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34" w:rsidRDefault="00640734" w:rsidP="00640734">
      <w:pPr>
        <w:overflowPunct w:val="0"/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640734">
        <w:rPr>
          <w:rFonts w:ascii="ＭＳ Ｐ明朝" w:eastAsia="ＭＳ Ｐ明朝" w:hAnsi="ＭＳ Ｐ明朝" w:hint="eastAsia"/>
          <w:sz w:val="28"/>
          <w:szCs w:val="28"/>
        </w:rPr>
        <w:t>土地、建築物等の使用承諾書</w:t>
      </w:r>
    </w:p>
    <w:p w:rsidR="00484A2E" w:rsidRPr="00484A2E" w:rsidRDefault="00484A2E" w:rsidP="00D61EDA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C411EA" w:rsidRPr="00640734" w:rsidRDefault="00B611FD" w:rsidP="00640734">
      <w:pPr>
        <w:overflowPunct w:val="0"/>
        <w:autoSpaceDE w:val="0"/>
        <w:autoSpaceDN w:val="0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61ED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D61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1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D61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1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40734" w:rsidRPr="00484A2E" w:rsidRDefault="00640734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640734" w:rsidRDefault="00640734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屋外広告物を表示（設置）する者</w:t>
      </w:r>
    </w:p>
    <w:p w:rsidR="00640734" w:rsidRDefault="00640734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484A2E" w:rsidRDefault="00484A2E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640734" w:rsidRDefault="00640734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様</w:t>
      </w:r>
    </w:p>
    <w:p w:rsidR="00640734" w:rsidRDefault="00640734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484A2E" w:rsidRDefault="00484A2E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640734" w:rsidRDefault="00640734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土地、建築物等の所有者</w:t>
      </w:r>
    </w:p>
    <w:p w:rsidR="00484A2E" w:rsidRDefault="00484A2E" w:rsidP="00A3233C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p w:rsidR="00C411EA" w:rsidRDefault="00640734" w:rsidP="00640734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="003C57D7" w:rsidRPr="00640734">
        <w:rPr>
          <w:rFonts w:ascii="ＭＳ Ｐ明朝" w:eastAsia="ＭＳ Ｐ明朝" w:hAnsi="ＭＳ Ｐ明朝" w:hint="eastAsia"/>
          <w:sz w:val="24"/>
          <w:szCs w:val="24"/>
        </w:rPr>
        <w:t>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57D7" w:rsidRPr="00640734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484A2E" w:rsidRPr="00640734" w:rsidRDefault="00484A2E" w:rsidP="00640734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40734" w:rsidRDefault="00640734" w:rsidP="00640734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</w:t>
      </w:r>
      <w:r w:rsidR="003C57D7" w:rsidRPr="00640734">
        <w:rPr>
          <w:rFonts w:ascii="ＭＳ Ｐ明朝" w:eastAsia="ＭＳ Ｐ明朝" w:hAnsi="ＭＳ Ｐ明朝" w:hint="eastAsia"/>
          <w:sz w:val="24"/>
          <w:szCs w:val="24"/>
        </w:rPr>
        <w:t>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57D7" w:rsidRPr="00640734">
        <w:rPr>
          <w:rFonts w:ascii="ＭＳ Ｐ明朝" w:eastAsia="ＭＳ Ｐ明朝" w:hAnsi="ＭＳ Ｐ明朝" w:hint="eastAsia"/>
          <w:sz w:val="24"/>
          <w:szCs w:val="24"/>
        </w:rPr>
        <w:t>名</w:t>
      </w:r>
      <w:r w:rsidR="00C411EA" w:rsidRPr="006407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57D7" w:rsidRPr="0064073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411EA" w:rsidRPr="0064073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DC7026" w:rsidRPr="0064073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3233C" w:rsidRPr="0064073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484A2E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C411EA" w:rsidRPr="00640734">
        <w:rPr>
          <w:rFonts w:ascii="ＭＳ Ｐ明朝" w:eastAsia="ＭＳ Ｐ明朝" w:hAnsi="ＭＳ Ｐ明朝" w:hint="eastAsia"/>
          <w:sz w:val="24"/>
          <w:szCs w:val="24"/>
        </w:rPr>
        <w:t>印</w:t>
      </w:r>
    </w:p>
    <w:p w:rsidR="00484A2E" w:rsidRDefault="00484A2E" w:rsidP="00640734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924DC" w:rsidRDefault="00640734" w:rsidP="00640734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電　話</w:t>
      </w:r>
    </w:p>
    <w:p w:rsidR="00484A2E" w:rsidRPr="00640734" w:rsidRDefault="00484A2E" w:rsidP="00640734">
      <w:pPr>
        <w:overflowPunct w:val="0"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3233C" w:rsidRPr="00640734" w:rsidRDefault="00A3233C" w:rsidP="00640734">
      <w:pPr>
        <w:overflowPunct w:val="0"/>
        <w:autoSpaceDE w:val="0"/>
        <w:autoSpaceDN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D61EDA">
        <w:rPr>
          <w:rFonts w:ascii="ＭＳ Ｐ明朝" w:eastAsia="ＭＳ Ｐ明朝" w:hAnsi="ＭＳ Ｐ明朝" w:hint="eastAsia"/>
          <w:w w:val="81"/>
          <w:kern w:val="0"/>
          <w:sz w:val="24"/>
          <w:szCs w:val="24"/>
          <w:fitText w:val="4800" w:id="877849600"/>
        </w:rPr>
        <w:t>（法人にあっては、</w:t>
      </w:r>
      <w:r w:rsidR="003C57D7" w:rsidRPr="00D61EDA">
        <w:rPr>
          <w:rFonts w:ascii="ＭＳ Ｐ明朝" w:eastAsia="ＭＳ Ｐ明朝" w:hAnsi="ＭＳ Ｐ明朝" w:hint="eastAsia"/>
          <w:w w:val="81"/>
          <w:kern w:val="0"/>
          <w:sz w:val="24"/>
          <w:szCs w:val="24"/>
          <w:fitText w:val="4800" w:id="877849600"/>
        </w:rPr>
        <w:t>所</w:t>
      </w:r>
      <w:r w:rsidRPr="00D61EDA">
        <w:rPr>
          <w:rFonts w:ascii="ＭＳ Ｐ明朝" w:eastAsia="ＭＳ Ｐ明朝" w:hAnsi="ＭＳ Ｐ明朝" w:hint="eastAsia"/>
          <w:w w:val="81"/>
          <w:kern w:val="0"/>
          <w:sz w:val="24"/>
          <w:szCs w:val="24"/>
          <w:fitText w:val="4800" w:id="877849600"/>
        </w:rPr>
        <w:t>在地、名称及び代表者の氏名</w:t>
      </w:r>
      <w:r w:rsidR="00640734" w:rsidRPr="00D61EDA">
        <w:rPr>
          <w:rFonts w:ascii="ＭＳ Ｐ明朝" w:eastAsia="ＭＳ Ｐ明朝" w:hAnsi="ＭＳ Ｐ明朝" w:hint="eastAsia"/>
          <w:w w:val="81"/>
          <w:kern w:val="0"/>
          <w:sz w:val="24"/>
          <w:szCs w:val="24"/>
          <w:fitText w:val="4800" w:id="877849600"/>
        </w:rPr>
        <w:t>、電話</w:t>
      </w:r>
      <w:r w:rsidRPr="00D61EDA">
        <w:rPr>
          <w:rFonts w:ascii="ＭＳ Ｐ明朝" w:eastAsia="ＭＳ Ｐ明朝" w:hAnsi="ＭＳ Ｐ明朝" w:hint="eastAsia"/>
          <w:spacing w:val="42"/>
          <w:w w:val="81"/>
          <w:kern w:val="0"/>
          <w:sz w:val="24"/>
          <w:szCs w:val="24"/>
          <w:fitText w:val="4800" w:id="877849600"/>
        </w:rPr>
        <w:t>）</w:t>
      </w:r>
    </w:p>
    <w:p w:rsidR="00484A2E" w:rsidRDefault="00484A2E" w:rsidP="00DC7026">
      <w:pPr>
        <w:overflowPunct w:val="0"/>
        <w:autoSpaceDE w:val="0"/>
        <w:autoSpaceDN w:val="0"/>
        <w:ind w:righ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C7026" w:rsidRPr="00640734" w:rsidRDefault="00DC7026" w:rsidP="00DC7026">
      <w:pPr>
        <w:overflowPunct w:val="0"/>
        <w:autoSpaceDE w:val="0"/>
        <w:autoSpaceDN w:val="0"/>
        <w:ind w:right="4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3C57D7" w:rsidRDefault="00C411EA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  <w:r w:rsidRPr="0064073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40734">
        <w:rPr>
          <w:rFonts w:ascii="ＭＳ Ｐ明朝" w:eastAsia="ＭＳ Ｐ明朝" w:hAnsi="ＭＳ Ｐ明朝" w:hint="eastAsia"/>
          <w:sz w:val="24"/>
          <w:szCs w:val="24"/>
        </w:rPr>
        <w:t>私が所有する土地、建築物等を次のとおり使用することを承諾します。</w:t>
      </w:r>
    </w:p>
    <w:p w:rsidR="00640734" w:rsidRPr="00D61EDA" w:rsidRDefault="00640734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00202B" w:rsidRPr="00640734" w:rsidTr="00484A2E">
        <w:trPr>
          <w:cantSplit/>
          <w:trHeight w:val="8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734" w:rsidRDefault="00640734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土地、建築物等の</w:t>
            </w:r>
          </w:p>
          <w:p w:rsidR="0000202B" w:rsidRPr="00640734" w:rsidRDefault="00640734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地名地番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02B" w:rsidRPr="00640734" w:rsidRDefault="0000202B" w:rsidP="00484A2E">
            <w:pPr>
              <w:overflowPunct w:val="0"/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0202B" w:rsidRPr="00640734" w:rsidTr="00484A2E">
        <w:trPr>
          <w:cantSplit/>
          <w:trHeight w:val="8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734" w:rsidRPr="00640734" w:rsidRDefault="00640734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02B" w:rsidRPr="00640734" w:rsidRDefault="0000202B" w:rsidP="00484A2E">
            <w:pPr>
              <w:overflowPunct w:val="0"/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411EA" w:rsidRPr="00640734" w:rsidTr="00484A2E">
        <w:trPr>
          <w:cantSplit/>
          <w:trHeight w:val="3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11EA" w:rsidRPr="00640734" w:rsidRDefault="00640734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EA" w:rsidRPr="00640734" w:rsidRDefault="00F52323" w:rsidP="00484A2E">
            <w:pPr>
              <w:overflowPunct w:val="0"/>
              <w:autoSpaceDE w:val="0"/>
              <w:autoSpaceDN w:val="0"/>
              <w:ind w:left="63" w:right="56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407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90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C411EA" w:rsidRPr="006407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 w:rsidR="00890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411EA" w:rsidRPr="006407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 w:rsidR="00890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411EA" w:rsidRPr="00640734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</w:p>
          <w:p w:rsidR="00C411EA" w:rsidRPr="00640734" w:rsidRDefault="00F52323" w:rsidP="00484A2E">
            <w:pPr>
              <w:overflowPunct w:val="0"/>
              <w:autoSpaceDE w:val="0"/>
              <w:autoSpaceDN w:val="0"/>
              <w:ind w:left="63" w:right="56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6407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890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C411EA" w:rsidRPr="006407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 w:rsidR="00890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411EA" w:rsidRPr="006407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 w:rsidR="00890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411EA" w:rsidRPr="0064073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640734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C411EA" w:rsidRPr="00640734" w:rsidTr="00484A2E">
        <w:trPr>
          <w:cantSplit/>
          <w:trHeight w:val="569"/>
        </w:trPr>
        <w:tc>
          <w:tcPr>
            <w:tcW w:w="2694" w:type="dxa"/>
            <w:vMerge/>
            <w:tcBorders>
              <w:left w:val="single" w:sz="4" w:space="0" w:color="auto"/>
              <w:bottom w:val="nil"/>
            </w:tcBorders>
          </w:tcPr>
          <w:p w:rsidR="00C411EA" w:rsidRPr="00640734" w:rsidRDefault="00C411EA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EA" w:rsidRPr="00640734" w:rsidRDefault="00C411EA" w:rsidP="00484A2E">
            <w:pPr>
              <w:overflowPunct w:val="0"/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411EA" w:rsidRPr="00640734" w:rsidTr="00484A2E">
        <w:trPr>
          <w:cantSplit/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1EA" w:rsidRPr="00640734" w:rsidRDefault="00C411EA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A" w:rsidRPr="00640734" w:rsidRDefault="00C411EA" w:rsidP="00484A2E">
            <w:pPr>
              <w:overflowPunct w:val="0"/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411EA" w:rsidRPr="00640734" w:rsidTr="00484A2E">
        <w:trPr>
          <w:cantSplit/>
          <w:trHeight w:val="3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1EA" w:rsidRPr="00640734" w:rsidRDefault="00640734" w:rsidP="0064073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EA" w:rsidRPr="00640734" w:rsidRDefault="00C411EA" w:rsidP="00484A2E">
            <w:pPr>
              <w:overflowPunct w:val="0"/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411EA" w:rsidRPr="00640734" w:rsidTr="00484A2E">
        <w:trPr>
          <w:cantSplit/>
          <w:trHeight w:val="13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11EA" w:rsidRPr="00640734" w:rsidRDefault="00C411EA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EA" w:rsidRPr="00640734" w:rsidRDefault="00C411EA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411EA" w:rsidRPr="00640734" w:rsidRDefault="00C411EA" w:rsidP="009A6E57">
      <w:pPr>
        <w:overflowPunct w:val="0"/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sectPr w:rsidR="00C411EA" w:rsidRPr="00640734" w:rsidSect="00640734">
      <w:pgSz w:w="11906" w:h="16838" w:code="9"/>
      <w:pgMar w:top="1701" w:right="1418" w:bottom="1701" w:left="1418" w:header="851" w:footer="737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AF" w:rsidRDefault="00753FAF">
      <w:r>
        <w:separator/>
      </w:r>
    </w:p>
  </w:endnote>
  <w:endnote w:type="continuationSeparator" w:id="0">
    <w:p w:rsidR="00753FAF" w:rsidRDefault="0075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AF" w:rsidRDefault="00753FAF">
      <w:r>
        <w:separator/>
      </w:r>
    </w:p>
  </w:footnote>
  <w:footnote w:type="continuationSeparator" w:id="0">
    <w:p w:rsidR="00753FAF" w:rsidRDefault="0075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4"/>
    <w:rsid w:val="0000202B"/>
    <w:rsid w:val="00003F48"/>
    <w:rsid w:val="000924DC"/>
    <w:rsid w:val="000A01C6"/>
    <w:rsid w:val="000F066A"/>
    <w:rsid w:val="002F400E"/>
    <w:rsid w:val="003C57D7"/>
    <w:rsid w:val="003C758F"/>
    <w:rsid w:val="00484A2E"/>
    <w:rsid w:val="004F6538"/>
    <w:rsid w:val="00640734"/>
    <w:rsid w:val="00753FAF"/>
    <w:rsid w:val="008905CA"/>
    <w:rsid w:val="0090710A"/>
    <w:rsid w:val="009A6E57"/>
    <w:rsid w:val="009F4B32"/>
    <w:rsid w:val="00A3233C"/>
    <w:rsid w:val="00A34B04"/>
    <w:rsid w:val="00A72CFC"/>
    <w:rsid w:val="00B1171F"/>
    <w:rsid w:val="00B611FD"/>
    <w:rsid w:val="00C411EA"/>
    <w:rsid w:val="00CB3E99"/>
    <w:rsid w:val="00CD5E8D"/>
    <w:rsid w:val="00D61EDA"/>
    <w:rsid w:val="00D87716"/>
    <w:rsid w:val="00DC7026"/>
    <w:rsid w:val="00E02D9D"/>
    <w:rsid w:val="00E25371"/>
    <w:rsid w:val="00E512E3"/>
    <w:rsid w:val="00E814AC"/>
    <w:rsid w:val="00EA3075"/>
    <w:rsid w:val="00F51E84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Web">
    <w:name w:val="Normal (Web)"/>
    <w:basedOn w:val="a"/>
    <w:uiPriority w:val="99"/>
    <w:unhideWhenUsed/>
    <w:rsid w:val="002F4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E814A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Web">
    <w:name w:val="Normal (Web)"/>
    <w:basedOn w:val="a"/>
    <w:uiPriority w:val="99"/>
    <w:unhideWhenUsed/>
    <w:rsid w:val="002F4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E814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279C-636A-4201-99B7-7C3779DF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147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大木　拓斗</cp:lastModifiedBy>
  <cp:revision>5</cp:revision>
  <cp:lastPrinted>2012-04-15T06:47:00Z</cp:lastPrinted>
  <dcterms:created xsi:type="dcterms:W3CDTF">2015-04-10T02:44:00Z</dcterms:created>
  <dcterms:modified xsi:type="dcterms:W3CDTF">2020-09-15T01:16:00Z</dcterms:modified>
</cp:coreProperties>
</file>