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86D9C" w14:textId="77777777" w:rsidR="00257EB6" w:rsidRPr="00226E4D" w:rsidRDefault="00257EB6" w:rsidP="00257EB6">
      <w:pPr>
        <w:jc w:val="left"/>
        <w:rPr>
          <w:color w:val="000000" w:themeColor="text1"/>
          <w:sz w:val="24"/>
        </w:rPr>
      </w:pPr>
      <w:r w:rsidRPr="00F45006">
        <w:rPr>
          <w:rFonts w:hint="eastAsia"/>
          <w:color w:val="000000" w:themeColor="text1"/>
          <w:sz w:val="24"/>
        </w:rPr>
        <w:t>第５号様式の３</w:t>
      </w:r>
      <w:r w:rsidRPr="00226E4D">
        <w:rPr>
          <w:rFonts w:hint="eastAsia"/>
          <w:color w:val="000000" w:themeColor="text1"/>
          <w:sz w:val="24"/>
        </w:rPr>
        <w:t>（第１５条の３関係）</w:t>
      </w:r>
    </w:p>
    <w:p w14:paraId="4CD1E6FE" w14:textId="51F360CA" w:rsidR="00257EB6" w:rsidRPr="00226E4D" w:rsidRDefault="004626A5" w:rsidP="00257EB6">
      <w:pPr>
        <w:wordWrap w:val="0"/>
        <w:ind w:right="27"/>
        <w:jc w:val="right"/>
        <w:rPr>
          <w:color w:val="000000" w:themeColor="text1"/>
          <w:sz w:val="24"/>
        </w:rPr>
      </w:pPr>
      <w:r>
        <w:rPr>
          <w:rFonts w:hint="eastAsia"/>
          <w:color w:val="000000" w:themeColor="text1"/>
          <w:sz w:val="24"/>
        </w:rPr>
        <w:t>令和</w:t>
      </w:r>
      <w:r w:rsidR="003F1A90">
        <w:rPr>
          <w:rFonts w:hint="eastAsia"/>
          <w:color w:val="000000" w:themeColor="text1"/>
          <w:sz w:val="24"/>
        </w:rPr>
        <w:t xml:space="preserve">　　　</w:t>
      </w:r>
      <w:r w:rsidR="00257EB6" w:rsidRPr="00226E4D">
        <w:rPr>
          <w:rFonts w:hint="eastAsia"/>
          <w:color w:val="000000" w:themeColor="text1"/>
          <w:sz w:val="24"/>
        </w:rPr>
        <w:t>年　　月</w:t>
      </w:r>
      <w:r w:rsidR="00257EB6" w:rsidRPr="00226E4D">
        <w:rPr>
          <w:rFonts w:asciiTheme="majorEastAsia" w:eastAsiaTheme="majorEastAsia" w:hAnsiTheme="majorEastAsia" w:hint="eastAsia"/>
          <w:color w:val="000000" w:themeColor="text1"/>
          <w:sz w:val="24"/>
        </w:rPr>
        <w:t xml:space="preserve">　　</w:t>
      </w:r>
      <w:r w:rsidR="00257EB6" w:rsidRPr="00226E4D">
        <w:rPr>
          <w:rFonts w:hint="eastAsia"/>
          <w:color w:val="000000" w:themeColor="text1"/>
          <w:sz w:val="24"/>
        </w:rPr>
        <w:t>日</w:t>
      </w:r>
      <w:r w:rsidR="00257EB6">
        <w:rPr>
          <w:rFonts w:hint="eastAsia"/>
          <w:color w:val="000000" w:themeColor="text1"/>
          <w:sz w:val="24"/>
        </w:rPr>
        <w:t xml:space="preserve">　</w:t>
      </w:r>
    </w:p>
    <w:p w14:paraId="2B9778A3" w14:textId="77777777" w:rsidR="00257EB6" w:rsidRPr="00226E4D" w:rsidRDefault="00257EB6" w:rsidP="00257EB6">
      <w:pPr>
        <w:ind w:firstLineChars="100" w:firstLine="240"/>
        <w:rPr>
          <w:color w:val="000000" w:themeColor="text1"/>
          <w:sz w:val="24"/>
        </w:rPr>
      </w:pPr>
    </w:p>
    <w:p w14:paraId="6CFBE14D" w14:textId="73804144" w:rsidR="00257EB6" w:rsidRPr="00226E4D" w:rsidRDefault="00657D24" w:rsidP="00257EB6">
      <w:pPr>
        <w:ind w:firstLineChars="100" w:firstLine="240"/>
        <w:rPr>
          <w:color w:val="000000" w:themeColor="text1"/>
          <w:sz w:val="24"/>
        </w:rPr>
      </w:pPr>
      <w:r>
        <w:rPr>
          <w:rFonts w:hint="eastAsia"/>
          <w:color w:val="000000" w:themeColor="text1"/>
          <w:sz w:val="24"/>
        </w:rPr>
        <w:t>北杜市長</w:t>
      </w:r>
      <w:r w:rsidR="00257EB6" w:rsidRPr="00226E4D">
        <w:rPr>
          <w:rFonts w:hint="eastAsia"/>
          <w:color w:val="000000" w:themeColor="text1"/>
          <w:sz w:val="24"/>
        </w:rPr>
        <w:t xml:space="preserve">　　殿</w:t>
      </w:r>
    </w:p>
    <w:p w14:paraId="15FF29E2" w14:textId="77777777" w:rsidR="00257EB6" w:rsidRPr="00226E4D" w:rsidRDefault="00257EB6" w:rsidP="00257EB6">
      <w:pPr>
        <w:ind w:firstLineChars="100" w:firstLine="240"/>
        <w:rPr>
          <w:color w:val="000000" w:themeColor="text1"/>
          <w:sz w:val="24"/>
        </w:rPr>
      </w:pPr>
    </w:p>
    <w:p w14:paraId="78F66D95" w14:textId="77777777" w:rsidR="00257EB6" w:rsidRPr="00226E4D" w:rsidRDefault="00257EB6" w:rsidP="00257EB6">
      <w:pPr>
        <w:wordWrap w:val="0"/>
        <w:ind w:right="27"/>
        <w:jc w:val="right"/>
        <w:rPr>
          <w:rFonts w:asciiTheme="majorEastAsia" w:eastAsiaTheme="majorEastAsia" w:hAnsiTheme="majorEastAsia"/>
          <w:color w:val="000000" w:themeColor="text1"/>
          <w:sz w:val="24"/>
        </w:rPr>
      </w:pPr>
      <w:r>
        <w:rPr>
          <w:rFonts w:hint="eastAsia"/>
          <w:color w:val="000000" w:themeColor="text1"/>
          <w:sz w:val="24"/>
        </w:rPr>
        <w:t xml:space="preserve">報告者　</w:t>
      </w:r>
      <w:r w:rsidRPr="00226E4D">
        <w:rPr>
          <w:rFonts w:hint="eastAsia"/>
          <w:color w:val="000000" w:themeColor="text1"/>
          <w:sz w:val="24"/>
        </w:rPr>
        <w:t>住所</w:t>
      </w:r>
      <w:r>
        <w:rPr>
          <w:rFonts w:cs="ＭＳ 明朝" w:hint="eastAsia"/>
          <w:sz w:val="24"/>
        </w:rPr>
        <w:t xml:space="preserve">　　　　</w:t>
      </w:r>
      <w:r w:rsidRPr="00905D4F">
        <w:rPr>
          <w:rFonts w:cs="ＭＳ 明朝" w:hint="eastAsia"/>
          <w:sz w:val="24"/>
        </w:rPr>
        <w:t xml:space="preserve">　　　　　　　　　</w:t>
      </w:r>
      <w:r>
        <w:rPr>
          <w:rFonts w:cs="ＭＳ 明朝" w:hint="eastAsia"/>
          <w:sz w:val="24"/>
        </w:rPr>
        <w:t xml:space="preserve">　　</w:t>
      </w:r>
    </w:p>
    <w:p w14:paraId="20D6ECF5" w14:textId="77777777" w:rsidR="00257EB6" w:rsidRPr="00905D4F" w:rsidRDefault="00257EB6" w:rsidP="00257EB6">
      <w:pPr>
        <w:wordWrap w:val="0"/>
        <w:ind w:right="27"/>
        <w:jc w:val="right"/>
        <w:rPr>
          <w:spacing w:val="4"/>
          <w:sz w:val="24"/>
        </w:rPr>
      </w:pPr>
      <w:r>
        <w:rPr>
          <w:rFonts w:cs="ＭＳ 明朝" w:hint="eastAsia"/>
          <w:sz w:val="24"/>
        </w:rPr>
        <w:t>氏</w:t>
      </w:r>
      <w:r w:rsidRPr="00905D4F">
        <w:rPr>
          <w:rFonts w:cs="ＭＳ 明朝" w:hint="eastAsia"/>
          <w:sz w:val="24"/>
        </w:rPr>
        <w:t>名</w:t>
      </w:r>
      <w:r>
        <w:rPr>
          <w:rFonts w:cs="ＭＳ 明朝" w:hint="eastAsia"/>
          <w:sz w:val="24"/>
        </w:rPr>
        <w:t xml:space="preserve">　　　　</w:t>
      </w:r>
      <w:r w:rsidRPr="00905D4F">
        <w:rPr>
          <w:rFonts w:cs="ＭＳ 明朝" w:hint="eastAsia"/>
          <w:sz w:val="24"/>
        </w:rPr>
        <w:t xml:space="preserve">　　　　　　　　　印</w:t>
      </w:r>
      <w:r>
        <w:rPr>
          <w:rFonts w:cs="ＭＳ 明朝" w:hint="eastAsia"/>
          <w:sz w:val="24"/>
        </w:rPr>
        <w:t xml:space="preserve">　</w:t>
      </w:r>
    </w:p>
    <w:p w14:paraId="704D4858" w14:textId="77777777" w:rsidR="00257EB6" w:rsidRPr="00226E4D" w:rsidRDefault="00257EB6" w:rsidP="00257EB6">
      <w:pPr>
        <w:wordWrap w:val="0"/>
        <w:ind w:right="27"/>
        <w:jc w:val="right"/>
        <w:rPr>
          <w:color w:val="000000" w:themeColor="text1"/>
          <w:sz w:val="24"/>
        </w:rPr>
      </w:pPr>
      <w:r w:rsidRPr="00DA38D5">
        <w:rPr>
          <w:rFonts w:cs="ＭＳ 明朝" w:hint="eastAsia"/>
          <w:sz w:val="24"/>
        </w:rPr>
        <w:t>電話</w:t>
      </w:r>
      <w:r>
        <w:rPr>
          <w:rFonts w:cs="ＭＳ 明朝" w:hint="eastAsia"/>
          <w:sz w:val="24"/>
        </w:rPr>
        <w:t xml:space="preserve">　　　　</w:t>
      </w:r>
      <w:r w:rsidRPr="00905D4F">
        <w:rPr>
          <w:rFonts w:cs="ＭＳ 明朝" w:hint="eastAsia"/>
          <w:sz w:val="24"/>
        </w:rPr>
        <w:t xml:space="preserve">　　　　　　　　　</w:t>
      </w:r>
      <w:r>
        <w:rPr>
          <w:rFonts w:cs="ＭＳ 明朝" w:hint="eastAsia"/>
          <w:sz w:val="24"/>
        </w:rPr>
        <w:t xml:space="preserve">　　</w:t>
      </w:r>
    </w:p>
    <w:p w14:paraId="5FDD53E6" w14:textId="77777777" w:rsidR="00257EB6" w:rsidRPr="00226E4D" w:rsidRDefault="00257EB6" w:rsidP="00257EB6">
      <w:pPr>
        <w:kinsoku w:val="0"/>
        <w:overflowPunct w:val="0"/>
        <w:ind w:leftChars="2497" w:left="5244"/>
        <w:rPr>
          <w:color w:val="000000" w:themeColor="text1"/>
          <w:sz w:val="24"/>
        </w:rPr>
      </w:pPr>
      <w:r w:rsidRPr="00226E4D">
        <w:rPr>
          <w:rFonts w:hint="eastAsia"/>
          <w:color w:val="000000" w:themeColor="text1"/>
          <w:sz w:val="24"/>
        </w:rPr>
        <w:t>（法人に</w:t>
      </w:r>
      <w:r w:rsidRPr="00DA38D5">
        <w:rPr>
          <w:rFonts w:cs="ＭＳ 明朝" w:hint="eastAsia"/>
          <w:sz w:val="24"/>
        </w:rPr>
        <w:t>あって</w:t>
      </w:r>
      <w:r w:rsidRPr="00226E4D">
        <w:rPr>
          <w:rFonts w:hint="eastAsia"/>
          <w:color w:val="000000" w:themeColor="text1"/>
          <w:sz w:val="24"/>
        </w:rPr>
        <w:t>は、事務所の所在地、名称及び代表者の氏名）</w:t>
      </w:r>
    </w:p>
    <w:p w14:paraId="48E8892D" w14:textId="77777777" w:rsidR="00257EB6" w:rsidRPr="00226E4D" w:rsidRDefault="00257EB6" w:rsidP="00257EB6">
      <w:pPr>
        <w:jc w:val="center"/>
        <w:rPr>
          <w:color w:val="000000" w:themeColor="text1"/>
          <w:sz w:val="24"/>
        </w:rPr>
      </w:pPr>
    </w:p>
    <w:p w14:paraId="1BE36F66" w14:textId="77777777" w:rsidR="00257EB6" w:rsidRPr="00226E4D" w:rsidRDefault="00257EB6" w:rsidP="00257EB6">
      <w:pPr>
        <w:jc w:val="center"/>
        <w:rPr>
          <w:color w:val="000000" w:themeColor="text1"/>
          <w:sz w:val="24"/>
        </w:rPr>
      </w:pPr>
      <w:r w:rsidRPr="00226E4D">
        <w:rPr>
          <w:rFonts w:hint="eastAsia"/>
          <w:color w:val="000000" w:themeColor="text1"/>
          <w:sz w:val="24"/>
        </w:rPr>
        <w:t>広告物等安全点検報告書</w:t>
      </w:r>
    </w:p>
    <w:p w14:paraId="7F354CAE" w14:textId="77777777" w:rsidR="00257EB6" w:rsidRPr="00226E4D" w:rsidRDefault="00257EB6" w:rsidP="00257EB6">
      <w:pPr>
        <w:jc w:val="left"/>
        <w:rPr>
          <w:color w:val="000000" w:themeColor="text1"/>
          <w:sz w:val="24"/>
        </w:rPr>
      </w:pPr>
    </w:p>
    <w:p w14:paraId="3ACBAAFE" w14:textId="77777777" w:rsidR="00257EB6" w:rsidRPr="00226E4D" w:rsidRDefault="00257EB6" w:rsidP="00257EB6">
      <w:pPr>
        <w:ind w:firstLineChars="100" w:firstLine="240"/>
        <w:jc w:val="left"/>
        <w:rPr>
          <w:color w:val="000000" w:themeColor="text1"/>
          <w:sz w:val="24"/>
        </w:rPr>
      </w:pPr>
      <w:r w:rsidRPr="00226E4D">
        <w:rPr>
          <w:rFonts w:hint="eastAsia"/>
          <w:color w:val="000000" w:themeColor="text1"/>
          <w:sz w:val="24"/>
        </w:rPr>
        <w:t>山梨県屋外広告物条例第１３条の２第３項の規定に基づき、屋外広告物の点検結果を次のとおり報告します。</w:t>
      </w:r>
    </w:p>
    <w:p w14:paraId="326BAED0" w14:textId="77777777" w:rsidR="00257EB6" w:rsidRPr="00226E4D" w:rsidRDefault="00257EB6" w:rsidP="00257EB6">
      <w:pPr>
        <w:ind w:firstLineChars="100" w:firstLine="240"/>
        <w:jc w:val="left"/>
        <w:rPr>
          <w:color w:val="000000" w:themeColor="text1"/>
          <w:sz w:val="24"/>
        </w:rPr>
      </w:pPr>
    </w:p>
    <w:p w14:paraId="681E218D" w14:textId="77777777" w:rsidR="00257EB6" w:rsidRPr="00226E4D" w:rsidRDefault="00257EB6" w:rsidP="00257EB6">
      <w:pPr>
        <w:rPr>
          <w:color w:val="000000" w:themeColor="text1"/>
          <w:sz w:val="24"/>
        </w:rPr>
      </w:pPr>
      <w:r w:rsidRPr="00226E4D">
        <w:rPr>
          <w:rFonts w:hint="eastAsia"/>
          <w:color w:val="000000" w:themeColor="text1"/>
          <w:sz w:val="24"/>
        </w:rPr>
        <w:t>１　屋外広告物の概要</w:t>
      </w:r>
    </w:p>
    <w:p w14:paraId="66F9FCB5" w14:textId="77777777" w:rsidR="00257EB6" w:rsidRPr="00226E4D" w:rsidRDefault="00257EB6" w:rsidP="00257EB6">
      <w:pPr>
        <w:pStyle w:val="afff4"/>
        <w:ind w:leftChars="100" w:left="210"/>
        <w:rPr>
          <w:rFonts w:asciiTheme="minorEastAsia" w:eastAsiaTheme="minorEastAsia" w:hAnsiTheme="minorEastAsia"/>
          <w:color w:val="000000" w:themeColor="text1"/>
          <w:spacing w:val="0"/>
        </w:rPr>
      </w:pPr>
      <w:r w:rsidRPr="00226E4D">
        <w:rPr>
          <w:rFonts w:asciiTheme="minorEastAsia" w:eastAsiaTheme="minorEastAsia" w:hAnsiTheme="minorEastAsia" w:cs="Times New Roman" w:hint="eastAsia"/>
          <w:color w:val="000000" w:themeColor="text1"/>
          <w:spacing w:val="-4"/>
        </w:rPr>
        <w:t>⑴</w:t>
      </w:r>
      <w:r w:rsidRPr="00226E4D">
        <w:rPr>
          <w:rFonts w:asciiTheme="minorEastAsia" w:eastAsiaTheme="minorEastAsia" w:hAnsiTheme="minorEastAsia" w:hint="eastAsia"/>
          <w:color w:val="000000" w:themeColor="text1"/>
          <w:spacing w:val="-4"/>
        </w:rPr>
        <w:t xml:space="preserve">　種類</w:t>
      </w:r>
    </w:p>
    <w:p w14:paraId="1F608778" w14:textId="77777777" w:rsidR="00257EB6" w:rsidRPr="00226E4D" w:rsidRDefault="00257EB6" w:rsidP="00257EB6">
      <w:pPr>
        <w:pStyle w:val="afff4"/>
        <w:ind w:leftChars="100" w:left="210"/>
        <w:rPr>
          <w:rFonts w:asciiTheme="minorEastAsia" w:eastAsiaTheme="minorEastAsia" w:hAnsiTheme="minorEastAsia" w:cs="Times New Roman"/>
          <w:color w:val="000000" w:themeColor="text1"/>
          <w:spacing w:val="-4"/>
        </w:rPr>
      </w:pPr>
      <w:r w:rsidRPr="00226E4D">
        <w:rPr>
          <w:rFonts w:asciiTheme="minorEastAsia" w:eastAsiaTheme="minorEastAsia" w:hAnsiTheme="minorEastAsia" w:cs="Times New Roman" w:hint="eastAsia"/>
          <w:color w:val="000000" w:themeColor="text1"/>
          <w:spacing w:val="-4"/>
        </w:rPr>
        <w:t>⑵</w:t>
      </w:r>
      <w:r w:rsidRPr="00226E4D">
        <w:rPr>
          <w:rFonts w:asciiTheme="minorEastAsia" w:eastAsiaTheme="minorEastAsia" w:hAnsiTheme="minorEastAsia" w:hint="eastAsia"/>
          <w:color w:val="000000" w:themeColor="text1"/>
          <w:spacing w:val="-4"/>
        </w:rPr>
        <w:t xml:space="preserve">　設置場</w:t>
      </w:r>
      <w:r w:rsidRPr="00226E4D">
        <w:rPr>
          <w:rFonts w:asciiTheme="minorEastAsia" w:eastAsiaTheme="minorEastAsia" w:hAnsiTheme="minorEastAsia" w:cs="Times New Roman" w:hint="eastAsia"/>
          <w:color w:val="000000" w:themeColor="text1"/>
          <w:spacing w:val="-4"/>
        </w:rPr>
        <w:t>所</w:t>
      </w:r>
    </w:p>
    <w:p w14:paraId="5539C6A8" w14:textId="00DF9F1B" w:rsidR="00257EB6" w:rsidRPr="00226E4D" w:rsidRDefault="00257EB6" w:rsidP="00257EB6">
      <w:pPr>
        <w:pStyle w:val="afff4"/>
        <w:ind w:leftChars="100" w:left="210"/>
        <w:rPr>
          <w:rFonts w:asciiTheme="minorEastAsia" w:eastAsiaTheme="minorEastAsia" w:hAnsiTheme="minorEastAsia" w:cs="Times New Roman"/>
          <w:color w:val="000000" w:themeColor="text1"/>
          <w:spacing w:val="-4"/>
        </w:rPr>
      </w:pPr>
      <w:r w:rsidRPr="00226E4D">
        <w:rPr>
          <w:rFonts w:asciiTheme="minorEastAsia" w:eastAsiaTheme="minorEastAsia" w:hAnsiTheme="minorEastAsia" w:cs="Times New Roman" w:hint="eastAsia"/>
          <w:color w:val="000000" w:themeColor="text1"/>
          <w:spacing w:val="-4"/>
        </w:rPr>
        <w:t xml:space="preserve">⑶　設置年月日　　　　</w:t>
      </w:r>
      <w:r w:rsidR="000415C6">
        <w:rPr>
          <w:rFonts w:asciiTheme="minorEastAsia" w:eastAsiaTheme="minorEastAsia" w:hAnsiTheme="minorEastAsia" w:cs="Times New Roman" w:hint="eastAsia"/>
          <w:color w:val="000000" w:themeColor="text1"/>
          <w:spacing w:val="-4"/>
        </w:rPr>
        <w:t xml:space="preserve">　　</w:t>
      </w:r>
      <w:r w:rsidRPr="00226E4D">
        <w:rPr>
          <w:rFonts w:asciiTheme="minorEastAsia" w:eastAsiaTheme="minorEastAsia" w:hAnsiTheme="minorEastAsia" w:cs="Times New Roman" w:hint="eastAsia"/>
          <w:color w:val="000000" w:themeColor="text1"/>
          <w:spacing w:val="-4"/>
        </w:rPr>
        <w:t xml:space="preserve">　　　年　　月　　日</w:t>
      </w:r>
    </w:p>
    <w:p w14:paraId="2487007C" w14:textId="4E5614A4" w:rsidR="00257EB6" w:rsidRPr="00226E4D" w:rsidRDefault="00257EB6" w:rsidP="00257EB6">
      <w:pPr>
        <w:pStyle w:val="afff4"/>
        <w:ind w:leftChars="100" w:left="210"/>
        <w:rPr>
          <w:rFonts w:asciiTheme="minorEastAsia" w:eastAsiaTheme="minorEastAsia" w:hAnsiTheme="minorEastAsia"/>
          <w:color w:val="000000" w:themeColor="text1"/>
          <w:spacing w:val="-4"/>
        </w:rPr>
      </w:pPr>
      <w:r w:rsidRPr="00226E4D">
        <w:rPr>
          <w:rFonts w:asciiTheme="minorEastAsia" w:eastAsiaTheme="minorEastAsia" w:hAnsiTheme="minorEastAsia" w:cs="Times New Roman" w:hint="eastAsia"/>
          <w:color w:val="000000" w:themeColor="text1"/>
          <w:spacing w:val="-4"/>
        </w:rPr>
        <w:t>⑷　点検年月</w:t>
      </w:r>
      <w:r w:rsidR="000415C6">
        <w:rPr>
          <w:rFonts w:asciiTheme="minorEastAsia" w:eastAsiaTheme="minorEastAsia" w:hAnsiTheme="minorEastAsia" w:hint="eastAsia"/>
          <w:color w:val="000000" w:themeColor="text1"/>
          <w:spacing w:val="-4"/>
        </w:rPr>
        <w:t xml:space="preserve">日　　　　　　</w:t>
      </w:r>
      <w:r w:rsidR="003F1A90">
        <w:rPr>
          <w:rFonts w:asciiTheme="minorEastAsia" w:eastAsiaTheme="minorEastAsia" w:hAnsiTheme="minorEastAsia" w:hint="eastAsia"/>
          <w:color w:val="000000" w:themeColor="text1"/>
          <w:spacing w:val="-4"/>
        </w:rPr>
        <w:t xml:space="preserve">　　</w:t>
      </w:r>
      <w:r w:rsidRPr="00226E4D">
        <w:rPr>
          <w:rFonts w:asciiTheme="minorEastAsia" w:eastAsiaTheme="minorEastAsia" w:hAnsiTheme="minorEastAsia" w:hint="eastAsia"/>
          <w:color w:val="000000" w:themeColor="text1"/>
          <w:spacing w:val="-4"/>
        </w:rPr>
        <w:t xml:space="preserve">　年　　月　　日</w:t>
      </w:r>
    </w:p>
    <w:p w14:paraId="6A2A6CA3" w14:textId="77777777" w:rsidR="00257EB6" w:rsidRPr="00226E4D" w:rsidRDefault="00257EB6" w:rsidP="00257EB6">
      <w:pPr>
        <w:pStyle w:val="afff4"/>
        <w:ind w:leftChars="100" w:left="210"/>
        <w:rPr>
          <w:rFonts w:asciiTheme="minorEastAsia" w:eastAsiaTheme="minorEastAsia" w:hAnsiTheme="minorEastAsia"/>
          <w:color w:val="000000" w:themeColor="text1"/>
          <w:spacing w:val="0"/>
        </w:rPr>
      </w:pPr>
    </w:p>
    <w:p w14:paraId="78969003" w14:textId="77777777" w:rsidR="00257EB6" w:rsidRPr="00226E4D" w:rsidRDefault="00257EB6" w:rsidP="00257EB6">
      <w:pPr>
        <w:jc w:val="left"/>
        <w:rPr>
          <w:color w:val="000000" w:themeColor="text1"/>
          <w:sz w:val="24"/>
        </w:rPr>
      </w:pPr>
      <w:r w:rsidRPr="00226E4D">
        <w:rPr>
          <w:rFonts w:hint="eastAsia"/>
          <w:color w:val="000000" w:themeColor="text1"/>
          <w:sz w:val="24"/>
        </w:rPr>
        <w:t>２　点検結果</w:t>
      </w:r>
    </w:p>
    <w:tbl>
      <w:tblPr>
        <w:tblW w:w="878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4536"/>
        <w:gridCol w:w="850"/>
        <w:gridCol w:w="851"/>
        <w:gridCol w:w="1417"/>
      </w:tblGrid>
      <w:tr w:rsidR="00257EB6" w:rsidRPr="00226E4D" w14:paraId="2EEDE6B4" w14:textId="77777777" w:rsidTr="00657D24">
        <w:trPr>
          <w:cantSplit/>
          <w:trHeight w:val="723"/>
        </w:trPr>
        <w:tc>
          <w:tcPr>
            <w:tcW w:w="1134" w:type="dxa"/>
            <w:vAlign w:val="center"/>
          </w:tcPr>
          <w:p w14:paraId="431FCB62" w14:textId="77777777" w:rsidR="00257EB6" w:rsidRPr="00226E4D" w:rsidRDefault="00257EB6" w:rsidP="00657D24">
            <w:pPr>
              <w:snapToGrid w:val="0"/>
              <w:jc w:val="center"/>
              <w:rPr>
                <w:color w:val="000000" w:themeColor="text1"/>
                <w:sz w:val="24"/>
              </w:rPr>
            </w:pPr>
            <w:r w:rsidRPr="00226E4D">
              <w:rPr>
                <w:rFonts w:hint="eastAsia"/>
                <w:color w:val="000000" w:themeColor="text1"/>
                <w:sz w:val="24"/>
              </w:rPr>
              <w:t>点検箇所</w:t>
            </w:r>
          </w:p>
        </w:tc>
        <w:tc>
          <w:tcPr>
            <w:tcW w:w="4536" w:type="dxa"/>
            <w:vAlign w:val="center"/>
          </w:tcPr>
          <w:p w14:paraId="35CA5807" w14:textId="77777777" w:rsidR="00257EB6" w:rsidRPr="00226E4D" w:rsidRDefault="00257EB6" w:rsidP="00657D24">
            <w:pPr>
              <w:snapToGrid w:val="0"/>
              <w:ind w:leftChars="15" w:left="33" w:rightChars="-47" w:right="-99" w:hangingChars="1" w:hanging="2"/>
              <w:jc w:val="center"/>
              <w:rPr>
                <w:color w:val="000000" w:themeColor="text1"/>
                <w:sz w:val="24"/>
              </w:rPr>
            </w:pPr>
            <w:r w:rsidRPr="00226E4D">
              <w:rPr>
                <w:rFonts w:hint="eastAsia"/>
                <w:color w:val="000000" w:themeColor="text1"/>
                <w:sz w:val="24"/>
              </w:rPr>
              <w:t>点検項目</w:t>
            </w:r>
          </w:p>
        </w:tc>
        <w:tc>
          <w:tcPr>
            <w:tcW w:w="850" w:type="dxa"/>
            <w:vAlign w:val="center"/>
          </w:tcPr>
          <w:p w14:paraId="2E9FCDD3" w14:textId="77777777" w:rsidR="00257EB6" w:rsidRPr="00226E4D" w:rsidRDefault="00257EB6" w:rsidP="00657D24">
            <w:pPr>
              <w:snapToGrid w:val="0"/>
              <w:jc w:val="center"/>
              <w:rPr>
                <w:color w:val="000000" w:themeColor="text1"/>
                <w:sz w:val="24"/>
              </w:rPr>
            </w:pPr>
            <w:r w:rsidRPr="00226E4D">
              <w:rPr>
                <w:rFonts w:hint="eastAsia"/>
                <w:color w:val="000000" w:themeColor="text1"/>
                <w:sz w:val="24"/>
              </w:rPr>
              <w:t>異常の有無</w:t>
            </w:r>
          </w:p>
        </w:tc>
        <w:tc>
          <w:tcPr>
            <w:tcW w:w="851" w:type="dxa"/>
            <w:vAlign w:val="center"/>
          </w:tcPr>
          <w:p w14:paraId="43A7E3DB" w14:textId="77777777" w:rsidR="00257EB6" w:rsidRPr="00226E4D" w:rsidRDefault="00257EB6" w:rsidP="00657D24">
            <w:pPr>
              <w:snapToGrid w:val="0"/>
              <w:jc w:val="center"/>
              <w:rPr>
                <w:color w:val="000000" w:themeColor="text1"/>
                <w:sz w:val="24"/>
              </w:rPr>
            </w:pPr>
            <w:r w:rsidRPr="00226E4D">
              <w:rPr>
                <w:rFonts w:hint="eastAsia"/>
                <w:color w:val="000000" w:themeColor="text1"/>
                <w:sz w:val="24"/>
              </w:rPr>
              <w:t>異常の内容</w:t>
            </w:r>
          </w:p>
        </w:tc>
        <w:tc>
          <w:tcPr>
            <w:tcW w:w="1417" w:type="dxa"/>
            <w:vAlign w:val="center"/>
          </w:tcPr>
          <w:p w14:paraId="1ADD17FC" w14:textId="77777777" w:rsidR="00257EB6" w:rsidRPr="00226E4D" w:rsidRDefault="00257EB6" w:rsidP="00657D24">
            <w:pPr>
              <w:snapToGrid w:val="0"/>
              <w:jc w:val="center"/>
              <w:rPr>
                <w:color w:val="000000" w:themeColor="text1"/>
                <w:sz w:val="24"/>
              </w:rPr>
            </w:pPr>
            <w:r w:rsidRPr="00226E4D">
              <w:rPr>
                <w:rFonts w:hint="eastAsia"/>
                <w:color w:val="000000" w:themeColor="text1"/>
                <w:sz w:val="24"/>
              </w:rPr>
              <w:t>行った補修等の概要</w:t>
            </w:r>
          </w:p>
        </w:tc>
      </w:tr>
      <w:tr w:rsidR="00257EB6" w:rsidRPr="00226E4D" w14:paraId="755C4222" w14:textId="77777777" w:rsidTr="00657D24">
        <w:trPr>
          <w:cantSplit/>
        </w:trPr>
        <w:tc>
          <w:tcPr>
            <w:tcW w:w="1134" w:type="dxa"/>
            <w:vMerge w:val="restart"/>
            <w:vAlign w:val="center"/>
          </w:tcPr>
          <w:p w14:paraId="77B85E28" w14:textId="77777777" w:rsidR="00257EB6" w:rsidRPr="00226E4D" w:rsidRDefault="00257EB6" w:rsidP="00657D24">
            <w:pPr>
              <w:snapToGrid w:val="0"/>
              <w:rPr>
                <w:color w:val="000000" w:themeColor="text1"/>
                <w:sz w:val="24"/>
              </w:rPr>
            </w:pPr>
            <w:r w:rsidRPr="00226E4D">
              <w:rPr>
                <w:rFonts w:hAnsi="ＭＳ 明朝" w:hint="eastAsia"/>
                <w:color w:val="000000" w:themeColor="text1"/>
                <w:sz w:val="24"/>
              </w:rPr>
              <w:t>基礎部分及び上部構造</w:t>
            </w:r>
          </w:p>
        </w:tc>
        <w:tc>
          <w:tcPr>
            <w:tcW w:w="4536" w:type="dxa"/>
            <w:vAlign w:val="center"/>
          </w:tcPr>
          <w:p w14:paraId="77010B68"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１　上部構造全体の傾斜等</w:t>
            </w:r>
          </w:p>
        </w:tc>
        <w:tc>
          <w:tcPr>
            <w:tcW w:w="850" w:type="dxa"/>
            <w:vAlign w:val="center"/>
          </w:tcPr>
          <w:p w14:paraId="7E1F7DC1" w14:textId="77777777" w:rsidR="00257EB6" w:rsidRPr="00226E4D" w:rsidRDefault="001209F9" w:rsidP="00657D24">
            <w:pPr>
              <w:snapToGrid w:val="0"/>
              <w:rPr>
                <w:color w:val="000000" w:themeColor="text1"/>
                <w:sz w:val="24"/>
              </w:rPr>
            </w:pPr>
            <w:sdt>
              <w:sdtPr>
                <w:rPr>
                  <w:rFonts w:hint="eastAsia"/>
                  <w:color w:val="000000" w:themeColor="text1"/>
                  <w:sz w:val="24"/>
                </w:rPr>
                <w:id w:val="-1001661280"/>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19284163" w14:textId="77777777" w:rsidR="00257EB6" w:rsidRPr="00226E4D" w:rsidRDefault="001209F9" w:rsidP="00657D24">
            <w:pPr>
              <w:snapToGrid w:val="0"/>
              <w:rPr>
                <w:color w:val="000000" w:themeColor="text1"/>
                <w:sz w:val="24"/>
              </w:rPr>
            </w:pPr>
            <w:sdt>
              <w:sdtPr>
                <w:rPr>
                  <w:rFonts w:hint="eastAsia"/>
                  <w:color w:val="000000" w:themeColor="text1"/>
                  <w:sz w:val="24"/>
                </w:rPr>
                <w:id w:val="1428851499"/>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38613893" w14:textId="77777777" w:rsidR="00257EB6" w:rsidRPr="00226E4D" w:rsidRDefault="00257EB6" w:rsidP="00657D24">
            <w:pPr>
              <w:snapToGrid w:val="0"/>
              <w:rPr>
                <w:color w:val="000000" w:themeColor="text1"/>
                <w:sz w:val="24"/>
              </w:rPr>
            </w:pPr>
          </w:p>
        </w:tc>
        <w:tc>
          <w:tcPr>
            <w:tcW w:w="1417" w:type="dxa"/>
            <w:vAlign w:val="center"/>
          </w:tcPr>
          <w:p w14:paraId="04C42F6E" w14:textId="77777777" w:rsidR="00257EB6" w:rsidRPr="00226E4D" w:rsidRDefault="00257EB6" w:rsidP="00657D24">
            <w:pPr>
              <w:snapToGrid w:val="0"/>
              <w:rPr>
                <w:color w:val="000000" w:themeColor="text1"/>
                <w:sz w:val="24"/>
              </w:rPr>
            </w:pPr>
          </w:p>
        </w:tc>
      </w:tr>
      <w:tr w:rsidR="00257EB6" w:rsidRPr="00226E4D" w14:paraId="0630DA16" w14:textId="77777777" w:rsidTr="00657D24">
        <w:trPr>
          <w:cantSplit/>
        </w:trPr>
        <w:tc>
          <w:tcPr>
            <w:tcW w:w="1134" w:type="dxa"/>
            <w:vMerge/>
            <w:vAlign w:val="center"/>
          </w:tcPr>
          <w:p w14:paraId="6F6214E0" w14:textId="77777777" w:rsidR="00257EB6" w:rsidRPr="00226E4D" w:rsidRDefault="00257EB6" w:rsidP="00657D24">
            <w:pPr>
              <w:snapToGrid w:val="0"/>
              <w:rPr>
                <w:color w:val="000000" w:themeColor="text1"/>
                <w:sz w:val="24"/>
              </w:rPr>
            </w:pPr>
          </w:p>
        </w:tc>
        <w:tc>
          <w:tcPr>
            <w:tcW w:w="4536" w:type="dxa"/>
            <w:vAlign w:val="center"/>
          </w:tcPr>
          <w:p w14:paraId="20C7BF67"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２　基礎のひび割れ、支柱と根巻きとの隙間、支柱の傾斜等</w:t>
            </w:r>
          </w:p>
        </w:tc>
        <w:tc>
          <w:tcPr>
            <w:tcW w:w="850" w:type="dxa"/>
            <w:vAlign w:val="center"/>
          </w:tcPr>
          <w:p w14:paraId="2A0686CB" w14:textId="77777777" w:rsidR="00257EB6" w:rsidRPr="00226E4D" w:rsidRDefault="001209F9" w:rsidP="00657D24">
            <w:pPr>
              <w:snapToGrid w:val="0"/>
              <w:rPr>
                <w:color w:val="000000" w:themeColor="text1"/>
                <w:sz w:val="24"/>
              </w:rPr>
            </w:pPr>
            <w:sdt>
              <w:sdtPr>
                <w:rPr>
                  <w:rFonts w:hint="eastAsia"/>
                  <w:color w:val="000000" w:themeColor="text1"/>
                  <w:sz w:val="24"/>
                </w:rPr>
                <w:id w:val="1153261406"/>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576DF24F" w14:textId="77777777" w:rsidR="00257EB6" w:rsidRPr="00226E4D" w:rsidRDefault="001209F9" w:rsidP="00657D24">
            <w:pPr>
              <w:snapToGrid w:val="0"/>
              <w:rPr>
                <w:color w:val="000000" w:themeColor="text1"/>
                <w:sz w:val="24"/>
              </w:rPr>
            </w:pPr>
            <w:sdt>
              <w:sdtPr>
                <w:rPr>
                  <w:rFonts w:hint="eastAsia"/>
                  <w:color w:val="000000" w:themeColor="text1"/>
                  <w:sz w:val="24"/>
                </w:rPr>
                <w:id w:val="-257527355"/>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2FF5B55D" w14:textId="77777777" w:rsidR="00257EB6" w:rsidRPr="00226E4D" w:rsidRDefault="00257EB6" w:rsidP="00657D24">
            <w:pPr>
              <w:snapToGrid w:val="0"/>
              <w:rPr>
                <w:color w:val="000000" w:themeColor="text1"/>
                <w:sz w:val="24"/>
              </w:rPr>
            </w:pPr>
          </w:p>
        </w:tc>
        <w:tc>
          <w:tcPr>
            <w:tcW w:w="1417" w:type="dxa"/>
            <w:vAlign w:val="center"/>
          </w:tcPr>
          <w:p w14:paraId="003B8383" w14:textId="77777777" w:rsidR="00257EB6" w:rsidRPr="00226E4D" w:rsidRDefault="00257EB6" w:rsidP="00657D24">
            <w:pPr>
              <w:snapToGrid w:val="0"/>
              <w:rPr>
                <w:color w:val="000000" w:themeColor="text1"/>
                <w:sz w:val="24"/>
              </w:rPr>
            </w:pPr>
          </w:p>
        </w:tc>
      </w:tr>
      <w:tr w:rsidR="00257EB6" w:rsidRPr="00226E4D" w14:paraId="37F5C864" w14:textId="77777777" w:rsidTr="00657D24">
        <w:trPr>
          <w:cantSplit/>
        </w:trPr>
        <w:tc>
          <w:tcPr>
            <w:tcW w:w="1134" w:type="dxa"/>
            <w:vMerge/>
            <w:vAlign w:val="center"/>
          </w:tcPr>
          <w:p w14:paraId="1B2B38E4" w14:textId="77777777" w:rsidR="00257EB6" w:rsidRPr="00226E4D" w:rsidRDefault="00257EB6" w:rsidP="00657D24">
            <w:pPr>
              <w:snapToGrid w:val="0"/>
              <w:rPr>
                <w:color w:val="000000" w:themeColor="text1"/>
                <w:sz w:val="24"/>
              </w:rPr>
            </w:pPr>
          </w:p>
        </w:tc>
        <w:tc>
          <w:tcPr>
            <w:tcW w:w="4536" w:type="dxa"/>
            <w:vAlign w:val="center"/>
          </w:tcPr>
          <w:p w14:paraId="64323BD5"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３　</w:t>
            </w:r>
            <w:r>
              <w:rPr>
                <w:rFonts w:hAnsi="ＭＳ 明朝" w:hint="eastAsia"/>
                <w:color w:val="000000" w:themeColor="text1"/>
                <w:sz w:val="24"/>
              </w:rPr>
              <w:t>鉄骨等の腐食</w:t>
            </w:r>
            <w:r w:rsidRPr="00226E4D">
              <w:rPr>
                <w:rFonts w:hAnsi="ＭＳ 明朝" w:hint="eastAsia"/>
                <w:color w:val="000000" w:themeColor="text1"/>
                <w:sz w:val="24"/>
              </w:rPr>
              <w:t>及び塗装の老朽化</w:t>
            </w:r>
          </w:p>
        </w:tc>
        <w:tc>
          <w:tcPr>
            <w:tcW w:w="850" w:type="dxa"/>
            <w:vAlign w:val="center"/>
          </w:tcPr>
          <w:p w14:paraId="762E4C74" w14:textId="77777777" w:rsidR="00257EB6" w:rsidRPr="00226E4D" w:rsidRDefault="001209F9" w:rsidP="00657D24">
            <w:pPr>
              <w:snapToGrid w:val="0"/>
              <w:rPr>
                <w:color w:val="000000" w:themeColor="text1"/>
                <w:sz w:val="24"/>
              </w:rPr>
            </w:pPr>
            <w:sdt>
              <w:sdtPr>
                <w:rPr>
                  <w:rFonts w:hint="eastAsia"/>
                  <w:color w:val="000000" w:themeColor="text1"/>
                  <w:sz w:val="24"/>
                </w:rPr>
                <w:id w:val="-114376573"/>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69380037" w14:textId="77777777" w:rsidR="00257EB6" w:rsidRPr="00226E4D" w:rsidRDefault="001209F9" w:rsidP="00657D24">
            <w:pPr>
              <w:snapToGrid w:val="0"/>
              <w:rPr>
                <w:color w:val="000000" w:themeColor="text1"/>
                <w:sz w:val="24"/>
              </w:rPr>
            </w:pPr>
            <w:sdt>
              <w:sdtPr>
                <w:rPr>
                  <w:rFonts w:hint="eastAsia"/>
                  <w:color w:val="000000" w:themeColor="text1"/>
                  <w:sz w:val="24"/>
                </w:rPr>
                <w:id w:val="-849863781"/>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246D2469" w14:textId="77777777" w:rsidR="00257EB6" w:rsidRPr="00226E4D" w:rsidRDefault="00257EB6" w:rsidP="00657D24">
            <w:pPr>
              <w:snapToGrid w:val="0"/>
              <w:rPr>
                <w:color w:val="000000" w:themeColor="text1"/>
                <w:sz w:val="24"/>
              </w:rPr>
            </w:pPr>
          </w:p>
        </w:tc>
        <w:tc>
          <w:tcPr>
            <w:tcW w:w="1417" w:type="dxa"/>
            <w:vAlign w:val="center"/>
          </w:tcPr>
          <w:p w14:paraId="0A1A8F3D" w14:textId="77777777" w:rsidR="00257EB6" w:rsidRPr="00226E4D" w:rsidRDefault="00257EB6" w:rsidP="00657D24">
            <w:pPr>
              <w:snapToGrid w:val="0"/>
              <w:rPr>
                <w:rFonts w:asciiTheme="majorEastAsia" w:eastAsiaTheme="majorEastAsia" w:hAnsiTheme="majorEastAsia"/>
                <w:color w:val="000000" w:themeColor="text1"/>
                <w:sz w:val="24"/>
              </w:rPr>
            </w:pPr>
          </w:p>
        </w:tc>
      </w:tr>
      <w:tr w:rsidR="00257EB6" w:rsidRPr="00226E4D" w14:paraId="71ECAD73" w14:textId="77777777" w:rsidTr="00657D24">
        <w:trPr>
          <w:cantSplit/>
        </w:trPr>
        <w:tc>
          <w:tcPr>
            <w:tcW w:w="1134" w:type="dxa"/>
            <w:vMerge w:val="restart"/>
            <w:vAlign w:val="center"/>
          </w:tcPr>
          <w:p w14:paraId="6B1564C4" w14:textId="77777777" w:rsidR="00257EB6" w:rsidRPr="00226E4D" w:rsidRDefault="00257EB6" w:rsidP="00657D24">
            <w:pPr>
              <w:snapToGrid w:val="0"/>
              <w:rPr>
                <w:color w:val="000000" w:themeColor="text1"/>
                <w:sz w:val="24"/>
              </w:rPr>
            </w:pPr>
            <w:r w:rsidRPr="00226E4D">
              <w:rPr>
                <w:rFonts w:hint="eastAsia"/>
                <w:color w:val="000000" w:themeColor="text1"/>
                <w:sz w:val="24"/>
              </w:rPr>
              <w:t>支持部</w:t>
            </w:r>
          </w:p>
        </w:tc>
        <w:tc>
          <w:tcPr>
            <w:tcW w:w="4536" w:type="dxa"/>
            <w:vAlign w:val="center"/>
          </w:tcPr>
          <w:p w14:paraId="2EC79523"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１　</w:t>
            </w:r>
            <w:r w:rsidRPr="00226E4D">
              <w:rPr>
                <w:rFonts w:hAnsi="ＭＳ 明朝" w:hint="eastAsia"/>
                <w:color w:val="000000" w:themeColor="text1"/>
                <w:sz w:val="24"/>
              </w:rPr>
              <w:t>接合部</w:t>
            </w:r>
            <w:r w:rsidRPr="00226E4D">
              <w:rPr>
                <w:rFonts w:hint="eastAsia"/>
                <w:color w:val="000000" w:themeColor="text1"/>
                <w:kern w:val="0"/>
                <w:sz w:val="24"/>
              </w:rPr>
              <w:t>（溶接部・プレート）</w:t>
            </w:r>
            <w:r w:rsidRPr="00226E4D">
              <w:rPr>
                <w:rFonts w:hAnsi="ＭＳ 明朝" w:hint="eastAsia"/>
                <w:color w:val="000000" w:themeColor="text1"/>
                <w:sz w:val="24"/>
              </w:rPr>
              <w:t>の腐食、変形及び隙間</w:t>
            </w:r>
          </w:p>
        </w:tc>
        <w:tc>
          <w:tcPr>
            <w:tcW w:w="850" w:type="dxa"/>
            <w:vAlign w:val="center"/>
          </w:tcPr>
          <w:p w14:paraId="39B122C7" w14:textId="77777777" w:rsidR="00257EB6" w:rsidRPr="00226E4D" w:rsidRDefault="001209F9" w:rsidP="00657D24">
            <w:pPr>
              <w:snapToGrid w:val="0"/>
              <w:rPr>
                <w:color w:val="000000" w:themeColor="text1"/>
                <w:sz w:val="24"/>
              </w:rPr>
            </w:pPr>
            <w:sdt>
              <w:sdtPr>
                <w:rPr>
                  <w:rFonts w:hint="eastAsia"/>
                  <w:color w:val="000000" w:themeColor="text1"/>
                  <w:sz w:val="24"/>
                </w:rPr>
                <w:id w:val="1679389297"/>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5B8FF592" w14:textId="77777777" w:rsidR="00257EB6" w:rsidRPr="00226E4D" w:rsidRDefault="001209F9" w:rsidP="00657D24">
            <w:pPr>
              <w:snapToGrid w:val="0"/>
              <w:rPr>
                <w:color w:val="000000" w:themeColor="text1"/>
                <w:sz w:val="24"/>
              </w:rPr>
            </w:pPr>
            <w:sdt>
              <w:sdtPr>
                <w:rPr>
                  <w:rFonts w:hint="eastAsia"/>
                  <w:color w:val="000000" w:themeColor="text1"/>
                  <w:sz w:val="24"/>
                </w:rPr>
                <w:id w:val="-1042897073"/>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3CCCD49B" w14:textId="77777777" w:rsidR="00257EB6" w:rsidRPr="00226E4D" w:rsidRDefault="00257EB6" w:rsidP="00657D24">
            <w:pPr>
              <w:snapToGrid w:val="0"/>
              <w:rPr>
                <w:rFonts w:asciiTheme="majorEastAsia" w:eastAsiaTheme="majorEastAsia" w:hAnsiTheme="majorEastAsia"/>
                <w:color w:val="000000" w:themeColor="text1"/>
                <w:sz w:val="24"/>
              </w:rPr>
            </w:pPr>
          </w:p>
        </w:tc>
        <w:tc>
          <w:tcPr>
            <w:tcW w:w="1417" w:type="dxa"/>
            <w:vAlign w:val="center"/>
          </w:tcPr>
          <w:p w14:paraId="19050DBC" w14:textId="77777777" w:rsidR="00257EB6" w:rsidRPr="00226E4D" w:rsidRDefault="00257EB6" w:rsidP="00657D24">
            <w:pPr>
              <w:snapToGrid w:val="0"/>
              <w:rPr>
                <w:color w:val="000000" w:themeColor="text1"/>
                <w:sz w:val="24"/>
              </w:rPr>
            </w:pPr>
          </w:p>
        </w:tc>
      </w:tr>
      <w:tr w:rsidR="00257EB6" w:rsidRPr="00226E4D" w14:paraId="4C30C43D" w14:textId="77777777" w:rsidTr="00657D24">
        <w:trPr>
          <w:cantSplit/>
        </w:trPr>
        <w:tc>
          <w:tcPr>
            <w:tcW w:w="1134" w:type="dxa"/>
            <w:vMerge/>
            <w:vAlign w:val="center"/>
          </w:tcPr>
          <w:p w14:paraId="1FC711E9" w14:textId="77777777" w:rsidR="00257EB6" w:rsidRPr="00226E4D" w:rsidRDefault="00257EB6" w:rsidP="00657D24">
            <w:pPr>
              <w:snapToGrid w:val="0"/>
              <w:rPr>
                <w:color w:val="000000" w:themeColor="text1"/>
                <w:sz w:val="24"/>
              </w:rPr>
            </w:pPr>
          </w:p>
        </w:tc>
        <w:tc>
          <w:tcPr>
            <w:tcW w:w="4536" w:type="dxa"/>
            <w:vAlign w:val="center"/>
          </w:tcPr>
          <w:p w14:paraId="3306D84F"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２　</w:t>
            </w:r>
            <w:r w:rsidRPr="00226E4D">
              <w:rPr>
                <w:rFonts w:hAnsi="ＭＳ 明朝" w:hint="eastAsia"/>
                <w:color w:val="000000" w:themeColor="text1"/>
                <w:sz w:val="24"/>
              </w:rPr>
              <w:t>接合部（ボルト、ナット等に限る。）の緩み及び欠落</w:t>
            </w:r>
          </w:p>
        </w:tc>
        <w:tc>
          <w:tcPr>
            <w:tcW w:w="850" w:type="dxa"/>
            <w:vAlign w:val="center"/>
          </w:tcPr>
          <w:p w14:paraId="28A51F2D" w14:textId="77777777" w:rsidR="00257EB6" w:rsidRPr="00226E4D" w:rsidRDefault="001209F9" w:rsidP="00657D24">
            <w:pPr>
              <w:snapToGrid w:val="0"/>
              <w:rPr>
                <w:color w:val="000000" w:themeColor="text1"/>
                <w:sz w:val="24"/>
              </w:rPr>
            </w:pPr>
            <w:sdt>
              <w:sdtPr>
                <w:rPr>
                  <w:rFonts w:hint="eastAsia"/>
                  <w:color w:val="000000" w:themeColor="text1"/>
                  <w:sz w:val="24"/>
                </w:rPr>
                <w:id w:val="-280654582"/>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61A9B7F8" w14:textId="77777777" w:rsidR="00257EB6" w:rsidRPr="00226E4D" w:rsidRDefault="001209F9" w:rsidP="00657D24">
            <w:pPr>
              <w:snapToGrid w:val="0"/>
              <w:rPr>
                <w:color w:val="000000" w:themeColor="text1"/>
                <w:sz w:val="24"/>
              </w:rPr>
            </w:pPr>
            <w:sdt>
              <w:sdtPr>
                <w:rPr>
                  <w:rFonts w:hint="eastAsia"/>
                  <w:color w:val="000000" w:themeColor="text1"/>
                  <w:sz w:val="24"/>
                </w:rPr>
                <w:id w:val="79413853"/>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47038EE4" w14:textId="77777777" w:rsidR="00257EB6" w:rsidRPr="00226E4D" w:rsidRDefault="00257EB6" w:rsidP="00657D24">
            <w:pPr>
              <w:snapToGrid w:val="0"/>
              <w:rPr>
                <w:color w:val="000000" w:themeColor="text1"/>
                <w:sz w:val="24"/>
              </w:rPr>
            </w:pPr>
          </w:p>
        </w:tc>
        <w:tc>
          <w:tcPr>
            <w:tcW w:w="1417" w:type="dxa"/>
            <w:vAlign w:val="center"/>
          </w:tcPr>
          <w:p w14:paraId="6E8DACF2" w14:textId="77777777" w:rsidR="00257EB6" w:rsidRPr="00226E4D" w:rsidRDefault="00257EB6" w:rsidP="00657D24">
            <w:pPr>
              <w:snapToGrid w:val="0"/>
              <w:rPr>
                <w:color w:val="000000" w:themeColor="text1"/>
                <w:sz w:val="24"/>
              </w:rPr>
            </w:pPr>
          </w:p>
        </w:tc>
      </w:tr>
      <w:tr w:rsidR="00257EB6" w:rsidRPr="00226E4D" w14:paraId="18C0D8F3" w14:textId="77777777" w:rsidTr="00657D24">
        <w:trPr>
          <w:cantSplit/>
        </w:trPr>
        <w:tc>
          <w:tcPr>
            <w:tcW w:w="1134" w:type="dxa"/>
            <w:vMerge w:val="restart"/>
            <w:vAlign w:val="center"/>
          </w:tcPr>
          <w:p w14:paraId="05E5299C" w14:textId="77777777" w:rsidR="00257EB6" w:rsidRPr="00226E4D" w:rsidRDefault="00257EB6" w:rsidP="00657D24">
            <w:pPr>
              <w:snapToGrid w:val="0"/>
              <w:rPr>
                <w:color w:val="000000" w:themeColor="text1"/>
                <w:sz w:val="24"/>
              </w:rPr>
            </w:pPr>
            <w:r w:rsidRPr="00226E4D">
              <w:rPr>
                <w:rFonts w:hint="eastAsia"/>
                <w:color w:val="000000" w:themeColor="text1"/>
                <w:sz w:val="24"/>
              </w:rPr>
              <w:t>取付部</w:t>
            </w:r>
          </w:p>
        </w:tc>
        <w:tc>
          <w:tcPr>
            <w:tcW w:w="4536" w:type="dxa"/>
            <w:vAlign w:val="center"/>
          </w:tcPr>
          <w:p w14:paraId="437A0A28"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１　アンカーボルト及び取付部プレートの腐食及び変形</w:t>
            </w:r>
          </w:p>
        </w:tc>
        <w:tc>
          <w:tcPr>
            <w:tcW w:w="850" w:type="dxa"/>
            <w:vAlign w:val="center"/>
          </w:tcPr>
          <w:p w14:paraId="3BE47B1F" w14:textId="77777777" w:rsidR="00257EB6" w:rsidRPr="00226E4D" w:rsidRDefault="001209F9" w:rsidP="00657D24">
            <w:pPr>
              <w:snapToGrid w:val="0"/>
              <w:rPr>
                <w:color w:val="000000" w:themeColor="text1"/>
                <w:sz w:val="24"/>
              </w:rPr>
            </w:pPr>
            <w:sdt>
              <w:sdtPr>
                <w:rPr>
                  <w:rFonts w:hint="eastAsia"/>
                  <w:color w:val="000000" w:themeColor="text1"/>
                  <w:sz w:val="24"/>
                </w:rPr>
                <w:id w:val="-762075352"/>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47541EE4" w14:textId="77777777" w:rsidR="00257EB6" w:rsidRPr="00226E4D" w:rsidRDefault="001209F9" w:rsidP="00657D24">
            <w:pPr>
              <w:snapToGrid w:val="0"/>
              <w:rPr>
                <w:color w:val="000000" w:themeColor="text1"/>
                <w:sz w:val="24"/>
              </w:rPr>
            </w:pPr>
            <w:sdt>
              <w:sdtPr>
                <w:rPr>
                  <w:rFonts w:hint="eastAsia"/>
                  <w:color w:val="000000" w:themeColor="text1"/>
                  <w:sz w:val="24"/>
                </w:rPr>
                <w:id w:val="78729163"/>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0131E760" w14:textId="77777777" w:rsidR="00257EB6" w:rsidRPr="00226E4D" w:rsidRDefault="00257EB6" w:rsidP="00657D24">
            <w:pPr>
              <w:snapToGrid w:val="0"/>
              <w:rPr>
                <w:color w:val="000000" w:themeColor="text1"/>
                <w:sz w:val="24"/>
              </w:rPr>
            </w:pPr>
          </w:p>
        </w:tc>
        <w:tc>
          <w:tcPr>
            <w:tcW w:w="1417" w:type="dxa"/>
            <w:vAlign w:val="center"/>
          </w:tcPr>
          <w:p w14:paraId="7285F97B" w14:textId="77777777" w:rsidR="00257EB6" w:rsidRPr="00226E4D" w:rsidRDefault="00257EB6" w:rsidP="00657D24">
            <w:pPr>
              <w:snapToGrid w:val="0"/>
              <w:rPr>
                <w:color w:val="000000" w:themeColor="text1"/>
                <w:sz w:val="24"/>
              </w:rPr>
            </w:pPr>
          </w:p>
        </w:tc>
      </w:tr>
      <w:tr w:rsidR="00257EB6" w:rsidRPr="00226E4D" w14:paraId="6B35A531" w14:textId="77777777" w:rsidTr="00657D24">
        <w:trPr>
          <w:cantSplit/>
        </w:trPr>
        <w:tc>
          <w:tcPr>
            <w:tcW w:w="1134" w:type="dxa"/>
            <w:vMerge/>
            <w:vAlign w:val="center"/>
          </w:tcPr>
          <w:p w14:paraId="394FABA2" w14:textId="77777777" w:rsidR="00257EB6" w:rsidRPr="00226E4D" w:rsidRDefault="00257EB6" w:rsidP="00657D24">
            <w:pPr>
              <w:snapToGrid w:val="0"/>
              <w:rPr>
                <w:color w:val="000000" w:themeColor="text1"/>
                <w:sz w:val="24"/>
              </w:rPr>
            </w:pPr>
          </w:p>
        </w:tc>
        <w:tc>
          <w:tcPr>
            <w:tcW w:w="4536" w:type="dxa"/>
            <w:vAlign w:val="center"/>
          </w:tcPr>
          <w:p w14:paraId="40783906"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２　溶接部の劣化、充填剤（コーキング）の劣化等</w:t>
            </w:r>
          </w:p>
        </w:tc>
        <w:tc>
          <w:tcPr>
            <w:tcW w:w="850" w:type="dxa"/>
            <w:vAlign w:val="center"/>
          </w:tcPr>
          <w:p w14:paraId="5F30667B" w14:textId="77777777" w:rsidR="00257EB6" w:rsidRPr="00226E4D" w:rsidRDefault="001209F9" w:rsidP="00657D24">
            <w:pPr>
              <w:snapToGrid w:val="0"/>
              <w:rPr>
                <w:color w:val="000000" w:themeColor="text1"/>
                <w:sz w:val="24"/>
              </w:rPr>
            </w:pPr>
            <w:sdt>
              <w:sdtPr>
                <w:rPr>
                  <w:rFonts w:hint="eastAsia"/>
                  <w:color w:val="000000" w:themeColor="text1"/>
                  <w:sz w:val="24"/>
                </w:rPr>
                <w:id w:val="1774818409"/>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5ED86B93" w14:textId="77777777" w:rsidR="00257EB6" w:rsidRPr="00226E4D" w:rsidRDefault="001209F9" w:rsidP="00657D24">
            <w:pPr>
              <w:snapToGrid w:val="0"/>
              <w:rPr>
                <w:color w:val="000000" w:themeColor="text1"/>
                <w:sz w:val="24"/>
              </w:rPr>
            </w:pPr>
            <w:sdt>
              <w:sdtPr>
                <w:rPr>
                  <w:rFonts w:hint="eastAsia"/>
                  <w:color w:val="000000" w:themeColor="text1"/>
                  <w:sz w:val="24"/>
                </w:rPr>
                <w:id w:val="-826973548"/>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2FA3E003" w14:textId="77777777" w:rsidR="00257EB6" w:rsidRPr="00226E4D" w:rsidRDefault="00257EB6" w:rsidP="00657D24">
            <w:pPr>
              <w:snapToGrid w:val="0"/>
              <w:rPr>
                <w:color w:val="000000" w:themeColor="text1"/>
                <w:sz w:val="24"/>
              </w:rPr>
            </w:pPr>
          </w:p>
        </w:tc>
        <w:tc>
          <w:tcPr>
            <w:tcW w:w="1417" w:type="dxa"/>
            <w:vAlign w:val="center"/>
          </w:tcPr>
          <w:p w14:paraId="3CD5A55D" w14:textId="77777777" w:rsidR="00257EB6" w:rsidRPr="00226E4D" w:rsidRDefault="00257EB6" w:rsidP="00657D24">
            <w:pPr>
              <w:snapToGrid w:val="0"/>
              <w:rPr>
                <w:color w:val="000000" w:themeColor="text1"/>
                <w:sz w:val="24"/>
              </w:rPr>
            </w:pPr>
          </w:p>
        </w:tc>
      </w:tr>
      <w:tr w:rsidR="00257EB6" w:rsidRPr="00226E4D" w14:paraId="4E6CB806" w14:textId="77777777" w:rsidTr="00657D24">
        <w:trPr>
          <w:cantSplit/>
        </w:trPr>
        <w:tc>
          <w:tcPr>
            <w:tcW w:w="1134" w:type="dxa"/>
            <w:vMerge/>
            <w:vAlign w:val="center"/>
          </w:tcPr>
          <w:p w14:paraId="040F42CA" w14:textId="77777777" w:rsidR="00257EB6" w:rsidRPr="00226E4D" w:rsidRDefault="00257EB6" w:rsidP="00657D24">
            <w:pPr>
              <w:snapToGrid w:val="0"/>
              <w:rPr>
                <w:color w:val="000000" w:themeColor="text1"/>
                <w:sz w:val="24"/>
              </w:rPr>
            </w:pPr>
          </w:p>
        </w:tc>
        <w:tc>
          <w:tcPr>
            <w:tcW w:w="4536" w:type="dxa"/>
            <w:vAlign w:val="center"/>
          </w:tcPr>
          <w:p w14:paraId="5881E7C5"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３　</w:t>
            </w:r>
            <w:r w:rsidRPr="00226E4D">
              <w:rPr>
                <w:rFonts w:hAnsi="ＭＳ 明朝" w:hint="eastAsia"/>
                <w:color w:val="000000" w:themeColor="text1"/>
                <w:sz w:val="24"/>
              </w:rPr>
              <w:t>柱、壁、スラブその他の取付部周辺の異常</w:t>
            </w:r>
          </w:p>
        </w:tc>
        <w:tc>
          <w:tcPr>
            <w:tcW w:w="850" w:type="dxa"/>
            <w:vAlign w:val="center"/>
          </w:tcPr>
          <w:p w14:paraId="0AA546BD" w14:textId="77777777" w:rsidR="00257EB6" w:rsidRPr="00226E4D" w:rsidRDefault="001209F9" w:rsidP="00657D24">
            <w:pPr>
              <w:snapToGrid w:val="0"/>
              <w:rPr>
                <w:color w:val="000000" w:themeColor="text1"/>
                <w:sz w:val="24"/>
              </w:rPr>
            </w:pPr>
            <w:sdt>
              <w:sdtPr>
                <w:rPr>
                  <w:rFonts w:hint="eastAsia"/>
                  <w:color w:val="000000" w:themeColor="text1"/>
                  <w:sz w:val="24"/>
                </w:rPr>
                <w:id w:val="659895961"/>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01976FCB" w14:textId="77777777" w:rsidR="00257EB6" w:rsidRPr="00226E4D" w:rsidRDefault="001209F9" w:rsidP="00657D24">
            <w:pPr>
              <w:snapToGrid w:val="0"/>
              <w:rPr>
                <w:color w:val="000000" w:themeColor="text1"/>
                <w:sz w:val="24"/>
              </w:rPr>
            </w:pPr>
            <w:sdt>
              <w:sdtPr>
                <w:rPr>
                  <w:rFonts w:hint="eastAsia"/>
                  <w:color w:val="000000" w:themeColor="text1"/>
                  <w:sz w:val="24"/>
                </w:rPr>
                <w:id w:val="-609277892"/>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29A87BE4" w14:textId="77777777" w:rsidR="00257EB6" w:rsidRPr="00226E4D" w:rsidRDefault="00257EB6" w:rsidP="00657D24">
            <w:pPr>
              <w:snapToGrid w:val="0"/>
              <w:rPr>
                <w:color w:val="000000" w:themeColor="text1"/>
                <w:sz w:val="24"/>
              </w:rPr>
            </w:pPr>
          </w:p>
        </w:tc>
        <w:tc>
          <w:tcPr>
            <w:tcW w:w="1417" w:type="dxa"/>
            <w:vAlign w:val="center"/>
          </w:tcPr>
          <w:p w14:paraId="3FA595B3" w14:textId="77777777" w:rsidR="00257EB6" w:rsidRPr="00226E4D" w:rsidRDefault="00257EB6" w:rsidP="00657D24">
            <w:pPr>
              <w:snapToGrid w:val="0"/>
              <w:rPr>
                <w:color w:val="000000" w:themeColor="text1"/>
                <w:sz w:val="24"/>
              </w:rPr>
            </w:pPr>
          </w:p>
        </w:tc>
      </w:tr>
      <w:tr w:rsidR="00257EB6" w:rsidRPr="00226E4D" w14:paraId="6380CB74" w14:textId="77777777" w:rsidTr="00657D24">
        <w:trPr>
          <w:cantSplit/>
        </w:trPr>
        <w:tc>
          <w:tcPr>
            <w:tcW w:w="1134" w:type="dxa"/>
            <w:vMerge w:val="restart"/>
            <w:vAlign w:val="center"/>
          </w:tcPr>
          <w:p w14:paraId="3BDCA4FB" w14:textId="77777777" w:rsidR="00257EB6" w:rsidRPr="00226E4D" w:rsidRDefault="00257EB6" w:rsidP="00657D24">
            <w:pPr>
              <w:snapToGrid w:val="0"/>
              <w:rPr>
                <w:color w:val="000000" w:themeColor="text1"/>
                <w:sz w:val="24"/>
              </w:rPr>
            </w:pPr>
            <w:r w:rsidRPr="00226E4D">
              <w:rPr>
                <w:rFonts w:hint="eastAsia"/>
                <w:color w:val="000000" w:themeColor="text1"/>
                <w:sz w:val="24"/>
              </w:rPr>
              <w:t>広告板</w:t>
            </w:r>
          </w:p>
        </w:tc>
        <w:tc>
          <w:tcPr>
            <w:tcW w:w="4536" w:type="dxa"/>
            <w:vAlign w:val="center"/>
          </w:tcPr>
          <w:p w14:paraId="1AB2131E"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１　</w:t>
            </w:r>
            <w:r w:rsidRPr="00226E4D">
              <w:rPr>
                <w:rFonts w:hAnsi="ＭＳ 明朝" w:hint="eastAsia"/>
                <w:color w:val="000000" w:themeColor="text1"/>
                <w:sz w:val="24"/>
              </w:rPr>
              <w:t>表示面板等の汚染、変色及び剝離</w:t>
            </w:r>
          </w:p>
        </w:tc>
        <w:tc>
          <w:tcPr>
            <w:tcW w:w="850" w:type="dxa"/>
            <w:vAlign w:val="center"/>
          </w:tcPr>
          <w:p w14:paraId="3C9428E3" w14:textId="77777777" w:rsidR="00257EB6" w:rsidRPr="00226E4D" w:rsidRDefault="001209F9" w:rsidP="00657D24">
            <w:pPr>
              <w:snapToGrid w:val="0"/>
              <w:rPr>
                <w:color w:val="000000" w:themeColor="text1"/>
                <w:sz w:val="24"/>
              </w:rPr>
            </w:pPr>
            <w:sdt>
              <w:sdtPr>
                <w:rPr>
                  <w:rFonts w:hint="eastAsia"/>
                  <w:color w:val="000000" w:themeColor="text1"/>
                  <w:sz w:val="24"/>
                </w:rPr>
                <w:id w:val="-736400095"/>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1AF14EC7" w14:textId="77777777" w:rsidR="00257EB6" w:rsidRPr="00226E4D" w:rsidRDefault="001209F9" w:rsidP="00657D24">
            <w:pPr>
              <w:snapToGrid w:val="0"/>
              <w:rPr>
                <w:color w:val="000000" w:themeColor="text1"/>
                <w:sz w:val="24"/>
              </w:rPr>
            </w:pPr>
            <w:sdt>
              <w:sdtPr>
                <w:rPr>
                  <w:rFonts w:hint="eastAsia"/>
                  <w:color w:val="000000" w:themeColor="text1"/>
                  <w:sz w:val="24"/>
                </w:rPr>
                <w:id w:val="-754128461"/>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3667F89E" w14:textId="77777777" w:rsidR="00257EB6" w:rsidRPr="00226E4D" w:rsidRDefault="00257EB6" w:rsidP="00657D24">
            <w:pPr>
              <w:snapToGrid w:val="0"/>
              <w:rPr>
                <w:color w:val="000000" w:themeColor="text1"/>
                <w:sz w:val="24"/>
              </w:rPr>
            </w:pPr>
          </w:p>
        </w:tc>
        <w:tc>
          <w:tcPr>
            <w:tcW w:w="1417" w:type="dxa"/>
            <w:vAlign w:val="center"/>
          </w:tcPr>
          <w:p w14:paraId="4DB99473" w14:textId="77777777" w:rsidR="00257EB6" w:rsidRPr="00226E4D" w:rsidRDefault="00257EB6" w:rsidP="00657D24">
            <w:pPr>
              <w:snapToGrid w:val="0"/>
              <w:rPr>
                <w:rFonts w:asciiTheme="majorEastAsia" w:eastAsiaTheme="majorEastAsia" w:hAnsiTheme="majorEastAsia"/>
                <w:color w:val="000000" w:themeColor="text1"/>
                <w:sz w:val="24"/>
              </w:rPr>
            </w:pPr>
          </w:p>
        </w:tc>
      </w:tr>
      <w:tr w:rsidR="00257EB6" w:rsidRPr="00226E4D" w14:paraId="79171EE6" w14:textId="77777777" w:rsidTr="00657D24">
        <w:trPr>
          <w:cantSplit/>
        </w:trPr>
        <w:tc>
          <w:tcPr>
            <w:tcW w:w="1134" w:type="dxa"/>
            <w:vMerge/>
          </w:tcPr>
          <w:p w14:paraId="5F0A0C83" w14:textId="77777777" w:rsidR="00257EB6" w:rsidRPr="00226E4D" w:rsidRDefault="00257EB6" w:rsidP="008C1977">
            <w:pPr>
              <w:snapToGrid w:val="0"/>
              <w:rPr>
                <w:color w:val="000000" w:themeColor="text1"/>
                <w:sz w:val="24"/>
              </w:rPr>
            </w:pPr>
          </w:p>
        </w:tc>
        <w:tc>
          <w:tcPr>
            <w:tcW w:w="4536" w:type="dxa"/>
            <w:vAlign w:val="center"/>
          </w:tcPr>
          <w:p w14:paraId="1F8EE298"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２　</w:t>
            </w:r>
            <w:r w:rsidRPr="00226E4D">
              <w:rPr>
                <w:rFonts w:hAnsi="ＭＳ 明朝" w:hint="eastAsia"/>
                <w:color w:val="000000" w:themeColor="text1"/>
                <w:sz w:val="24"/>
              </w:rPr>
              <w:t>表示面板等の腐食、破損及び変形並びにボルト、ナット等の欠落</w:t>
            </w:r>
          </w:p>
        </w:tc>
        <w:tc>
          <w:tcPr>
            <w:tcW w:w="850" w:type="dxa"/>
            <w:vAlign w:val="center"/>
          </w:tcPr>
          <w:p w14:paraId="4797B55D" w14:textId="77777777" w:rsidR="00257EB6" w:rsidRPr="00226E4D" w:rsidRDefault="001209F9" w:rsidP="00657D24">
            <w:pPr>
              <w:snapToGrid w:val="0"/>
              <w:rPr>
                <w:color w:val="000000" w:themeColor="text1"/>
                <w:sz w:val="24"/>
              </w:rPr>
            </w:pPr>
            <w:sdt>
              <w:sdtPr>
                <w:rPr>
                  <w:rFonts w:hint="eastAsia"/>
                  <w:color w:val="000000" w:themeColor="text1"/>
                  <w:sz w:val="24"/>
                </w:rPr>
                <w:id w:val="-450086691"/>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221589F4" w14:textId="77777777" w:rsidR="00257EB6" w:rsidRPr="00226E4D" w:rsidRDefault="001209F9" w:rsidP="00657D24">
            <w:pPr>
              <w:snapToGrid w:val="0"/>
              <w:rPr>
                <w:color w:val="000000" w:themeColor="text1"/>
                <w:sz w:val="24"/>
              </w:rPr>
            </w:pPr>
            <w:sdt>
              <w:sdtPr>
                <w:rPr>
                  <w:rFonts w:hint="eastAsia"/>
                  <w:color w:val="000000" w:themeColor="text1"/>
                  <w:sz w:val="24"/>
                </w:rPr>
                <w:id w:val="-999421332"/>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2F5A0EF6" w14:textId="77777777" w:rsidR="00257EB6" w:rsidRPr="00226E4D" w:rsidRDefault="00257EB6" w:rsidP="00657D24">
            <w:pPr>
              <w:snapToGrid w:val="0"/>
              <w:rPr>
                <w:rFonts w:asciiTheme="majorEastAsia" w:eastAsiaTheme="majorEastAsia" w:hAnsiTheme="majorEastAsia"/>
                <w:color w:val="000000" w:themeColor="text1"/>
                <w:sz w:val="24"/>
              </w:rPr>
            </w:pPr>
          </w:p>
        </w:tc>
        <w:tc>
          <w:tcPr>
            <w:tcW w:w="1417" w:type="dxa"/>
            <w:vAlign w:val="center"/>
          </w:tcPr>
          <w:p w14:paraId="2CFCCB7C" w14:textId="77777777" w:rsidR="00257EB6" w:rsidRPr="00226E4D" w:rsidRDefault="00257EB6" w:rsidP="00657D24">
            <w:pPr>
              <w:snapToGrid w:val="0"/>
              <w:rPr>
                <w:rFonts w:asciiTheme="majorEastAsia" w:eastAsiaTheme="majorEastAsia" w:hAnsiTheme="majorEastAsia"/>
                <w:color w:val="000000" w:themeColor="text1"/>
                <w:sz w:val="24"/>
              </w:rPr>
            </w:pPr>
          </w:p>
        </w:tc>
      </w:tr>
      <w:tr w:rsidR="00257EB6" w:rsidRPr="00226E4D" w14:paraId="290D6B39" w14:textId="77777777" w:rsidTr="00657D24">
        <w:trPr>
          <w:cantSplit/>
        </w:trPr>
        <w:tc>
          <w:tcPr>
            <w:tcW w:w="1134" w:type="dxa"/>
            <w:vMerge/>
          </w:tcPr>
          <w:p w14:paraId="07094901" w14:textId="77777777" w:rsidR="00257EB6" w:rsidRPr="00226E4D" w:rsidRDefault="00257EB6" w:rsidP="008C1977">
            <w:pPr>
              <w:snapToGrid w:val="0"/>
              <w:rPr>
                <w:color w:val="000000" w:themeColor="text1"/>
                <w:sz w:val="24"/>
              </w:rPr>
            </w:pPr>
          </w:p>
        </w:tc>
        <w:tc>
          <w:tcPr>
            <w:tcW w:w="4536" w:type="dxa"/>
            <w:vAlign w:val="center"/>
          </w:tcPr>
          <w:p w14:paraId="0A427120"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３　</w:t>
            </w:r>
            <w:r w:rsidRPr="00226E4D">
              <w:rPr>
                <w:rFonts w:hAnsi="ＭＳ 明朝" w:hint="eastAsia"/>
                <w:color w:val="000000" w:themeColor="text1"/>
                <w:sz w:val="24"/>
              </w:rPr>
              <w:t>側板等の腐食、破損、ねじれ及び変形並びに欠損</w:t>
            </w:r>
          </w:p>
        </w:tc>
        <w:tc>
          <w:tcPr>
            <w:tcW w:w="850" w:type="dxa"/>
            <w:vAlign w:val="center"/>
          </w:tcPr>
          <w:p w14:paraId="31FA9039" w14:textId="77777777" w:rsidR="00257EB6" w:rsidRPr="00226E4D" w:rsidRDefault="001209F9" w:rsidP="00657D24">
            <w:pPr>
              <w:snapToGrid w:val="0"/>
              <w:rPr>
                <w:color w:val="000000" w:themeColor="text1"/>
                <w:sz w:val="24"/>
              </w:rPr>
            </w:pPr>
            <w:sdt>
              <w:sdtPr>
                <w:rPr>
                  <w:rFonts w:hint="eastAsia"/>
                  <w:color w:val="000000" w:themeColor="text1"/>
                  <w:sz w:val="24"/>
                </w:rPr>
                <w:id w:val="180176856"/>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747BAC00" w14:textId="77777777" w:rsidR="00257EB6" w:rsidRPr="00226E4D" w:rsidRDefault="001209F9" w:rsidP="00657D24">
            <w:pPr>
              <w:snapToGrid w:val="0"/>
              <w:rPr>
                <w:color w:val="000000" w:themeColor="text1"/>
                <w:sz w:val="24"/>
              </w:rPr>
            </w:pPr>
            <w:sdt>
              <w:sdtPr>
                <w:rPr>
                  <w:rFonts w:hint="eastAsia"/>
                  <w:color w:val="000000" w:themeColor="text1"/>
                  <w:sz w:val="24"/>
                </w:rPr>
                <w:id w:val="-1999562332"/>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47827F46" w14:textId="77777777" w:rsidR="00257EB6" w:rsidRPr="00226E4D" w:rsidRDefault="00257EB6" w:rsidP="00657D24">
            <w:pPr>
              <w:snapToGrid w:val="0"/>
              <w:rPr>
                <w:color w:val="000000" w:themeColor="text1"/>
                <w:sz w:val="24"/>
              </w:rPr>
            </w:pPr>
          </w:p>
        </w:tc>
        <w:tc>
          <w:tcPr>
            <w:tcW w:w="1417" w:type="dxa"/>
            <w:vAlign w:val="center"/>
          </w:tcPr>
          <w:p w14:paraId="74598342" w14:textId="77777777" w:rsidR="00257EB6" w:rsidRPr="00226E4D" w:rsidRDefault="00257EB6" w:rsidP="00657D24">
            <w:pPr>
              <w:snapToGrid w:val="0"/>
              <w:rPr>
                <w:color w:val="000000" w:themeColor="text1"/>
                <w:sz w:val="24"/>
              </w:rPr>
            </w:pPr>
          </w:p>
        </w:tc>
      </w:tr>
      <w:tr w:rsidR="00257EB6" w:rsidRPr="00226E4D" w14:paraId="3AF7B202" w14:textId="77777777" w:rsidTr="00657D24">
        <w:trPr>
          <w:cantSplit/>
        </w:trPr>
        <w:tc>
          <w:tcPr>
            <w:tcW w:w="1134" w:type="dxa"/>
            <w:vMerge/>
          </w:tcPr>
          <w:p w14:paraId="02D72115" w14:textId="77777777" w:rsidR="00257EB6" w:rsidRPr="00226E4D" w:rsidRDefault="00257EB6" w:rsidP="008C1977">
            <w:pPr>
              <w:snapToGrid w:val="0"/>
              <w:rPr>
                <w:color w:val="000000" w:themeColor="text1"/>
                <w:sz w:val="24"/>
              </w:rPr>
            </w:pPr>
          </w:p>
        </w:tc>
        <w:tc>
          <w:tcPr>
            <w:tcW w:w="4536" w:type="dxa"/>
            <w:vAlign w:val="center"/>
          </w:tcPr>
          <w:p w14:paraId="121CDF06"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４　</w:t>
            </w:r>
            <w:r w:rsidRPr="00226E4D">
              <w:rPr>
                <w:rFonts w:hAnsi="ＭＳ 明朝" w:hint="eastAsia"/>
                <w:color w:val="000000" w:themeColor="text1"/>
                <w:sz w:val="24"/>
              </w:rPr>
              <w:t>広告板底部の腐食及び水抜き孔の詰まり</w:t>
            </w:r>
          </w:p>
        </w:tc>
        <w:tc>
          <w:tcPr>
            <w:tcW w:w="850" w:type="dxa"/>
            <w:vAlign w:val="center"/>
          </w:tcPr>
          <w:p w14:paraId="78A4AC17" w14:textId="77777777" w:rsidR="00257EB6" w:rsidRPr="00226E4D" w:rsidRDefault="001209F9" w:rsidP="00657D24">
            <w:pPr>
              <w:snapToGrid w:val="0"/>
              <w:rPr>
                <w:color w:val="000000" w:themeColor="text1"/>
                <w:sz w:val="24"/>
              </w:rPr>
            </w:pPr>
            <w:sdt>
              <w:sdtPr>
                <w:rPr>
                  <w:rFonts w:hint="eastAsia"/>
                  <w:color w:val="000000" w:themeColor="text1"/>
                  <w:sz w:val="24"/>
                </w:rPr>
                <w:id w:val="-192921388"/>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606AE710" w14:textId="77777777" w:rsidR="00257EB6" w:rsidRPr="00226E4D" w:rsidRDefault="001209F9" w:rsidP="00657D24">
            <w:pPr>
              <w:snapToGrid w:val="0"/>
              <w:rPr>
                <w:color w:val="000000" w:themeColor="text1"/>
                <w:sz w:val="24"/>
              </w:rPr>
            </w:pPr>
            <w:sdt>
              <w:sdtPr>
                <w:rPr>
                  <w:rFonts w:hint="eastAsia"/>
                  <w:color w:val="000000" w:themeColor="text1"/>
                  <w:sz w:val="24"/>
                </w:rPr>
                <w:id w:val="1497768236"/>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002F42A2" w14:textId="77777777" w:rsidR="00257EB6" w:rsidRPr="00226E4D" w:rsidRDefault="00257EB6" w:rsidP="00657D24">
            <w:pPr>
              <w:snapToGrid w:val="0"/>
              <w:rPr>
                <w:color w:val="000000" w:themeColor="text1"/>
                <w:sz w:val="24"/>
              </w:rPr>
            </w:pPr>
          </w:p>
        </w:tc>
        <w:tc>
          <w:tcPr>
            <w:tcW w:w="1417" w:type="dxa"/>
            <w:vAlign w:val="center"/>
          </w:tcPr>
          <w:p w14:paraId="301BF0F5" w14:textId="77777777" w:rsidR="00257EB6" w:rsidRPr="00226E4D" w:rsidRDefault="00257EB6" w:rsidP="00657D24">
            <w:pPr>
              <w:snapToGrid w:val="0"/>
              <w:rPr>
                <w:color w:val="000000" w:themeColor="text1"/>
                <w:sz w:val="24"/>
              </w:rPr>
            </w:pPr>
          </w:p>
        </w:tc>
      </w:tr>
      <w:tr w:rsidR="00257EB6" w:rsidRPr="00226E4D" w14:paraId="6A360601" w14:textId="77777777" w:rsidTr="00657D24">
        <w:trPr>
          <w:cantSplit/>
        </w:trPr>
        <w:tc>
          <w:tcPr>
            <w:tcW w:w="1134" w:type="dxa"/>
            <w:vMerge w:val="restart"/>
            <w:vAlign w:val="center"/>
          </w:tcPr>
          <w:p w14:paraId="4B74D822" w14:textId="77777777" w:rsidR="00257EB6" w:rsidRPr="00226E4D" w:rsidRDefault="00257EB6" w:rsidP="00657D24">
            <w:pPr>
              <w:snapToGrid w:val="0"/>
              <w:rPr>
                <w:color w:val="000000" w:themeColor="text1"/>
                <w:sz w:val="24"/>
              </w:rPr>
            </w:pPr>
            <w:r w:rsidRPr="00226E4D">
              <w:rPr>
                <w:rFonts w:hint="eastAsia"/>
                <w:color w:val="000000" w:themeColor="text1"/>
                <w:sz w:val="24"/>
              </w:rPr>
              <w:t>照明装置</w:t>
            </w:r>
          </w:p>
        </w:tc>
        <w:tc>
          <w:tcPr>
            <w:tcW w:w="4536" w:type="dxa"/>
            <w:vAlign w:val="center"/>
          </w:tcPr>
          <w:p w14:paraId="5C946F49" w14:textId="77777777" w:rsidR="00257EB6" w:rsidRPr="00226E4D" w:rsidRDefault="00257EB6" w:rsidP="00657D24">
            <w:pPr>
              <w:snapToGrid w:val="0"/>
              <w:ind w:left="240" w:hangingChars="100" w:hanging="240"/>
              <w:rPr>
                <w:color w:val="000000" w:themeColor="text1"/>
                <w:kern w:val="0"/>
                <w:sz w:val="24"/>
              </w:rPr>
            </w:pPr>
            <w:r>
              <w:rPr>
                <w:rFonts w:hint="eastAsia"/>
                <w:color w:val="000000" w:themeColor="text1"/>
                <w:kern w:val="0"/>
                <w:sz w:val="24"/>
              </w:rPr>
              <w:t>１　照明装置の不点灯及び</w:t>
            </w:r>
            <w:r w:rsidRPr="00226E4D">
              <w:rPr>
                <w:rFonts w:hint="eastAsia"/>
                <w:color w:val="000000" w:themeColor="text1"/>
                <w:kern w:val="0"/>
                <w:sz w:val="24"/>
              </w:rPr>
              <w:t>不発光</w:t>
            </w:r>
            <w:r>
              <w:rPr>
                <w:rFonts w:hint="eastAsia"/>
                <w:color w:val="000000" w:themeColor="text1"/>
                <w:kern w:val="0"/>
                <w:sz w:val="24"/>
              </w:rPr>
              <w:t>並びに</w:t>
            </w:r>
            <w:r w:rsidRPr="00226E4D">
              <w:rPr>
                <w:rFonts w:hint="eastAsia"/>
                <w:color w:val="000000" w:themeColor="text1"/>
                <w:kern w:val="0"/>
                <w:sz w:val="24"/>
              </w:rPr>
              <w:t>接続不良</w:t>
            </w:r>
          </w:p>
        </w:tc>
        <w:tc>
          <w:tcPr>
            <w:tcW w:w="850" w:type="dxa"/>
            <w:vAlign w:val="center"/>
          </w:tcPr>
          <w:p w14:paraId="457E22AE" w14:textId="77777777" w:rsidR="00257EB6" w:rsidRPr="00226E4D" w:rsidRDefault="001209F9" w:rsidP="00657D24">
            <w:pPr>
              <w:snapToGrid w:val="0"/>
              <w:rPr>
                <w:color w:val="000000" w:themeColor="text1"/>
                <w:sz w:val="24"/>
              </w:rPr>
            </w:pPr>
            <w:sdt>
              <w:sdtPr>
                <w:rPr>
                  <w:rFonts w:hint="eastAsia"/>
                  <w:color w:val="000000" w:themeColor="text1"/>
                  <w:sz w:val="24"/>
                </w:rPr>
                <w:id w:val="-608900458"/>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13053AEA" w14:textId="77777777" w:rsidR="00257EB6" w:rsidRPr="00226E4D" w:rsidRDefault="001209F9" w:rsidP="00657D24">
            <w:pPr>
              <w:snapToGrid w:val="0"/>
              <w:rPr>
                <w:color w:val="000000" w:themeColor="text1"/>
                <w:sz w:val="24"/>
              </w:rPr>
            </w:pPr>
            <w:sdt>
              <w:sdtPr>
                <w:rPr>
                  <w:rFonts w:hint="eastAsia"/>
                  <w:color w:val="000000" w:themeColor="text1"/>
                  <w:sz w:val="24"/>
                </w:rPr>
                <w:id w:val="-424884260"/>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4AB1E458" w14:textId="77777777" w:rsidR="00257EB6" w:rsidRPr="00226E4D" w:rsidRDefault="00257EB6" w:rsidP="00657D24">
            <w:pPr>
              <w:snapToGrid w:val="0"/>
              <w:rPr>
                <w:color w:val="000000" w:themeColor="text1"/>
                <w:sz w:val="24"/>
              </w:rPr>
            </w:pPr>
          </w:p>
        </w:tc>
        <w:tc>
          <w:tcPr>
            <w:tcW w:w="1417" w:type="dxa"/>
            <w:vAlign w:val="center"/>
          </w:tcPr>
          <w:p w14:paraId="2591ECCC" w14:textId="77777777" w:rsidR="00257EB6" w:rsidRPr="00226E4D" w:rsidRDefault="00257EB6" w:rsidP="00657D24">
            <w:pPr>
              <w:snapToGrid w:val="0"/>
              <w:rPr>
                <w:color w:val="000000" w:themeColor="text1"/>
                <w:sz w:val="24"/>
              </w:rPr>
            </w:pPr>
          </w:p>
        </w:tc>
      </w:tr>
      <w:tr w:rsidR="00257EB6" w:rsidRPr="00226E4D" w14:paraId="5878732C" w14:textId="77777777" w:rsidTr="00657D24">
        <w:trPr>
          <w:cantSplit/>
        </w:trPr>
        <w:tc>
          <w:tcPr>
            <w:tcW w:w="1134" w:type="dxa"/>
            <w:vMerge/>
            <w:vAlign w:val="center"/>
          </w:tcPr>
          <w:p w14:paraId="35914189" w14:textId="77777777" w:rsidR="00257EB6" w:rsidRPr="00226E4D" w:rsidRDefault="00257EB6" w:rsidP="00657D24">
            <w:pPr>
              <w:snapToGrid w:val="0"/>
              <w:rPr>
                <w:color w:val="000000" w:themeColor="text1"/>
                <w:sz w:val="24"/>
              </w:rPr>
            </w:pPr>
          </w:p>
        </w:tc>
        <w:tc>
          <w:tcPr>
            <w:tcW w:w="4536" w:type="dxa"/>
            <w:vAlign w:val="center"/>
          </w:tcPr>
          <w:p w14:paraId="208BF133"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 xml:space="preserve">２　</w:t>
            </w:r>
            <w:r w:rsidRPr="00226E4D">
              <w:rPr>
                <w:rFonts w:hAnsi="ＭＳ 明朝" w:hint="eastAsia"/>
                <w:color w:val="000000" w:themeColor="text1"/>
                <w:sz w:val="24"/>
              </w:rPr>
              <w:t>照明装置の取付部の腐食、破損及び変形並びに浸水</w:t>
            </w:r>
          </w:p>
        </w:tc>
        <w:tc>
          <w:tcPr>
            <w:tcW w:w="850" w:type="dxa"/>
            <w:vAlign w:val="center"/>
          </w:tcPr>
          <w:p w14:paraId="33B0EF7E" w14:textId="77777777" w:rsidR="00257EB6" w:rsidRPr="00226E4D" w:rsidRDefault="001209F9" w:rsidP="00657D24">
            <w:pPr>
              <w:snapToGrid w:val="0"/>
              <w:rPr>
                <w:color w:val="000000" w:themeColor="text1"/>
                <w:sz w:val="24"/>
              </w:rPr>
            </w:pPr>
            <w:sdt>
              <w:sdtPr>
                <w:rPr>
                  <w:rFonts w:hint="eastAsia"/>
                  <w:color w:val="000000" w:themeColor="text1"/>
                  <w:sz w:val="24"/>
                </w:rPr>
                <w:id w:val="-1299290125"/>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25E096EE" w14:textId="77777777" w:rsidR="00257EB6" w:rsidRPr="00226E4D" w:rsidRDefault="001209F9" w:rsidP="00657D24">
            <w:pPr>
              <w:snapToGrid w:val="0"/>
              <w:rPr>
                <w:color w:val="000000" w:themeColor="text1"/>
                <w:sz w:val="24"/>
              </w:rPr>
            </w:pPr>
            <w:sdt>
              <w:sdtPr>
                <w:rPr>
                  <w:rFonts w:hint="eastAsia"/>
                  <w:color w:val="000000" w:themeColor="text1"/>
                  <w:sz w:val="24"/>
                </w:rPr>
                <w:id w:val="754329368"/>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340B005A" w14:textId="77777777" w:rsidR="00257EB6" w:rsidRPr="00226E4D" w:rsidRDefault="00257EB6" w:rsidP="00657D24">
            <w:pPr>
              <w:snapToGrid w:val="0"/>
              <w:rPr>
                <w:color w:val="000000" w:themeColor="text1"/>
                <w:sz w:val="24"/>
              </w:rPr>
            </w:pPr>
          </w:p>
        </w:tc>
        <w:tc>
          <w:tcPr>
            <w:tcW w:w="1417" w:type="dxa"/>
            <w:vAlign w:val="center"/>
          </w:tcPr>
          <w:p w14:paraId="25195902" w14:textId="77777777" w:rsidR="00257EB6" w:rsidRPr="00226E4D" w:rsidRDefault="00257EB6" w:rsidP="00657D24">
            <w:pPr>
              <w:snapToGrid w:val="0"/>
              <w:rPr>
                <w:color w:val="000000" w:themeColor="text1"/>
                <w:sz w:val="24"/>
              </w:rPr>
            </w:pPr>
          </w:p>
        </w:tc>
      </w:tr>
      <w:tr w:rsidR="00257EB6" w:rsidRPr="00226E4D" w14:paraId="749867E9" w14:textId="77777777" w:rsidTr="00657D24">
        <w:trPr>
          <w:cantSplit/>
        </w:trPr>
        <w:tc>
          <w:tcPr>
            <w:tcW w:w="1134" w:type="dxa"/>
            <w:vMerge/>
            <w:vAlign w:val="center"/>
          </w:tcPr>
          <w:p w14:paraId="1FE749D6" w14:textId="77777777" w:rsidR="00257EB6" w:rsidRPr="00226E4D" w:rsidRDefault="00257EB6" w:rsidP="00657D24">
            <w:pPr>
              <w:snapToGrid w:val="0"/>
              <w:rPr>
                <w:color w:val="000000" w:themeColor="text1"/>
                <w:sz w:val="24"/>
              </w:rPr>
            </w:pPr>
          </w:p>
        </w:tc>
        <w:tc>
          <w:tcPr>
            <w:tcW w:w="4536" w:type="dxa"/>
            <w:vAlign w:val="center"/>
          </w:tcPr>
          <w:p w14:paraId="07084AF9"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３　周辺機器の劣化及び破損</w:t>
            </w:r>
          </w:p>
        </w:tc>
        <w:tc>
          <w:tcPr>
            <w:tcW w:w="850" w:type="dxa"/>
            <w:vAlign w:val="center"/>
          </w:tcPr>
          <w:p w14:paraId="6430D6B8" w14:textId="77777777" w:rsidR="00257EB6" w:rsidRPr="00226E4D" w:rsidRDefault="001209F9" w:rsidP="00657D24">
            <w:pPr>
              <w:snapToGrid w:val="0"/>
              <w:rPr>
                <w:color w:val="000000" w:themeColor="text1"/>
                <w:sz w:val="24"/>
              </w:rPr>
            </w:pPr>
            <w:sdt>
              <w:sdtPr>
                <w:rPr>
                  <w:rFonts w:hint="eastAsia"/>
                  <w:color w:val="000000" w:themeColor="text1"/>
                  <w:sz w:val="24"/>
                </w:rPr>
                <w:id w:val="77256648"/>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40AA4DC0" w14:textId="77777777" w:rsidR="00257EB6" w:rsidRPr="00226E4D" w:rsidRDefault="001209F9" w:rsidP="00657D24">
            <w:pPr>
              <w:snapToGrid w:val="0"/>
              <w:rPr>
                <w:color w:val="000000" w:themeColor="text1"/>
                <w:sz w:val="24"/>
              </w:rPr>
            </w:pPr>
            <w:sdt>
              <w:sdtPr>
                <w:rPr>
                  <w:rFonts w:hint="eastAsia"/>
                  <w:color w:val="000000" w:themeColor="text1"/>
                  <w:sz w:val="24"/>
                </w:rPr>
                <w:id w:val="2087419480"/>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607590B8" w14:textId="77777777" w:rsidR="00257EB6" w:rsidRPr="00226E4D" w:rsidRDefault="00257EB6" w:rsidP="00657D24">
            <w:pPr>
              <w:snapToGrid w:val="0"/>
              <w:rPr>
                <w:color w:val="000000" w:themeColor="text1"/>
                <w:sz w:val="24"/>
              </w:rPr>
            </w:pPr>
          </w:p>
        </w:tc>
        <w:tc>
          <w:tcPr>
            <w:tcW w:w="1417" w:type="dxa"/>
            <w:vAlign w:val="center"/>
          </w:tcPr>
          <w:p w14:paraId="193DD81C" w14:textId="77777777" w:rsidR="00257EB6" w:rsidRPr="00226E4D" w:rsidRDefault="00257EB6" w:rsidP="00657D24">
            <w:pPr>
              <w:snapToGrid w:val="0"/>
              <w:rPr>
                <w:color w:val="000000" w:themeColor="text1"/>
                <w:sz w:val="24"/>
              </w:rPr>
            </w:pPr>
          </w:p>
        </w:tc>
      </w:tr>
      <w:tr w:rsidR="00257EB6" w:rsidRPr="00226E4D" w14:paraId="52B883CD" w14:textId="77777777" w:rsidTr="00657D24">
        <w:trPr>
          <w:cantSplit/>
        </w:trPr>
        <w:tc>
          <w:tcPr>
            <w:tcW w:w="1134" w:type="dxa"/>
            <w:vMerge w:val="restart"/>
            <w:vAlign w:val="center"/>
          </w:tcPr>
          <w:p w14:paraId="15D74943" w14:textId="77777777" w:rsidR="00257EB6" w:rsidRPr="00226E4D" w:rsidRDefault="00257EB6" w:rsidP="00657D24">
            <w:pPr>
              <w:snapToGrid w:val="0"/>
              <w:rPr>
                <w:color w:val="000000" w:themeColor="text1"/>
                <w:sz w:val="24"/>
              </w:rPr>
            </w:pPr>
            <w:r w:rsidRPr="00226E4D">
              <w:rPr>
                <w:rFonts w:hint="eastAsia"/>
                <w:color w:val="000000" w:themeColor="text1"/>
                <w:sz w:val="24"/>
              </w:rPr>
              <w:t>附属部材等</w:t>
            </w:r>
          </w:p>
        </w:tc>
        <w:tc>
          <w:tcPr>
            <w:tcW w:w="4536" w:type="dxa"/>
            <w:vAlign w:val="center"/>
          </w:tcPr>
          <w:p w14:paraId="7F224D4D" w14:textId="77777777" w:rsidR="00257EB6" w:rsidRPr="00226E4D" w:rsidRDefault="00257EB6" w:rsidP="00657D24">
            <w:pPr>
              <w:snapToGrid w:val="0"/>
              <w:ind w:left="240" w:hangingChars="100" w:hanging="240"/>
              <w:rPr>
                <w:color w:val="000000" w:themeColor="text1"/>
                <w:kern w:val="0"/>
                <w:sz w:val="24"/>
              </w:rPr>
            </w:pPr>
            <w:r>
              <w:rPr>
                <w:rFonts w:hint="eastAsia"/>
                <w:color w:val="000000" w:themeColor="text1"/>
                <w:kern w:val="0"/>
                <w:sz w:val="24"/>
              </w:rPr>
              <w:t>１　附属部材（装飾、振れ止め棒、鳥除け</w:t>
            </w:r>
            <w:r w:rsidRPr="00226E4D">
              <w:rPr>
                <w:rFonts w:hint="eastAsia"/>
                <w:color w:val="000000" w:themeColor="text1"/>
                <w:kern w:val="0"/>
                <w:sz w:val="24"/>
              </w:rPr>
              <w:t>その他附属品）の腐食及び破損</w:t>
            </w:r>
          </w:p>
        </w:tc>
        <w:tc>
          <w:tcPr>
            <w:tcW w:w="850" w:type="dxa"/>
            <w:vAlign w:val="center"/>
          </w:tcPr>
          <w:p w14:paraId="61FC8B7E" w14:textId="77777777" w:rsidR="00257EB6" w:rsidRPr="00226E4D" w:rsidRDefault="001209F9" w:rsidP="00657D24">
            <w:pPr>
              <w:snapToGrid w:val="0"/>
              <w:rPr>
                <w:color w:val="000000" w:themeColor="text1"/>
                <w:sz w:val="24"/>
              </w:rPr>
            </w:pPr>
            <w:sdt>
              <w:sdtPr>
                <w:rPr>
                  <w:rFonts w:hint="eastAsia"/>
                  <w:color w:val="000000" w:themeColor="text1"/>
                  <w:sz w:val="24"/>
                </w:rPr>
                <w:id w:val="1486510919"/>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308038D1" w14:textId="77777777" w:rsidR="00257EB6" w:rsidRPr="00226E4D" w:rsidRDefault="001209F9" w:rsidP="00657D24">
            <w:pPr>
              <w:snapToGrid w:val="0"/>
              <w:rPr>
                <w:color w:val="000000" w:themeColor="text1"/>
                <w:sz w:val="24"/>
              </w:rPr>
            </w:pPr>
            <w:sdt>
              <w:sdtPr>
                <w:rPr>
                  <w:rFonts w:hint="eastAsia"/>
                  <w:color w:val="000000" w:themeColor="text1"/>
                  <w:sz w:val="24"/>
                </w:rPr>
                <w:id w:val="252020700"/>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42106DD0" w14:textId="77777777" w:rsidR="00257EB6" w:rsidRPr="00226E4D" w:rsidRDefault="00257EB6" w:rsidP="00657D24">
            <w:pPr>
              <w:snapToGrid w:val="0"/>
              <w:rPr>
                <w:color w:val="000000" w:themeColor="text1"/>
                <w:sz w:val="24"/>
              </w:rPr>
            </w:pPr>
          </w:p>
        </w:tc>
        <w:tc>
          <w:tcPr>
            <w:tcW w:w="1417" w:type="dxa"/>
            <w:vAlign w:val="center"/>
          </w:tcPr>
          <w:p w14:paraId="0B518DC5" w14:textId="77777777" w:rsidR="00257EB6" w:rsidRPr="00226E4D" w:rsidRDefault="00257EB6" w:rsidP="00657D24">
            <w:pPr>
              <w:snapToGrid w:val="0"/>
              <w:rPr>
                <w:color w:val="000000" w:themeColor="text1"/>
                <w:sz w:val="24"/>
              </w:rPr>
            </w:pPr>
          </w:p>
        </w:tc>
      </w:tr>
      <w:tr w:rsidR="00257EB6" w:rsidRPr="00226E4D" w14:paraId="54460415" w14:textId="77777777" w:rsidTr="00657D24">
        <w:trPr>
          <w:cantSplit/>
        </w:trPr>
        <w:tc>
          <w:tcPr>
            <w:tcW w:w="1134" w:type="dxa"/>
            <w:vMerge/>
          </w:tcPr>
          <w:p w14:paraId="0BA52305" w14:textId="77777777" w:rsidR="00257EB6" w:rsidRPr="00226E4D" w:rsidRDefault="00257EB6" w:rsidP="008C1977">
            <w:pPr>
              <w:snapToGrid w:val="0"/>
              <w:rPr>
                <w:color w:val="000000" w:themeColor="text1"/>
                <w:sz w:val="24"/>
              </w:rPr>
            </w:pPr>
          </w:p>
        </w:tc>
        <w:tc>
          <w:tcPr>
            <w:tcW w:w="4536" w:type="dxa"/>
            <w:vAlign w:val="center"/>
          </w:tcPr>
          <w:p w14:paraId="593D3E99" w14:textId="77777777" w:rsidR="00257EB6" w:rsidRPr="00226E4D" w:rsidRDefault="00257EB6" w:rsidP="00657D24">
            <w:pPr>
              <w:snapToGrid w:val="0"/>
              <w:ind w:left="240" w:hangingChars="100" w:hanging="240"/>
              <w:rPr>
                <w:color w:val="000000" w:themeColor="text1"/>
                <w:kern w:val="0"/>
                <w:sz w:val="24"/>
              </w:rPr>
            </w:pPr>
            <w:r w:rsidRPr="00226E4D">
              <w:rPr>
                <w:rFonts w:hint="eastAsia"/>
                <w:color w:val="000000" w:themeColor="text1"/>
                <w:kern w:val="0"/>
                <w:sz w:val="24"/>
              </w:rPr>
              <w:t>２　避雷針等の腐食及び破損</w:t>
            </w:r>
          </w:p>
        </w:tc>
        <w:tc>
          <w:tcPr>
            <w:tcW w:w="850" w:type="dxa"/>
            <w:vAlign w:val="center"/>
          </w:tcPr>
          <w:p w14:paraId="1D974DE0" w14:textId="77777777" w:rsidR="00257EB6" w:rsidRPr="00226E4D" w:rsidRDefault="001209F9" w:rsidP="00657D24">
            <w:pPr>
              <w:snapToGrid w:val="0"/>
              <w:rPr>
                <w:color w:val="000000" w:themeColor="text1"/>
                <w:sz w:val="24"/>
              </w:rPr>
            </w:pPr>
            <w:sdt>
              <w:sdtPr>
                <w:rPr>
                  <w:rFonts w:hint="eastAsia"/>
                  <w:color w:val="000000" w:themeColor="text1"/>
                  <w:sz w:val="24"/>
                </w:rPr>
                <w:id w:val="1516120341"/>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50933921" w14:textId="77777777" w:rsidR="00257EB6" w:rsidRPr="00226E4D" w:rsidRDefault="001209F9" w:rsidP="00657D24">
            <w:pPr>
              <w:snapToGrid w:val="0"/>
              <w:rPr>
                <w:color w:val="000000" w:themeColor="text1"/>
                <w:sz w:val="24"/>
              </w:rPr>
            </w:pPr>
            <w:sdt>
              <w:sdtPr>
                <w:rPr>
                  <w:rFonts w:hint="eastAsia"/>
                  <w:color w:val="000000" w:themeColor="text1"/>
                  <w:sz w:val="24"/>
                </w:rPr>
                <w:id w:val="1377347683"/>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3B038E04" w14:textId="77777777" w:rsidR="00257EB6" w:rsidRPr="00226E4D" w:rsidRDefault="00257EB6" w:rsidP="00657D24">
            <w:pPr>
              <w:snapToGrid w:val="0"/>
              <w:rPr>
                <w:color w:val="000000" w:themeColor="text1"/>
                <w:sz w:val="24"/>
              </w:rPr>
            </w:pPr>
          </w:p>
        </w:tc>
        <w:tc>
          <w:tcPr>
            <w:tcW w:w="1417" w:type="dxa"/>
            <w:vAlign w:val="center"/>
          </w:tcPr>
          <w:p w14:paraId="126BFFEE" w14:textId="77777777" w:rsidR="00257EB6" w:rsidRPr="00226E4D" w:rsidRDefault="00257EB6" w:rsidP="00657D24">
            <w:pPr>
              <w:snapToGrid w:val="0"/>
              <w:rPr>
                <w:color w:val="000000" w:themeColor="text1"/>
                <w:sz w:val="24"/>
              </w:rPr>
            </w:pPr>
          </w:p>
        </w:tc>
      </w:tr>
      <w:tr w:rsidR="00257EB6" w:rsidRPr="00226E4D" w14:paraId="61898EDE" w14:textId="77777777" w:rsidTr="00657D24">
        <w:trPr>
          <w:cantSplit/>
        </w:trPr>
        <w:tc>
          <w:tcPr>
            <w:tcW w:w="1134" w:type="dxa"/>
            <w:vMerge/>
          </w:tcPr>
          <w:p w14:paraId="1D17836E" w14:textId="77777777" w:rsidR="00257EB6" w:rsidRPr="00226E4D" w:rsidRDefault="00257EB6" w:rsidP="008C1977">
            <w:pPr>
              <w:snapToGrid w:val="0"/>
              <w:rPr>
                <w:color w:val="000000" w:themeColor="text1"/>
                <w:sz w:val="24"/>
              </w:rPr>
            </w:pPr>
          </w:p>
        </w:tc>
        <w:tc>
          <w:tcPr>
            <w:tcW w:w="4536" w:type="dxa"/>
            <w:vAlign w:val="center"/>
          </w:tcPr>
          <w:p w14:paraId="2A19D8B9" w14:textId="77777777" w:rsidR="00257EB6" w:rsidRDefault="00257EB6" w:rsidP="00657D24">
            <w:pPr>
              <w:snapToGrid w:val="0"/>
              <w:ind w:left="240" w:hangingChars="100" w:hanging="240"/>
              <w:rPr>
                <w:color w:val="000000" w:themeColor="text1"/>
                <w:kern w:val="0"/>
                <w:sz w:val="24"/>
              </w:rPr>
            </w:pPr>
            <w:r>
              <w:rPr>
                <w:rFonts w:hint="eastAsia"/>
                <w:color w:val="000000" w:themeColor="text1"/>
                <w:kern w:val="0"/>
                <w:sz w:val="24"/>
              </w:rPr>
              <w:t>３　その他点検した事項</w:t>
            </w:r>
          </w:p>
          <w:p w14:paraId="3C9BE8CE" w14:textId="77777777" w:rsidR="00257EB6" w:rsidRPr="00226E4D" w:rsidRDefault="00257EB6" w:rsidP="00657D24">
            <w:pPr>
              <w:snapToGrid w:val="0"/>
              <w:ind w:left="240" w:hangingChars="100" w:hanging="240"/>
              <w:rPr>
                <w:color w:val="000000" w:themeColor="text1"/>
                <w:kern w:val="0"/>
                <w:sz w:val="24"/>
              </w:rPr>
            </w:pPr>
            <w:r>
              <w:rPr>
                <w:rFonts w:hint="eastAsia"/>
                <w:color w:val="000000" w:themeColor="text1"/>
                <w:kern w:val="0"/>
                <w:sz w:val="24"/>
              </w:rPr>
              <w:t xml:space="preserve">　（　　　　　　　　　　　　　　）</w:t>
            </w:r>
          </w:p>
        </w:tc>
        <w:tc>
          <w:tcPr>
            <w:tcW w:w="850" w:type="dxa"/>
            <w:vAlign w:val="center"/>
          </w:tcPr>
          <w:p w14:paraId="443EF822" w14:textId="77777777" w:rsidR="00257EB6" w:rsidRPr="00226E4D" w:rsidRDefault="001209F9" w:rsidP="00657D24">
            <w:pPr>
              <w:snapToGrid w:val="0"/>
              <w:rPr>
                <w:color w:val="000000" w:themeColor="text1"/>
                <w:sz w:val="24"/>
              </w:rPr>
            </w:pPr>
            <w:sdt>
              <w:sdtPr>
                <w:rPr>
                  <w:rFonts w:hint="eastAsia"/>
                  <w:color w:val="000000" w:themeColor="text1"/>
                  <w:sz w:val="24"/>
                </w:rPr>
                <w:id w:val="1125741375"/>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有</w:t>
            </w:r>
          </w:p>
          <w:p w14:paraId="3EC20D43" w14:textId="77777777" w:rsidR="00257EB6" w:rsidRPr="00226E4D" w:rsidRDefault="001209F9" w:rsidP="00657D24">
            <w:pPr>
              <w:snapToGrid w:val="0"/>
              <w:rPr>
                <w:color w:val="000000" w:themeColor="text1"/>
                <w:sz w:val="24"/>
              </w:rPr>
            </w:pPr>
            <w:sdt>
              <w:sdtPr>
                <w:rPr>
                  <w:rFonts w:hint="eastAsia"/>
                  <w:color w:val="000000" w:themeColor="text1"/>
                  <w:sz w:val="24"/>
                </w:rPr>
                <w:id w:val="-1976902380"/>
                <w14:checkbox>
                  <w14:checked w14:val="0"/>
                  <w14:checkedState w14:val="2611" w14:font="ＭＳ ゴシック"/>
                  <w14:uncheckedState w14:val="2610" w14:font="ＭＳ ゴシック"/>
                </w14:checkbox>
              </w:sdtPr>
              <w:sdtEndPr/>
              <w:sdtContent>
                <w:r w:rsidR="00257EB6" w:rsidRPr="00226E4D">
                  <w:rPr>
                    <w:rFonts w:ascii="ＭＳ ゴシック" w:eastAsia="ＭＳ ゴシック" w:hAnsi="ＭＳ ゴシック" w:hint="eastAsia"/>
                    <w:color w:val="000000" w:themeColor="text1"/>
                    <w:sz w:val="24"/>
                  </w:rPr>
                  <w:t>☐</w:t>
                </w:r>
              </w:sdtContent>
            </w:sdt>
            <w:r w:rsidR="00257EB6" w:rsidRPr="00226E4D">
              <w:rPr>
                <w:rFonts w:hint="eastAsia"/>
                <w:color w:val="000000" w:themeColor="text1"/>
                <w:sz w:val="24"/>
              </w:rPr>
              <w:t>無</w:t>
            </w:r>
          </w:p>
        </w:tc>
        <w:tc>
          <w:tcPr>
            <w:tcW w:w="851" w:type="dxa"/>
            <w:vAlign w:val="center"/>
          </w:tcPr>
          <w:p w14:paraId="3583A62C" w14:textId="77777777" w:rsidR="00257EB6" w:rsidRPr="00226E4D" w:rsidRDefault="00257EB6" w:rsidP="00657D24">
            <w:pPr>
              <w:snapToGrid w:val="0"/>
              <w:rPr>
                <w:color w:val="000000" w:themeColor="text1"/>
                <w:sz w:val="24"/>
              </w:rPr>
            </w:pPr>
          </w:p>
        </w:tc>
        <w:tc>
          <w:tcPr>
            <w:tcW w:w="1417" w:type="dxa"/>
            <w:vAlign w:val="center"/>
          </w:tcPr>
          <w:p w14:paraId="168AAFDE" w14:textId="77777777" w:rsidR="00257EB6" w:rsidRPr="00226E4D" w:rsidRDefault="00257EB6" w:rsidP="00657D24">
            <w:pPr>
              <w:snapToGrid w:val="0"/>
              <w:rPr>
                <w:color w:val="000000" w:themeColor="text1"/>
                <w:sz w:val="24"/>
              </w:rPr>
            </w:pPr>
          </w:p>
        </w:tc>
      </w:tr>
    </w:tbl>
    <w:p w14:paraId="753AD5D4" w14:textId="77777777" w:rsidR="00257EB6" w:rsidRPr="00226E4D" w:rsidRDefault="00257EB6" w:rsidP="00257EB6">
      <w:pPr>
        <w:spacing w:line="260" w:lineRule="exact"/>
        <w:ind w:rightChars="-253" w:right="-531" w:firstLineChars="100" w:firstLine="240"/>
        <w:rPr>
          <w:color w:val="000000" w:themeColor="text1"/>
          <w:kern w:val="22"/>
          <w:sz w:val="24"/>
        </w:rPr>
      </w:pPr>
      <w:r w:rsidRPr="00226E4D">
        <w:rPr>
          <w:rFonts w:hint="eastAsia"/>
          <w:color w:val="000000" w:themeColor="text1"/>
          <w:kern w:val="22"/>
          <w:sz w:val="24"/>
        </w:rPr>
        <w:t xml:space="preserve">注　</w:t>
      </w:r>
    </w:p>
    <w:p w14:paraId="6D2A1788" w14:textId="77777777" w:rsidR="00257EB6" w:rsidRPr="00226E4D" w:rsidRDefault="00257EB6" w:rsidP="00257EB6">
      <w:pPr>
        <w:spacing w:line="260" w:lineRule="exact"/>
        <w:ind w:leftChars="200" w:left="660" w:right="-2" w:hangingChars="100" w:hanging="240"/>
        <w:rPr>
          <w:color w:val="000000" w:themeColor="text1"/>
          <w:kern w:val="22"/>
          <w:sz w:val="24"/>
        </w:rPr>
      </w:pPr>
      <w:r w:rsidRPr="00226E4D">
        <w:rPr>
          <w:rFonts w:hint="eastAsia"/>
          <w:color w:val="000000" w:themeColor="text1"/>
          <w:kern w:val="22"/>
          <w:sz w:val="24"/>
        </w:rPr>
        <w:t>１　点検項目ごとに異常の有無を選択し、異常を確認した場合は異常の内容を「異常の内容」欄に記入し、行った補修等の措置の内容を「</w:t>
      </w:r>
      <w:r w:rsidRPr="00226E4D">
        <w:rPr>
          <w:rFonts w:hint="eastAsia"/>
          <w:color w:val="000000" w:themeColor="text1"/>
          <w:sz w:val="24"/>
        </w:rPr>
        <w:t>行った補修等の概要</w:t>
      </w:r>
      <w:r>
        <w:rPr>
          <w:rFonts w:hint="eastAsia"/>
          <w:color w:val="000000" w:themeColor="text1"/>
          <w:kern w:val="22"/>
          <w:sz w:val="24"/>
        </w:rPr>
        <w:t>」の欄に記入すること</w:t>
      </w:r>
      <w:r w:rsidRPr="00226E4D">
        <w:rPr>
          <w:rFonts w:hint="eastAsia"/>
          <w:color w:val="000000" w:themeColor="text1"/>
          <w:kern w:val="22"/>
          <w:sz w:val="24"/>
        </w:rPr>
        <w:t>。</w:t>
      </w:r>
    </w:p>
    <w:p w14:paraId="02D59D71" w14:textId="77777777" w:rsidR="00257EB6" w:rsidRPr="00226E4D" w:rsidRDefault="00257EB6" w:rsidP="00257EB6">
      <w:pPr>
        <w:spacing w:line="260" w:lineRule="exact"/>
        <w:ind w:leftChars="200" w:left="660" w:right="-2" w:hangingChars="100" w:hanging="240"/>
        <w:rPr>
          <w:color w:val="000000" w:themeColor="text1"/>
          <w:kern w:val="22"/>
          <w:sz w:val="24"/>
        </w:rPr>
      </w:pPr>
      <w:r>
        <w:rPr>
          <w:rFonts w:hint="eastAsia"/>
          <w:color w:val="000000" w:themeColor="text1"/>
          <w:kern w:val="22"/>
          <w:sz w:val="24"/>
        </w:rPr>
        <w:t>２　広告物等の種類により、該当する点検箇所又は</w:t>
      </w:r>
      <w:r w:rsidRPr="00226E4D">
        <w:rPr>
          <w:rFonts w:hint="eastAsia"/>
          <w:color w:val="000000" w:themeColor="text1"/>
          <w:kern w:val="22"/>
          <w:sz w:val="24"/>
        </w:rPr>
        <w:t>点検項目がない場合は、「</w:t>
      </w:r>
      <w:r w:rsidRPr="00226E4D">
        <w:rPr>
          <w:rFonts w:hint="eastAsia"/>
          <w:color w:val="000000" w:themeColor="text1"/>
          <w:sz w:val="24"/>
        </w:rPr>
        <w:t>行った補修等の概要</w:t>
      </w:r>
      <w:r>
        <w:rPr>
          <w:rFonts w:hint="eastAsia"/>
          <w:color w:val="000000" w:themeColor="text1"/>
          <w:kern w:val="22"/>
          <w:sz w:val="24"/>
        </w:rPr>
        <w:t>」の欄に斜線を引くこと</w:t>
      </w:r>
      <w:r w:rsidRPr="00226E4D">
        <w:rPr>
          <w:rFonts w:hint="eastAsia"/>
          <w:color w:val="000000" w:themeColor="text1"/>
          <w:kern w:val="22"/>
          <w:sz w:val="24"/>
        </w:rPr>
        <w:t>。</w:t>
      </w:r>
    </w:p>
    <w:p w14:paraId="5805B438" w14:textId="77777777" w:rsidR="00257EB6" w:rsidRPr="00226E4D" w:rsidRDefault="00257EB6" w:rsidP="00257EB6">
      <w:pPr>
        <w:jc w:val="left"/>
        <w:rPr>
          <w:color w:val="000000" w:themeColor="text1"/>
          <w:sz w:val="24"/>
        </w:rPr>
      </w:pPr>
    </w:p>
    <w:p w14:paraId="6DDF9CB6" w14:textId="77777777" w:rsidR="00257EB6" w:rsidRPr="00226E4D" w:rsidRDefault="00257EB6" w:rsidP="00257EB6">
      <w:pPr>
        <w:jc w:val="left"/>
        <w:rPr>
          <w:color w:val="000000" w:themeColor="text1"/>
          <w:sz w:val="24"/>
        </w:rPr>
      </w:pPr>
      <w:r>
        <w:rPr>
          <w:rFonts w:hint="eastAsia"/>
          <w:color w:val="000000" w:themeColor="text1"/>
          <w:sz w:val="24"/>
        </w:rPr>
        <w:t>３　点検後又は</w:t>
      </w:r>
      <w:r w:rsidRPr="00226E4D">
        <w:rPr>
          <w:rFonts w:hint="eastAsia"/>
          <w:color w:val="000000" w:themeColor="text1"/>
          <w:sz w:val="24"/>
        </w:rPr>
        <w:t>必要な補修等を行った後の写真</w:t>
      </w:r>
    </w:p>
    <w:tbl>
      <w:tblPr>
        <w:tblStyle w:val="a9"/>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88"/>
      </w:tblGrid>
      <w:tr w:rsidR="00257EB6" w:rsidRPr="00226E4D" w14:paraId="3296DD0E" w14:textId="77777777" w:rsidTr="00657D24">
        <w:trPr>
          <w:trHeight w:val="2702"/>
        </w:trPr>
        <w:tc>
          <w:tcPr>
            <w:cnfStyle w:val="001000000000" w:firstRow="0" w:lastRow="0" w:firstColumn="1" w:lastColumn="0" w:oddVBand="0" w:evenVBand="0" w:oddHBand="0" w:evenHBand="0" w:firstRowFirstColumn="0" w:firstRowLastColumn="0" w:lastRowFirstColumn="0" w:lastRowLastColumn="0"/>
            <w:tcW w:w="8788" w:type="dxa"/>
          </w:tcPr>
          <w:p w14:paraId="368BF731" w14:textId="77777777" w:rsidR="00257EB6" w:rsidRPr="00226E4D" w:rsidRDefault="00257EB6" w:rsidP="00657D24">
            <w:pPr>
              <w:rPr>
                <w:rFonts w:asciiTheme="minorHAnsi" w:eastAsiaTheme="minorEastAsia" w:hAnsiTheme="minorHAnsi" w:cstheme="minorBidi"/>
                <w:color w:val="000000" w:themeColor="text1"/>
                <w:sz w:val="24"/>
              </w:rPr>
            </w:pPr>
          </w:p>
        </w:tc>
      </w:tr>
    </w:tbl>
    <w:p w14:paraId="60AB3C26" w14:textId="77777777" w:rsidR="00257EB6" w:rsidRPr="00226E4D" w:rsidRDefault="00257EB6" w:rsidP="00257EB6">
      <w:pPr>
        <w:spacing w:line="260" w:lineRule="exact"/>
        <w:ind w:rightChars="-253" w:right="-531" w:firstLineChars="100" w:firstLine="240"/>
        <w:rPr>
          <w:color w:val="000000" w:themeColor="text1"/>
          <w:kern w:val="22"/>
          <w:sz w:val="24"/>
        </w:rPr>
      </w:pPr>
      <w:r>
        <w:rPr>
          <w:rFonts w:hint="eastAsia"/>
          <w:color w:val="000000" w:themeColor="text1"/>
          <w:kern w:val="22"/>
          <w:sz w:val="24"/>
        </w:rPr>
        <w:t>注　写真は広告物等の全体が収まる</w:t>
      </w:r>
      <w:r w:rsidRPr="00226E4D">
        <w:rPr>
          <w:rFonts w:hint="eastAsia"/>
          <w:color w:val="000000" w:themeColor="text1"/>
          <w:kern w:val="22"/>
          <w:sz w:val="24"/>
        </w:rPr>
        <w:t>ものと</w:t>
      </w:r>
      <w:r>
        <w:rPr>
          <w:rFonts w:hint="eastAsia"/>
          <w:color w:val="000000" w:themeColor="text1"/>
          <w:kern w:val="22"/>
          <w:sz w:val="24"/>
        </w:rPr>
        <w:t>すること</w:t>
      </w:r>
      <w:r w:rsidRPr="00226E4D">
        <w:rPr>
          <w:rFonts w:hint="eastAsia"/>
          <w:color w:val="000000" w:themeColor="text1"/>
          <w:kern w:val="22"/>
          <w:sz w:val="24"/>
        </w:rPr>
        <w:t>。</w:t>
      </w:r>
    </w:p>
    <w:p w14:paraId="242F6462" w14:textId="77777777" w:rsidR="00257EB6" w:rsidRPr="00226E4D" w:rsidRDefault="00257EB6" w:rsidP="00257EB6">
      <w:pPr>
        <w:spacing w:line="260" w:lineRule="exact"/>
        <w:ind w:leftChars="100" w:left="450" w:right="-2" w:hangingChars="100" w:hanging="240"/>
        <w:rPr>
          <w:color w:val="000000" w:themeColor="text1"/>
          <w:kern w:val="22"/>
          <w:sz w:val="24"/>
        </w:rPr>
      </w:pPr>
    </w:p>
    <w:p w14:paraId="492AD0A1" w14:textId="77777777" w:rsidR="00257EB6" w:rsidRPr="00226E4D" w:rsidRDefault="00257EB6" w:rsidP="00257EB6">
      <w:pPr>
        <w:ind w:firstLineChars="100" w:firstLine="232"/>
        <w:jc w:val="left"/>
        <w:rPr>
          <w:rFonts w:asciiTheme="minorEastAsia" w:hAnsiTheme="minorEastAsia"/>
          <w:color w:val="000000" w:themeColor="text1"/>
          <w:spacing w:val="-4"/>
          <w:sz w:val="24"/>
        </w:rPr>
      </w:pPr>
      <w:r w:rsidRPr="003D60EF">
        <w:rPr>
          <w:rFonts w:asciiTheme="minorEastAsia" w:hAnsiTheme="minorEastAsia" w:hint="eastAsia"/>
          <w:color w:val="000000" w:themeColor="text1"/>
          <w:spacing w:val="-4"/>
          <w:sz w:val="24"/>
        </w:rPr>
        <w:t>上記</w:t>
      </w:r>
      <w:r w:rsidRPr="00226E4D">
        <w:rPr>
          <w:rFonts w:asciiTheme="minorEastAsia" w:hAnsiTheme="minorEastAsia" w:hint="eastAsia"/>
          <w:color w:val="000000" w:themeColor="text1"/>
          <w:spacing w:val="-4"/>
          <w:sz w:val="24"/>
        </w:rPr>
        <w:t>の点検結果は、事実に相違ありません。</w:t>
      </w:r>
    </w:p>
    <w:p w14:paraId="0A927FD7" w14:textId="77777777" w:rsidR="00257EB6" w:rsidRPr="00226E4D" w:rsidRDefault="00257EB6" w:rsidP="00257EB6">
      <w:pPr>
        <w:ind w:firstLineChars="100" w:firstLine="240"/>
        <w:rPr>
          <w:color w:val="000000" w:themeColor="text1"/>
          <w:sz w:val="24"/>
        </w:rPr>
      </w:pPr>
    </w:p>
    <w:p w14:paraId="313F1C4B" w14:textId="77777777" w:rsidR="00257EB6" w:rsidRPr="00226E4D" w:rsidRDefault="00257EB6" w:rsidP="00257EB6">
      <w:pPr>
        <w:ind w:leftChars="-250" w:left="-525" w:firstLineChars="2000" w:firstLine="4800"/>
        <w:rPr>
          <w:rFonts w:asciiTheme="majorEastAsia" w:eastAsiaTheme="majorEastAsia" w:hAnsiTheme="majorEastAsia"/>
          <w:color w:val="000000" w:themeColor="text1"/>
          <w:sz w:val="24"/>
        </w:rPr>
      </w:pPr>
      <w:r w:rsidRPr="00226E4D">
        <w:rPr>
          <w:rFonts w:hint="eastAsia"/>
          <w:color w:val="000000" w:themeColor="text1"/>
          <w:sz w:val="24"/>
        </w:rPr>
        <w:t>点検者　　住所</w:t>
      </w:r>
    </w:p>
    <w:p w14:paraId="5D2D4422" w14:textId="77777777" w:rsidR="00257EB6" w:rsidRPr="00226E4D" w:rsidRDefault="00257EB6" w:rsidP="00257EB6">
      <w:pPr>
        <w:ind w:leftChars="-250" w:left="-525" w:firstLineChars="2500" w:firstLine="6000"/>
        <w:rPr>
          <w:color w:val="000000" w:themeColor="text1"/>
          <w:sz w:val="24"/>
        </w:rPr>
      </w:pPr>
      <w:r w:rsidRPr="00226E4D">
        <w:rPr>
          <w:rFonts w:hint="eastAsia"/>
          <w:color w:val="000000" w:themeColor="text1"/>
          <w:sz w:val="24"/>
        </w:rPr>
        <w:t xml:space="preserve">氏名　　　　　　　　　</w:t>
      </w:r>
      <w:r>
        <w:rPr>
          <w:rFonts w:hint="eastAsia"/>
          <w:color w:val="000000" w:themeColor="text1"/>
          <w:sz w:val="24"/>
        </w:rPr>
        <w:t>印</w:t>
      </w:r>
    </w:p>
    <w:p w14:paraId="2C9BB2DB" w14:textId="77777777" w:rsidR="00257EB6" w:rsidRPr="00226E4D" w:rsidRDefault="00257EB6" w:rsidP="00257EB6">
      <w:pPr>
        <w:ind w:leftChars="-250" w:left="-525" w:firstLineChars="2500" w:firstLine="6000"/>
        <w:rPr>
          <w:color w:val="000000" w:themeColor="text1"/>
          <w:sz w:val="24"/>
        </w:rPr>
      </w:pPr>
      <w:r w:rsidRPr="00226E4D">
        <w:rPr>
          <w:rFonts w:hint="eastAsia"/>
          <w:color w:val="000000" w:themeColor="text1"/>
          <w:sz w:val="24"/>
        </w:rPr>
        <w:t>電話</w:t>
      </w:r>
    </w:p>
    <w:p w14:paraId="6C29419D" w14:textId="77777777" w:rsidR="00257EB6" w:rsidRPr="00226E4D" w:rsidRDefault="00257EB6" w:rsidP="00257EB6">
      <w:pPr>
        <w:ind w:leftChars="-250" w:left="-525" w:firstLineChars="2500" w:firstLine="6000"/>
        <w:rPr>
          <w:color w:val="000000" w:themeColor="text1"/>
          <w:sz w:val="24"/>
        </w:rPr>
      </w:pPr>
      <w:r w:rsidRPr="00226E4D">
        <w:rPr>
          <w:rFonts w:hint="eastAsia"/>
          <w:color w:val="000000" w:themeColor="text1"/>
          <w:sz w:val="24"/>
        </w:rPr>
        <w:t>資格</w:t>
      </w:r>
    </w:p>
    <w:p w14:paraId="05C71DDF" w14:textId="77777777" w:rsidR="00257EB6" w:rsidRPr="00226E4D" w:rsidRDefault="00257EB6" w:rsidP="00257EB6">
      <w:pPr>
        <w:ind w:leftChars="2600" w:left="5460"/>
        <w:rPr>
          <w:color w:val="000000" w:themeColor="text1"/>
          <w:sz w:val="24"/>
        </w:rPr>
      </w:pPr>
      <w:r w:rsidRPr="00226E4D">
        <w:rPr>
          <w:rFonts w:hint="eastAsia"/>
          <w:color w:val="000000" w:themeColor="text1"/>
          <w:sz w:val="24"/>
        </w:rPr>
        <w:t>（</w:t>
      </w:r>
      <w:r w:rsidRPr="00226E4D">
        <w:rPr>
          <w:rFonts w:hint="eastAsia"/>
          <w:color w:val="000000" w:themeColor="text1"/>
          <w:kern w:val="22"/>
          <w:sz w:val="24"/>
        </w:rPr>
        <w:t>資格の欄は、上端の高さが地上から４メートルを超える広告物等を設置している場合に記入すること。</w:t>
      </w:r>
      <w:r w:rsidRPr="00226E4D">
        <w:rPr>
          <w:rFonts w:hint="eastAsia"/>
          <w:color w:val="000000" w:themeColor="text1"/>
          <w:sz w:val="24"/>
        </w:rPr>
        <w:t>）</w:t>
      </w:r>
    </w:p>
    <w:p w14:paraId="0AE445FD" w14:textId="33702987" w:rsidR="00A93D93" w:rsidRDefault="00A93D93" w:rsidP="00A65896">
      <w:pPr>
        <w:ind w:leftChars="2600" w:left="5460"/>
        <w:rPr>
          <w:color w:val="000000" w:themeColor="text1"/>
          <w:sz w:val="24"/>
        </w:rPr>
        <w:sectPr w:rsidR="00A93D93" w:rsidSect="009B2DE0">
          <w:footerReference w:type="default" r:id="rId8"/>
          <w:pgSz w:w="11900" w:h="16840" w:code="9"/>
          <w:pgMar w:top="1134" w:right="1134" w:bottom="1134" w:left="1418" w:header="680" w:footer="567" w:gutter="0"/>
          <w:pgNumType w:fmt="decimalFullWidth" w:start="1"/>
          <w:cols w:space="425"/>
          <w:titlePg/>
          <w:docGrid w:type="lines" w:linePitch="360"/>
        </w:sectPr>
      </w:pPr>
    </w:p>
    <w:p w14:paraId="1C2F395E" w14:textId="21F302B5" w:rsidR="000A50C4" w:rsidRPr="00226E4D" w:rsidRDefault="000A50C4" w:rsidP="000A50C4">
      <w:pPr>
        <w:jc w:val="left"/>
        <w:rPr>
          <w:color w:val="000000" w:themeColor="text1"/>
          <w:sz w:val="24"/>
        </w:rPr>
      </w:pPr>
      <w:r w:rsidRPr="00F45006">
        <w:rPr>
          <w:rFonts w:hint="eastAsia"/>
          <w:color w:val="000000" w:themeColor="text1"/>
          <w:sz w:val="24"/>
        </w:rPr>
        <w:lastRenderedPageBreak/>
        <w:t>第５号様式の３</w:t>
      </w:r>
      <w:r w:rsidRPr="00226E4D">
        <w:rPr>
          <w:rFonts w:hint="eastAsia"/>
          <w:color w:val="000000" w:themeColor="text1"/>
          <w:sz w:val="24"/>
        </w:rPr>
        <w:t>（第１５条の３関係）</w:t>
      </w:r>
      <w:r>
        <w:rPr>
          <w:rFonts w:hint="eastAsia"/>
          <w:color w:val="000000" w:themeColor="text1"/>
          <w:sz w:val="24"/>
        </w:rPr>
        <w:t xml:space="preserve">　　　　　　　　　　　　　　　　　【</w:t>
      </w:r>
      <w:r w:rsidRPr="005146C8">
        <w:rPr>
          <w:rFonts w:ascii="HGP創英角ﾎﾟｯﾌﾟ体" w:eastAsia="HGP創英角ﾎﾟｯﾌﾟ体" w:hAnsi="HGP創英角ﾎﾟｯﾌﾟ体" w:hint="eastAsia"/>
          <w:color w:val="000000" w:themeColor="text1"/>
          <w:sz w:val="24"/>
        </w:rPr>
        <w:t>記載例</w:t>
      </w:r>
      <w:r w:rsidRPr="005E5ECE">
        <w:rPr>
          <w:rFonts w:hint="eastAsia"/>
          <w:color w:val="000000" w:themeColor="text1"/>
          <w:sz w:val="24"/>
        </w:rPr>
        <w:t>】</w:t>
      </w:r>
    </w:p>
    <w:p w14:paraId="5AB89A6C" w14:textId="37C53CC1" w:rsidR="000A50C4" w:rsidRPr="00226E4D" w:rsidRDefault="001209F9" w:rsidP="000A50C4">
      <w:pPr>
        <w:wordWrap w:val="0"/>
        <w:ind w:right="27"/>
        <w:jc w:val="right"/>
        <w:rPr>
          <w:color w:val="000000" w:themeColor="text1"/>
          <w:sz w:val="24"/>
        </w:rPr>
      </w:pPr>
      <w:r>
        <w:rPr>
          <w:rFonts w:ascii="HGP創英角ﾎﾟｯﾌﾟ体" w:eastAsia="HGP創英角ﾎﾟｯﾌﾟ体" w:hAnsi="HGP創英角ﾎﾟｯﾌﾟ体" w:hint="eastAsia"/>
          <w:color w:val="000000" w:themeColor="text1"/>
          <w:sz w:val="24"/>
        </w:rPr>
        <w:t>令和５</w:t>
      </w:r>
      <w:r w:rsidR="000A50C4" w:rsidRPr="005146C8">
        <w:rPr>
          <w:rFonts w:hint="eastAsia"/>
          <w:color w:val="000000" w:themeColor="text1"/>
          <w:sz w:val="24"/>
        </w:rPr>
        <w:t xml:space="preserve">年　</w:t>
      </w:r>
      <w:r w:rsidR="000A50C4" w:rsidRPr="005146C8">
        <w:rPr>
          <w:rFonts w:ascii="HGP創英角ﾎﾟｯﾌﾟ体" w:eastAsia="HGP創英角ﾎﾟｯﾌﾟ体" w:hAnsi="HGP創英角ﾎﾟｯﾌﾟ体" w:hint="eastAsia"/>
          <w:color w:val="000000" w:themeColor="text1"/>
          <w:sz w:val="24"/>
        </w:rPr>
        <w:t>９</w:t>
      </w:r>
      <w:r w:rsidR="000A50C4" w:rsidRPr="005146C8">
        <w:rPr>
          <w:rFonts w:hint="eastAsia"/>
          <w:color w:val="000000" w:themeColor="text1"/>
          <w:sz w:val="24"/>
        </w:rPr>
        <w:t>月</w:t>
      </w:r>
      <w:r w:rsidR="000A50C4" w:rsidRPr="005146C8">
        <w:rPr>
          <w:rFonts w:ascii="HGP創英角ﾎﾟｯﾌﾟ体" w:eastAsia="HGP創英角ﾎﾟｯﾌﾟ体" w:hAnsi="HGP創英角ﾎﾟｯﾌﾟ体" w:hint="eastAsia"/>
          <w:color w:val="000000" w:themeColor="text1"/>
          <w:sz w:val="24"/>
        </w:rPr>
        <w:t>１０</w:t>
      </w:r>
      <w:r w:rsidR="000A50C4" w:rsidRPr="00226E4D">
        <w:rPr>
          <w:rFonts w:hint="eastAsia"/>
          <w:color w:val="000000" w:themeColor="text1"/>
          <w:sz w:val="24"/>
        </w:rPr>
        <w:t>日</w:t>
      </w:r>
      <w:r w:rsidR="000A50C4">
        <w:rPr>
          <w:rFonts w:hint="eastAsia"/>
          <w:color w:val="000000" w:themeColor="text1"/>
          <w:sz w:val="24"/>
        </w:rPr>
        <w:t xml:space="preserve">　</w:t>
      </w:r>
    </w:p>
    <w:p w14:paraId="770901D0" w14:textId="77777777" w:rsidR="000A50C4" w:rsidRPr="00226E4D" w:rsidRDefault="000A50C4" w:rsidP="000A50C4">
      <w:pPr>
        <w:ind w:firstLineChars="100" w:firstLine="240"/>
        <w:rPr>
          <w:color w:val="000000" w:themeColor="text1"/>
          <w:sz w:val="24"/>
        </w:rPr>
      </w:pPr>
    </w:p>
    <w:p w14:paraId="2F978DF0" w14:textId="3E354BBB" w:rsidR="000A50C4" w:rsidRPr="00226E4D" w:rsidRDefault="00B23EE5" w:rsidP="000A50C4">
      <w:pPr>
        <w:ind w:firstLineChars="100" w:firstLine="240"/>
        <w:rPr>
          <w:color w:val="000000" w:themeColor="text1"/>
          <w:sz w:val="24"/>
        </w:rPr>
      </w:pPr>
      <w:r>
        <w:rPr>
          <w:rFonts w:hint="eastAsia"/>
          <w:color w:val="000000" w:themeColor="text1"/>
          <w:sz w:val="24"/>
        </w:rPr>
        <w:t>北杜市長</w:t>
      </w:r>
      <w:r w:rsidR="000A50C4" w:rsidRPr="00226E4D">
        <w:rPr>
          <w:rFonts w:hint="eastAsia"/>
          <w:color w:val="000000" w:themeColor="text1"/>
          <w:sz w:val="24"/>
        </w:rPr>
        <w:t xml:space="preserve">　殿</w:t>
      </w:r>
    </w:p>
    <w:p w14:paraId="642CEFF3" w14:textId="77777777" w:rsidR="000A50C4" w:rsidRPr="00226E4D" w:rsidRDefault="000A50C4" w:rsidP="000A50C4">
      <w:pPr>
        <w:ind w:firstLineChars="100" w:firstLine="240"/>
        <w:rPr>
          <w:color w:val="000000" w:themeColor="text1"/>
          <w:sz w:val="24"/>
        </w:rPr>
      </w:pPr>
    </w:p>
    <w:p w14:paraId="2AFE2D39" w14:textId="36DB71A9" w:rsidR="000A50C4" w:rsidRPr="00226E4D" w:rsidRDefault="000A50C4" w:rsidP="000A50C4">
      <w:pPr>
        <w:wordWrap w:val="0"/>
        <w:ind w:right="27"/>
        <w:jc w:val="right"/>
        <w:rPr>
          <w:rFonts w:asciiTheme="majorEastAsia" w:eastAsiaTheme="majorEastAsia" w:hAnsiTheme="majorEastAsia"/>
          <w:color w:val="000000" w:themeColor="text1"/>
          <w:sz w:val="24"/>
        </w:rPr>
      </w:pPr>
      <w:r>
        <w:rPr>
          <w:rFonts w:hint="eastAsia"/>
          <w:color w:val="000000" w:themeColor="text1"/>
          <w:sz w:val="24"/>
        </w:rPr>
        <w:t xml:space="preserve">報告者　</w:t>
      </w:r>
      <w:r w:rsidRPr="00226E4D">
        <w:rPr>
          <w:rFonts w:hint="eastAsia"/>
          <w:color w:val="000000" w:themeColor="text1"/>
          <w:sz w:val="24"/>
        </w:rPr>
        <w:t>住所</w:t>
      </w:r>
      <w:r>
        <w:rPr>
          <w:rFonts w:cs="ＭＳ 明朝" w:hint="eastAsia"/>
          <w:sz w:val="24"/>
        </w:rPr>
        <w:t xml:space="preserve">　</w:t>
      </w:r>
      <w:r w:rsidRPr="005E5ECE">
        <w:rPr>
          <w:rFonts w:ascii="HGP創英角ﾎﾟｯﾌﾟ体" w:eastAsia="HGP創英角ﾎﾟｯﾌﾟ体" w:hAnsi="HGP創英角ﾎﾟｯﾌﾟ体" w:hint="eastAsia"/>
          <w:color w:val="000000" w:themeColor="text1"/>
          <w:sz w:val="24"/>
        </w:rPr>
        <w:t>山梨県○市</w:t>
      </w:r>
      <w:r>
        <w:rPr>
          <w:rFonts w:ascii="HGP創英角ﾎﾟｯﾌﾟ体" w:eastAsia="HGP創英角ﾎﾟｯﾌﾟ体" w:hAnsi="HGP創英角ﾎﾟｯﾌﾟ体" w:hint="eastAsia"/>
          <w:color w:val="000000" w:themeColor="text1"/>
          <w:sz w:val="24"/>
        </w:rPr>
        <w:t xml:space="preserve">111-1　</w:t>
      </w:r>
      <w:r w:rsidR="00437DCC">
        <w:rPr>
          <w:rFonts w:ascii="HGP創英角ﾎﾟｯﾌﾟ体" w:eastAsia="HGP創英角ﾎﾟｯﾌﾟ体" w:hAnsi="HGP創英角ﾎﾟｯﾌﾟ体" w:hint="eastAsia"/>
          <w:color w:val="000000" w:themeColor="text1"/>
          <w:sz w:val="24"/>
        </w:rPr>
        <w:t xml:space="preserve"> </w:t>
      </w:r>
      <w:r>
        <w:rPr>
          <w:rFonts w:ascii="HGP創英角ﾎﾟｯﾌﾟ体" w:eastAsia="HGP創英角ﾎﾟｯﾌﾟ体" w:hAnsi="HGP創英角ﾎﾟｯﾌﾟ体" w:hint="eastAsia"/>
          <w:color w:val="000000" w:themeColor="text1"/>
          <w:sz w:val="24"/>
        </w:rPr>
        <w:t xml:space="preserve">　</w:t>
      </w:r>
      <w:r w:rsidRPr="00905D4F">
        <w:rPr>
          <w:rFonts w:cs="ＭＳ 明朝" w:hint="eastAsia"/>
          <w:sz w:val="24"/>
        </w:rPr>
        <w:t xml:space="preserve">　　</w:t>
      </w:r>
      <w:r>
        <w:rPr>
          <w:rFonts w:cs="ＭＳ 明朝" w:hint="eastAsia"/>
          <w:sz w:val="24"/>
        </w:rPr>
        <w:t xml:space="preserve">　　</w:t>
      </w:r>
    </w:p>
    <w:p w14:paraId="7419A56B" w14:textId="045298E1" w:rsidR="000A50C4" w:rsidRPr="00905D4F" w:rsidRDefault="000A50C4" w:rsidP="000A50C4">
      <w:pPr>
        <w:wordWrap w:val="0"/>
        <w:ind w:right="27"/>
        <w:jc w:val="right"/>
        <w:rPr>
          <w:spacing w:val="4"/>
          <w:sz w:val="24"/>
        </w:rPr>
      </w:pPr>
      <w:r>
        <w:rPr>
          <w:rFonts w:cs="ＭＳ 明朝" w:hint="eastAsia"/>
          <w:sz w:val="24"/>
        </w:rPr>
        <w:t>氏</w:t>
      </w:r>
      <w:r w:rsidRPr="00905D4F">
        <w:rPr>
          <w:rFonts w:cs="ＭＳ 明朝" w:hint="eastAsia"/>
          <w:sz w:val="24"/>
        </w:rPr>
        <w:t>名</w:t>
      </w:r>
      <w:r>
        <w:rPr>
          <w:rFonts w:cs="ＭＳ 明朝" w:hint="eastAsia"/>
          <w:sz w:val="24"/>
        </w:rPr>
        <w:t xml:space="preserve">　</w:t>
      </w:r>
      <w:r w:rsidRPr="000A50C4">
        <w:rPr>
          <w:rFonts w:ascii="HGP創英角ﾎﾟｯﾌﾟ体" w:eastAsia="HGP創英角ﾎﾟｯﾌﾟ体" w:hAnsi="HGP創英角ﾎﾟｯﾌﾟ体" w:hint="eastAsia"/>
          <w:color w:val="000000" w:themeColor="text1"/>
          <w:sz w:val="24"/>
        </w:rPr>
        <w:t>山梨</w:t>
      </w:r>
      <w:r>
        <w:rPr>
          <w:rFonts w:ascii="HGP創英角ﾎﾟｯﾌﾟ体" w:eastAsia="HGP創英角ﾎﾟｯﾌﾟ体" w:hAnsi="HGP創英角ﾎﾟｯﾌﾟ体" w:hint="eastAsia"/>
          <w:color w:val="000000" w:themeColor="text1"/>
          <w:sz w:val="24"/>
        </w:rPr>
        <w:t xml:space="preserve">　</w:t>
      </w:r>
      <w:r w:rsidRPr="000A50C4">
        <w:rPr>
          <w:rFonts w:ascii="HGP創英角ﾎﾟｯﾌﾟ体" w:eastAsia="HGP創英角ﾎﾟｯﾌﾟ体" w:hAnsi="HGP創英角ﾎﾟｯﾌﾟ体" w:hint="eastAsia"/>
          <w:color w:val="000000" w:themeColor="text1"/>
          <w:sz w:val="24"/>
        </w:rPr>
        <w:t>太郎</w:t>
      </w:r>
      <w:r w:rsidR="00437DCC">
        <w:rPr>
          <w:rFonts w:ascii="HGP創英角ﾎﾟｯﾌﾟ体" w:eastAsia="HGP創英角ﾎﾟｯﾌﾟ体" w:hAnsi="HGP創英角ﾎﾟｯﾌﾟ体" w:hint="eastAsia"/>
          <w:color w:val="000000" w:themeColor="text1"/>
          <w:sz w:val="24"/>
        </w:rPr>
        <w:t xml:space="preserve"> </w:t>
      </w:r>
      <w:r w:rsidRPr="00905D4F">
        <w:rPr>
          <w:rFonts w:cs="ＭＳ 明朝" w:hint="eastAsia"/>
          <w:sz w:val="24"/>
        </w:rPr>
        <w:t xml:space="preserve">　</w:t>
      </w:r>
      <w:r>
        <w:rPr>
          <w:rFonts w:cs="ＭＳ 明朝" w:hint="eastAsia"/>
          <w:sz w:val="24"/>
        </w:rPr>
        <w:t xml:space="preserve">　　</w:t>
      </w:r>
      <w:r w:rsidR="00437DCC">
        <w:rPr>
          <w:rFonts w:cs="ＭＳ 明朝" w:hint="eastAsia"/>
          <w:sz w:val="24"/>
        </w:rPr>
        <w:t xml:space="preserve">　</w:t>
      </w:r>
      <w:r w:rsidRPr="00905D4F">
        <w:rPr>
          <w:rFonts w:cs="ＭＳ 明朝" w:hint="eastAsia"/>
          <w:sz w:val="24"/>
        </w:rPr>
        <w:t xml:space="preserve">　　　印</w:t>
      </w:r>
      <w:r>
        <w:rPr>
          <w:rFonts w:cs="ＭＳ 明朝" w:hint="eastAsia"/>
          <w:sz w:val="24"/>
        </w:rPr>
        <w:t xml:space="preserve">　</w:t>
      </w:r>
    </w:p>
    <w:p w14:paraId="16EBDF2D" w14:textId="7D4DCAFE" w:rsidR="000A50C4" w:rsidRPr="00226E4D" w:rsidRDefault="000A50C4" w:rsidP="000A50C4">
      <w:pPr>
        <w:wordWrap w:val="0"/>
        <w:ind w:right="27"/>
        <w:jc w:val="right"/>
        <w:rPr>
          <w:color w:val="000000" w:themeColor="text1"/>
          <w:sz w:val="24"/>
        </w:rPr>
      </w:pPr>
      <w:r w:rsidRPr="00DA38D5">
        <w:rPr>
          <w:rFonts w:cs="ＭＳ 明朝" w:hint="eastAsia"/>
          <w:sz w:val="24"/>
        </w:rPr>
        <w:t>電話</w:t>
      </w:r>
      <w:r>
        <w:rPr>
          <w:rFonts w:cs="ＭＳ 明朝" w:hint="eastAsia"/>
          <w:sz w:val="24"/>
        </w:rPr>
        <w:t xml:space="preserve">　</w:t>
      </w:r>
      <w:r w:rsidRPr="005E5ECE">
        <w:rPr>
          <w:rFonts w:ascii="HGP創英角ﾎﾟｯﾌﾟ体" w:eastAsia="HGP創英角ﾎﾟｯﾌﾟ体" w:hAnsi="HGP創英角ﾎﾟｯﾌﾟ体" w:hint="eastAsia"/>
          <w:color w:val="000000" w:themeColor="text1"/>
          <w:sz w:val="24"/>
        </w:rPr>
        <w:t>000-000-0000</w:t>
      </w:r>
      <w:r w:rsidR="00437DCC">
        <w:rPr>
          <w:rFonts w:ascii="HGP創英角ﾎﾟｯﾌﾟ体" w:eastAsia="HGP創英角ﾎﾟｯﾌﾟ体" w:hAnsi="HGP創英角ﾎﾟｯﾌﾟ体" w:hint="eastAsia"/>
          <w:color w:val="000000" w:themeColor="text1"/>
          <w:sz w:val="24"/>
        </w:rPr>
        <w:t xml:space="preserve"> </w:t>
      </w:r>
      <w:r w:rsidRPr="00905D4F">
        <w:rPr>
          <w:rFonts w:cs="ＭＳ 明朝" w:hint="eastAsia"/>
          <w:sz w:val="24"/>
        </w:rPr>
        <w:t xml:space="preserve">　</w:t>
      </w:r>
      <w:r>
        <w:rPr>
          <w:rFonts w:cs="ＭＳ 明朝" w:hint="eastAsia"/>
          <w:sz w:val="24"/>
        </w:rPr>
        <w:t xml:space="preserve">　</w:t>
      </w:r>
      <w:r w:rsidRPr="00905D4F">
        <w:rPr>
          <w:rFonts w:cs="ＭＳ 明朝" w:hint="eastAsia"/>
          <w:sz w:val="24"/>
        </w:rPr>
        <w:t xml:space="preserve">　　</w:t>
      </w:r>
      <w:r>
        <w:rPr>
          <w:rFonts w:cs="ＭＳ 明朝" w:hint="eastAsia"/>
          <w:sz w:val="24"/>
        </w:rPr>
        <w:t xml:space="preserve">　　</w:t>
      </w:r>
    </w:p>
    <w:p w14:paraId="71DD8B00" w14:textId="77777777" w:rsidR="000A50C4" w:rsidRPr="00226E4D" w:rsidRDefault="000A50C4" w:rsidP="000A50C4">
      <w:pPr>
        <w:kinsoku w:val="0"/>
        <w:overflowPunct w:val="0"/>
        <w:ind w:leftChars="2497" w:left="5244"/>
        <w:rPr>
          <w:color w:val="000000" w:themeColor="text1"/>
          <w:sz w:val="24"/>
        </w:rPr>
      </w:pPr>
      <w:r w:rsidRPr="00226E4D">
        <w:rPr>
          <w:rFonts w:hint="eastAsia"/>
          <w:color w:val="000000" w:themeColor="text1"/>
          <w:sz w:val="24"/>
        </w:rPr>
        <w:t>（法人に</w:t>
      </w:r>
      <w:r w:rsidRPr="00DA38D5">
        <w:rPr>
          <w:rFonts w:cs="ＭＳ 明朝" w:hint="eastAsia"/>
          <w:sz w:val="24"/>
        </w:rPr>
        <w:t>あって</w:t>
      </w:r>
      <w:r w:rsidRPr="00226E4D">
        <w:rPr>
          <w:rFonts w:hint="eastAsia"/>
          <w:color w:val="000000" w:themeColor="text1"/>
          <w:sz w:val="24"/>
        </w:rPr>
        <w:t>は、事務所の所在地、名称及び代表者の氏名）</w:t>
      </w:r>
    </w:p>
    <w:p w14:paraId="5B2A6E0B" w14:textId="77777777" w:rsidR="000A50C4" w:rsidRPr="00226E4D" w:rsidRDefault="000A50C4" w:rsidP="000A50C4">
      <w:pPr>
        <w:jc w:val="center"/>
        <w:rPr>
          <w:color w:val="000000" w:themeColor="text1"/>
          <w:sz w:val="24"/>
        </w:rPr>
      </w:pPr>
    </w:p>
    <w:p w14:paraId="05CC7D55" w14:textId="77777777" w:rsidR="000A50C4" w:rsidRPr="00226E4D" w:rsidRDefault="000A50C4" w:rsidP="000A50C4">
      <w:pPr>
        <w:jc w:val="center"/>
        <w:rPr>
          <w:color w:val="000000" w:themeColor="text1"/>
          <w:sz w:val="24"/>
        </w:rPr>
      </w:pPr>
      <w:r w:rsidRPr="00226E4D">
        <w:rPr>
          <w:rFonts w:hint="eastAsia"/>
          <w:color w:val="000000" w:themeColor="text1"/>
          <w:sz w:val="24"/>
        </w:rPr>
        <w:t>広告物等安全点検報告書</w:t>
      </w:r>
    </w:p>
    <w:p w14:paraId="10F0D77C" w14:textId="77777777" w:rsidR="000A50C4" w:rsidRPr="00226E4D" w:rsidRDefault="000A50C4" w:rsidP="000A50C4">
      <w:pPr>
        <w:jc w:val="left"/>
        <w:rPr>
          <w:color w:val="000000" w:themeColor="text1"/>
          <w:sz w:val="24"/>
        </w:rPr>
      </w:pPr>
    </w:p>
    <w:p w14:paraId="02876CF8" w14:textId="77777777" w:rsidR="000A50C4" w:rsidRPr="00226E4D" w:rsidRDefault="000A50C4" w:rsidP="000A50C4">
      <w:pPr>
        <w:ind w:firstLineChars="100" w:firstLine="240"/>
        <w:jc w:val="left"/>
        <w:rPr>
          <w:color w:val="000000" w:themeColor="text1"/>
          <w:sz w:val="24"/>
        </w:rPr>
      </w:pPr>
      <w:r w:rsidRPr="00226E4D">
        <w:rPr>
          <w:rFonts w:hint="eastAsia"/>
          <w:color w:val="000000" w:themeColor="text1"/>
          <w:sz w:val="24"/>
        </w:rPr>
        <w:t>山梨県屋外広告物条例第１３条の２第３項の規定に基づき、屋外広告物の点検結果を次のとおり報告します。</w:t>
      </w:r>
    </w:p>
    <w:p w14:paraId="206C0D0F" w14:textId="77777777" w:rsidR="000A50C4" w:rsidRPr="00226E4D" w:rsidRDefault="000A50C4" w:rsidP="000A50C4">
      <w:pPr>
        <w:ind w:firstLineChars="100" w:firstLine="240"/>
        <w:jc w:val="left"/>
        <w:rPr>
          <w:color w:val="000000" w:themeColor="text1"/>
          <w:sz w:val="24"/>
        </w:rPr>
      </w:pPr>
    </w:p>
    <w:p w14:paraId="6C3DBD4F" w14:textId="77777777" w:rsidR="000A50C4" w:rsidRPr="00226E4D" w:rsidRDefault="000A50C4" w:rsidP="000A50C4">
      <w:pPr>
        <w:rPr>
          <w:color w:val="000000" w:themeColor="text1"/>
          <w:sz w:val="24"/>
        </w:rPr>
      </w:pPr>
      <w:r w:rsidRPr="00226E4D">
        <w:rPr>
          <w:rFonts w:hint="eastAsia"/>
          <w:color w:val="000000" w:themeColor="text1"/>
          <w:sz w:val="24"/>
        </w:rPr>
        <w:t>１　屋外広告物の概要</w:t>
      </w:r>
    </w:p>
    <w:p w14:paraId="17946DC6" w14:textId="422EF3BF" w:rsidR="000A50C4" w:rsidRPr="00226E4D" w:rsidRDefault="000A50C4" w:rsidP="000A50C4">
      <w:pPr>
        <w:pStyle w:val="afff4"/>
        <w:ind w:leftChars="100" w:left="210"/>
        <w:rPr>
          <w:rFonts w:asciiTheme="minorEastAsia" w:eastAsiaTheme="minorEastAsia" w:hAnsiTheme="minorEastAsia"/>
          <w:color w:val="000000" w:themeColor="text1"/>
          <w:spacing w:val="0"/>
        </w:rPr>
      </w:pPr>
      <w:r w:rsidRPr="00226E4D">
        <w:rPr>
          <w:rFonts w:asciiTheme="minorEastAsia" w:eastAsiaTheme="minorEastAsia" w:hAnsiTheme="minorEastAsia" w:cs="Times New Roman" w:hint="eastAsia"/>
          <w:color w:val="000000" w:themeColor="text1"/>
          <w:spacing w:val="-4"/>
        </w:rPr>
        <w:t>⑴</w:t>
      </w:r>
      <w:r w:rsidRPr="00226E4D">
        <w:rPr>
          <w:rFonts w:asciiTheme="minorEastAsia" w:eastAsiaTheme="minorEastAsia" w:hAnsiTheme="minorEastAsia" w:hint="eastAsia"/>
          <w:color w:val="000000" w:themeColor="text1"/>
          <w:spacing w:val="-4"/>
        </w:rPr>
        <w:t xml:space="preserve">　種類</w:t>
      </w:r>
      <w:r>
        <w:rPr>
          <w:rFonts w:asciiTheme="minorEastAsia" w:eastAsiaTheme="minorEastAsia" w:hAnsiTheme="minorEastAsia" w:hint="eastAsia"/>
          <w:color w:val="000000" w:themeColor="text1"/>
          <w:spacing w:val="-4"/>
        </w:rPr>
        <w:t xml:space="preserve">　</w:t>
      </w:r>
      <w:r w:rsidRPr="00516BFB">
        <w:rPr>
          <w:rFonts w:ascii="HGP創英角ﾎﾟｯﾌﾟ体" w:eastAsia="HGP創英角ﾎﾟｯﾌﾟ体" w:hAnsi="HGP創英角ﾎﾟｯﾌﾟ体" w:hint="eastAsia"/>
          <w:color w:val="000000" w:themeColor="text1"/>
          <w:spacing w:val="-4"/>
        </w:rPr>
        <w:t>壁面・</w:t>
      </w:r>
      <w:r w:rsidRPr="005E5ECE">
        <w:rPr>
          <w:rFonts w:ascii="HGP創英角ﾎﾟｯﾌﾟ体" w:eastAsia="HGP創英角ﾎﾟｯﾌﾟ体" w:hAnsi="HGP創英角ﾎﾟｯﾌﾟ体" w:hint="eastAsia"/>
          <w:color w:val="000000" w:themeColor="text1"/>
          <w:spacing w:val="-4"/>
        </w:rPr>
        <w:t>建植</w:t>
      </w:r>
    </w:p>
    <w:p w14:paraId="3443F1F6" w14:textId="29B3FC1E" w:rsidR="000A50C4" w:rsidRPr="00226E4D" w:rsidRDefault="000A50C4" w:rsidP="000A50C4">
      <w:pPr>
        <w:pStyle w:val="afff4"/>
        <w:ind w:leftChars="100" w:left="210"/>
        <w:rPr>
          <w:rFonts w:asciiTheme="minorEastAsia" w:eastAsiaTheme="minorEastAsia" w:hAnsiTheme="minorEastAsia" w:cs="Times New Roman"/>
          <w:color w:val="000000" w:themeColor="text1"/>
          <w:spacing w:val="-4"/>
        </w:rPr>
      </w:pPr>
      <w:r w:rsidRPr="00226E4D">
        <w:rPr>
          <w:rFonts w:asciiTheme="minorEastAsia" w:eastAsiaTheme="minorEastAsia" w:hAnsiTheme="minorEastAsia" w:cs="Times New Roman" w:hint="eastAsia"/>
          <w:color w:val="000000" w:themeColor="text1"/>
          <w:spacing w:val="-4"/>
        </w:rPr>
        <w:t>⑵</w:t>
      </w:r>
      <w:r w:rsidRPr="00226E4D">
        <w:rPr>
          <w:rFonts w:asciiTheme="minorEastAsia" w:eastAsiaTheme="minorEastAsia" w:hAnsiTheme="minorEastAsia" w:hint="eastAsia"/>
          <w:color w:val="000000" w:themeColor="text1"/>
          <w:spacing w:val="-4"/>
        </w:rPr>
        <w:t xml:space="preserve">　設置場</w:t>
      </w:r>
      <w:r w:rsidRPr="00226E4D">
        <w:rPr>
          <w:rFonts w:asciiTheme="minorEastAsia" w:eastAsiaTheme="minorEastAsia" w:hAnsiTheme="minorEastAsia" w:cs="Times New Roman" w:hint="eastAsia"/>
          <w:color w:val="000000" w:themeColor="text1"/>
          <w:spacing w:val="-4"/>
        </w:rPr>
        <w:t>所</w:t>
      </w:r>
      <w:r>
        <w:rPr>
          <w:rFonts w:asciiTheme="minorEastAsia" w:eastAsiaTheme="minorEastAsia" w:hAnsiTheme="minorEastAsia" w:cs="Times New Roman" w:hint="eastAsia"/>
          <w:color w:val="000000" w:themeColor="text1"/>
          <w:spacing w:val="-4"/>
        </w:rPr>
        <w:t xml:space="preserve">　</w:t>
      </w:r>
      <w:r w:rsidRPr="00516BFB">
        <w:rPr>
          <w:rFonts w:ascii="HGP創英角ﾎﾟｯﾌﾟ体" w:eastAsia="HGP創英角ﾎﾟｯﾌﾟ体" w:hAnsi="HGP創英角ﾎﾟｯﾌﾟ体" w:cs="Times New Roman" w:hint="eastAsia"/>
          <w:color w:val="000000" w:themeColor="text1"/>
          <w:spacing w:val="-4"/>
        </w:rPr>
        <w:t>山梨県○市111-1</w:t>
      </w:r>
    </w:p>
    <w:p w14:paraId="2DA64A94" w14:textId="5B9B67F1" w:rsidR="000A50C4" w:rsidRPr="00226E4D" w:rsidRDefault="000A50C4" w:rsidP="000A50C4">
      <w:pPr>
        <w:pStyle w:val="afff4"/>
        <w:ind w:leftChars="100" w:left="210"/>
        <w:rPr>
          <w:rFonts w:asciiTheme="minorEastAsia" w:eastAsiaTheme="minorEastAsia" w:hAnsiTheme="minorEastAsia" w:cs="Times New Roman"/>
          <w:color w:val="000000" w:themeColor="text1"/>
          <w:spacing w:val="-4"/>
        </w:rPr>
      </w:pPr>
      <w:r w:rsidRPr="00226E4D">
        <w:rPr>
          <w:rFonts w:asciiTheme="minorEastAsia" w:eastAsiaTheme="minorEastAsia" w:hAnsiTheme="minorEastAsia" w:cs="Times New Roman" w:hint="eastAsia"/>
          <w:color w:val="000000" w:themeColor="text1"/>
          <w:spacing w:val="-4"/>
        </w:rPr>
        <w:t xml:space="preserve">⑶　設置年月日　　　</w:t>
      </w:r>
      <w:r>
        <w:rPr>
          <w:rFonts w:asciiTheme="minorEastAsia" w:eastAsiaTheme="minorEastAsia" w:hAnsiTheme="minorEastAsia" w:cs="Times New Roman" w:hint="eastAsia"/>
          <w:color w:val="000000" w:themeColor="text1"/>
          <w:spacing w:val="-4"/>
        </w:rPr>
        <w:t xml:space="preserve"> </w:t>
      </w:r>
      <w:r w:rsidRPr="00516BFB">
        <w:rPr>
          <w:rFonts w:ascii="HGP創英角ﾎﾟｯﾌﾟ体" w:eastAsia="HGP創英角ﾎﾟｯﾌﾟ体" w:hAnsi="HGP創英角ﾎﾟｯﾌﾟ体" w:cs="Times New Roman" w:hint="eastAsia"/>
          <w:color w:val="000000" w:themeColor="text1"/>
          <w:spacing w:val="-4"/>
        </w:rPr>
        <w:t>平成</w:t>
      </w:r>
      <w:r w:rsidR="001209F9">
        <w:rPr>
          <w:rFonts w:ascii="HGP創英角ﾎﾟｯﾌﾟ体" w:eastAsia="HGP創英角ﾎﾟｯﾌﾟ体" w:hAnsi="HGP創英角ﾎﾟｯﾌﾟ体" w:cs="Times New Roman" w:hint="eastAsia"/>
          <w:color w:val="000000" w:themeColor="text1"/>
          <w:spacing w:val="-4"/>
        </w:rPr>
        <w:t>３０</w:t>
      </w:r>
      <w:bookmarkStart w:id="0" w:name="_GoBack"/>
      <w:bookmarkEnd w:id="0"/>
      <w:r>
        <w:rPr>
          <w:rFonts w:asciiTheme="minorEastAsia" w:eastAsiaTheme="minorEastAsia" w:hAnsiTheme="minorEastAsia" w:cs="Times New Roman" w:hint="eastAsia"/>
          <w:color w:val="000000" w:themeColor="text1"/>
          <w:spacing w:val="-4"/>
        </w:rPr>
        <w:t xml:space="preserve">年 </w:t>
      </w:r>
      <w:r w:rsidRPr="00516BFB">
        <w:rPr>
          <w:rFonts w:ascii="HGP創英角ﾎﾟｯﾌﾟ体" w:eastAsia="HGP創英角ﾎﾟｯﾌﾟ体" w:hAnsi="HGP創英角ﾎﾟｯﾌﾟ体" w:cs="Times New Roman" w:hint="eastAsia"/>
          <w:color w:val="000000" w:themeColor="text1"/>
          <w:spacing w:val="-4"/>
        </w:rPr>
        <w:t>１０</w:t>
      </w:r>
      <w:r>
        <w:rPr>
          <w:rFonts w:asciiTheme="minorEastAsia" w:eastAsiaTheme="minorEastAsia" w:hAnsiTheme="minorEastAsia" w:cs="Times New Roman" w:hint="eastAsia"/>
          <w:color w:val="000000" w:themeColor="text1"/>
          <w:spacing w:val="-4"/>
        </w:rPr>
        <w:t xml:space="preserve">月　</w:t>
      </w:r>
      <w:r w:rsidRPr="00516BFB">
        <w:rPr>
          <w:rFonts w:ascii="HGP創英角ﾎﾟｯﾌﾟ体" w:eastAsia="HGP創英角ﾎﾟｯﾌﾟ体" w:hAnsi="HGP創英角ﾎﾟｯﾌﾟ体" w:cs="Times New Roman" w:hint="eastAsia"/>
          <w:color w:val="000000" w:themeColor="text1"/>
          <w:spacing w:val="-4"/>
        </w:rPr>
        <w:t>１</w:t>
      </w:r>
      <w:r w:rsidRPr="00226E4D">
        <w:rPr>
          <w:rFonts w:asciiTheme="minorEastAsia" w:eastAsiaTheme="minorEastAsia" w:hAnsiTheme="minorEastAsia" w:cs="Times New Roman" w:hint="eastAsia"/>
          <w:color w:val="000000" w:themeColor="text1"/>
          <w:spacing w:val="-4"/>
        </w:rPr>
        <w:t>日</w:t>
      </w:r>
    </w:p>
    <w:p w14:paraId="5F87CBEE" w14:textId="6CF6D8CD" w:rsidR="000A50C4" w:rsidRPr="00226E4D" w:rsidRDefault="000A50C4" w:rsidP="000A50C4">
      <w:pPr>
        <w:pStyle w:val="afff4"/>
        <w:ind w:leftChars="100" w:left="210"/>
        <w:rPr>
          <w:rFonts w:asciiTheme="minorEastAsia" w:eastAsiaTheme="minorEastAsia" w:hAnsiTheme="minorEastAsia"/>
          <w:color w:val="000000" w:themeColor="text1"/>
          <w:spacing w:val="-4"/>
        </w:rPr>
      </w:pPr>
      <w:r w:rsidRPr="00226E4D">
        <w:rPr>
          <w:rFonts w:asciiTheme="minorEastAsia" w:eastAsiaTheme="minorEastAsia" w:hAnsiTheme="minorEastAsia" w:cs="Times New Roman" w:hint="eastAsia"/>
          <w:color w:val="000000" w:themeColor="text1"/>
          <w:spacing w:val="-4"/>
        </w:rPr>
        <w:t>⑷　点検年月</w:t>
      </w:r>
      <w:r>
        <w:rPr>
          <w:rFonts w:asciiTheme="minorEastAsia" w:eastAsiaTheme="minorEastAsia" w:hAnsiTheme="minorEastAsia" w:hint="eastAsia"/>
          <w:color w:val="000000" w:themeColor="text1"/>
          <w:spacing w:val="-4"/>
        </w:rPr>
        <w:t xml:space="preserve">日　　　 </w:t>
      </w:r>
      <w:r w:rsidR="001209F9">
        <w:rPr>
          <w:rFonts w:ascii="HGP創英角ﾎﾟｯﾌﾟ体" w:eastAsia="HGP創英角ﾎﾟｯﾌﾟ体" w:hAnsi="HGP創英角ﾎﾟｯﾌﾟ体" w:hint="eastAsia"/>
          <w:color w:val="000000" w:themeColor="text1"/>
          <w:spacing w:val="-4"/>
        </w:rPr>
        <w:t>令和　５</w:t>
      </w:r>
      <w:r>
        <w:rPr>
          <w:rFonts w:asciiTheme="minorEastAsia" w:eastAsiaTheme="minorEastAsia" w:hAnsiTheme="minorEastAsia" w:hint="eastAsia"/>
          <w:color w:val="000000" w:themeColor="text1"/>
          <w:spacing w:val="-4"/>
        </w:rPr>
        <w:t xml:space="preserve">年   </w:t>
      </w:r>
      <w:r w:rsidRPr="00516BFB">
        <w:rPr>
          <w:rFonts w:ascii="HGP創英角ﾎﾟｯﾌﾟ体" w:eastAsia="HGP創英角ﾎﾟｯﾌﾟ体" w:hAnsi="HGP創英角ﾎﾟｯﾌﾟ体" w:hint="eastAsia"/>
          <w:color w:val="000000" w:themeColor="text1"/>
          <w:spacing w:val="-4"/>
        </w:rPr>
        <w:t>８</w:t>
      </w:r>
      <w:r w:rsidRPr="00226E4D">
        <w:rPr>
          <w:rFonts w:asciiTheme="minorEastAsia" w:eastAsiaTheme="minorEastAsia" w:hAnsiTheme="minorEastAsia" w:hint="eastAsia"/>
          <w:color w:val="000000" w:themeColor="text1"/>
          <w:spacing w:val="-4"/>
        </w:rPr>
        <w:t xml:space="preserve">月　</w:t>
      </w:r>
      <w:r w:rsidRPr="00516BFB">
        <w:rPr>
          <w:rFonts w:ascii="HGP創英角ﾎﾟｯﾌﾟ体" w:eastAsia="HGP創英角ﾎﾟｯﾌﾟ体" w:hAnsi="HGP創英角ﾎﾟｯﾌﾟ体" w:hint="eastAsia"/>
          <w:color w:val="000000" w:themeColor="text1"/>
          <w:spacing w:val="-4"/>
        </w:rPr>
        <w:t>１</w:t>
      </w:r>
      <w:r w:rsidRPr="00226E4D">
        <w:rPr>
          <w:rFonts w:asciiTheme="minorEastAsia" w:eastAsiaTheme="minorEastAsia" w:hAnsiTheme="minorEastAsia" w:hint="eastAsia"/>
          <w:color w:val="000000" w:themeColor="text1"/>
          <w:spacing w:val="-4"/>
        </w:rPr>
        <w:t>日</w:t>
      </w:r>
    </w:p>
    <w:p w14:paraId="77A76431" w14:textId="77777777" w:rsidR="000A50C4" w:rsidRPr="00226E4D" w:rsidRDefault="000A50C4" w:rsidP="000A50C4">
      <w:pPr>
        <w:pStyle w:val="afff4"/>
        <w:ind w:leftChars="100" w:left="210"/>
        <w:rPr>
          <w:rFonts w:asciiTheme="minorEastAsia" w:eastAsiaTheme="minorEastAsia" w:hAnsiTheme="minorEastAsia"/>
          <w:color w:val="000000" w:themeColor="text1"/>
          <w:spacing w:val="0"/>
        </w:rPr>
      </w:pPr>
    </w:p>
    <w:p w14:paraId="6BBB99DE" w14:textId="77777777" w:rsidR="000A50C4" w:rsidRPr="00226E4D" w:rsidRDefault="000A50C4" w:rsidP="000A50C4">
      <w:pPr>
        <w:jc w:val="left"/>
        <w:rPr>
          <w:color w:val="000000" w:themeColor="text1"/>
          <w:sz w:val="24"/>
        </w:rPr>
      </w:pPr>
      <w:r w:rsidRPr="00226E4D">
        <w:rPr>
          <w:rFonts w:hint="eastAsia"/>
          <w:color w:val="000000" w:themeColor="text1"/>
          <w:sz w:val="24"/>
        </w:rPr>
        <w:t>２　点検結果</w:t>
      </w:r>
    </w:p>
    <w:tbl>
      <w:tblPr>
        <w:tblW w:w="8788"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4536"/>
        <w:gridCol w:w="850"/>
        <w:gridCol w:w="851"/>
        <w:gridCol w:w="1417"/>
      </w:tblGrid>
      <w:tr w:rsidR="000A50C4" w:rsidRPr="00226E4D" w14:paraId="4AD6193D" w14:textId="77777777" w:rsidTr="008C1977">
        <w:trPr>
          <w:cantSplit/>
          <w:trHeight w:val="723"/>
        </w:trPr>
        <w:tc>
          <w:tcPr>
            <w:tcW w:w="1134" w:type="dxa"/>
          </w:tcPr>
          <w:p w14:paraId="170AD369" w14:textId="77777777" w:rsidR="000A50C4" w:rsidRPr="00226E4D" w:rsidRDefault="000A50C4" w:rsidP="008C1977">
            <w:pPr>
              <w:snapToGrid w:val="0"/>
              <w:rPr>
                <w:color w:val="000000" w:themeColor="text1"/>
                <w:sz w:val="24"/>
              </w:rPr>
            </w:pPr>
            <w:r w:rsidRPr="00226E4D">
              <w:rPr>
                <w:rFonts w:hint="eastAsia"/>
                <w:color w:val="000000" w:themeColor="text1"/>
                <w:sz w:val="24"/>
              </w:rPr>
              <w:t>点検箇所</w:t>
            </w:r>
          </w:p>
        </w:tc>
        <w:tc>
          <w:tcPr>
            <w:tcW w:w="4536" w:type="dxa"/>
          </w:tcPr>
          <w:p w14:paraId="155D1D11" w14:textId="77777777" w:rsidR="000A50C4" w:rsidRPr="00226E4D" w:rsidRDefault="000A50C4" w:rsidP="008C1977">
            <w:pPr>
              <w:snapToGrid w:val="0"/>
              <w:ind w:leftChars="15" w:left="33" w:rightChars="-47" w:right="-99" w:hangingChars="1" w:hanging="2"/>
              <w:rPr>
                <w:color w:val="000000" w:themeColor="text1"/>
                <w:sz w:val="24"/>
              </w:rPr>
            </w:pPr>
            <w:r w:rsidRPr="00226E4D">
              <w:rPr>
                <w:rFonts w:hint="eastAsia"/>
                <w:color w:val="000000" w:themeColor="text1"/>
                <w:sz w:val="24"/>
              </w:rPr>
              <w:t>点検項目</w:t>
            </w:r>
          </w:p>
        </w:tc>
        <w:tc>
          <w:tcPr>
            <w:tcW w:w="850" w:type="dxa"/>
          </w:tcPr>
          <w:p w14:paraId="3030D850" w14:textId="77777777" w:rsidR="000A50C4" w:rsidRPr="00226E4D" w:rsidRDefault="000A50C4" w:rsidP="008C1977">
            <w:pPr>
              <w:snapToGrid w:val="0"/>
              <w:rPr>
                <w:color w:val="000000" w:themeColor="text1"/>
                <w:sz w:val="24"/>
              </w:rPr>
            </w:pPr>
            <w:r w:rsidRPr="00226E4D">
              <w:rPr>
                <w:rFonts w:hint="eastAsia"/>
                <w:color w:val="000000" w:themeColor="text1"/>
                <w:sz w:val="24"/>
              </w:rPr>
              <w:t>異常の有無</w:t>
            </w:r>
          </w:p>
        </w:tc>
        <w:tc>
          <w:tcPr>
            <w:tcW w:w="851" w:type="dxa"/>
          </w:tcPr>
          <w:p w14:paraId="5CE7454F" w14:textId="77777777" w:rsidR="000A50C4" w:rsidRPr="00226E4D" w:rsidRDefault="000A50C4" w:rsidP="008C1977">
            <w:pPr>
              <w:snapToGrid w:val="0"/>
              <w:rPr>
                <w:color w:val="000000" w:themeColor="text1"/>
                <w:sz w:val="24"/>
              </w:rPr>
            </w:pPr>
            <w:r w:rsidRPr="00226E4D">
              <w:rPr>
                <w:rFonts w:hint="eastAsia"/>
                <w:color w:val="000000" w:themeColor="text1"/>
                <w:sz w:val="24"/>
              </w:rPr>
              <w:t>異常の内容</w:t>
            </w:r>
          </w:p>
        </w:tc>
        <w:tc>
          <w:tcPr>
            <w:tcW w:w="1417" w:type="dxa"/>
          </w:tcPr>
          <w:p w14:paraId="2F5AD625" w14:textId="77777777" w:rsidR="000A50C4" w:rsidRPr="00226E4D" w:rsidRDefault="000A50C4" w:rsidP="008C1977">
            <w:pPr>
              <w:snapToGrid w:val="0"/>
              <w:rPr>
                <w:color w:val="000000" w:themeColor="text1"/>
                <w:sz w:val="24"/>
              </w:rPr>
            </w:pPr>
            <w:r w:rsidRPr="00226E4D">
              <w:rPr>
                <w:rFonts w:hint="eastAsia"/>
                <w:color w:val="000000" w:themeColor="text1"/>
                <w:sz w:val="24"/>
              </w:rPr>
              <w:t>行った補修等の概要</w:t>
            </w:r>
          </w:p>
        </w:tc>
      </w:tr>
      <w:tr w:rsidR="000A50C4" w:rsidRPr="00226E4D" w14:paraId="742FC69D" w14:textId="77777777" w:rsidTr="008C1977">
        <w:trPr>
          <w:cantSplit/>
        </w:trPr>
        <w:tc>
          <w:tcPr>
            <w:tcW w:w="1134" w:type="dxa"/>
            <w:vMerge w:val="restart"/>
          </w:tcPr>
          <w:p w14:paraId="12932429" w14:textId="77777777" w:rsidR="000A50C4" w:rsidRPr="00226E4D" w:rsidRDefault="000A50C4" w:rsidP="008C1977">
            <w:pPr>
              <w:snapToGrid w:val="0"/>
              <w:rPr>
                <w:color w:val="000000" w:themeColor="text1"/>
                <w:sz w:val="24"/>
              </w:rPr>
            </w:pPr>
            <w:r w:rsidRPr="00226E4D">
              <w:rPr>
                <w:rFonts w:hAnsi="ＭＳ 明朝" w:hint="eastAsia"/>
                <w:color w:val="000000" w:themeColor="text1"/>
                <w:sz w:val="24"/>
              </w:rPr>
              <w:t>基礎部分及び上部構造</w:t>
            </w:r>
          </w:p>
        </w:tc>
        <w:tc>
          <w:tcPr>
            <w:tcW w:w="4536" w:type="dxa"/>
          </w:tcPr>
          <w:p w14:paraId="31DEFB0F"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１　上部構造全体の傾斜等</w:t>
            </w:r>
          </w:p>
        </w:tc>
        <w:tc>
          <w:tcPr>
            <w:tcW w:w="850" w:type="dxa"/>
          </w:tcPr>
          <w:p w14:paraId="525230D6" w14:textId="77777777" w:rsidR="000A50C4" w:rsidRPr="00226E4D" w:rsidRDefault="001209F9" w:rsidP="008C1977">
            <w:pPr>
              <w:snapToGrid w:val="0"/>
              <w:rPr>
                <w:color w:val="000000" w:themeColor="text1"/>
                <w:sz w:val="24"/>
              </w:rPr>
            </w:pPr>
            <w:sdt>
              <w:sdtPr>
                <w:rPr>
                  <w:rFonts w:hint="eastAsia"/>
                  <w:color w:val="000000" w:themeColor="text1"/>
                  <w:sz w:val="24"/>
                </w:rPr>
                <w:id w:val="805428460"/>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36285909" w14:textId="2ED697C7" w:rsidR="000A50C4" w:rsidRPr="00226E4D" w:rsidRDefault="001209F9" w:rsidP="008C1977">
            <w:pPr>
              <w:snapToGrid w:val="0"/>
              <w:rPr>
                <w:color w:val="000000" w:themeColor="text1"/>
                <w:sz w:val="24"/>
              </w:rPr>
            </w:pPr>
            <w:sdt>
              <w:sdtPr>
                <w:rPr>
                  <w:rFonts w:hint="eastAsia"/>
                  <w:color w:val="000000" w:themeColor="text1"/>
                  <w:sz w:val="24"/>
                </w:rPr>
                <w:id w:val="-1510519540"/>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44EC7933" w14:textId="77777777" w:rsidR="000A50C4" w:rsidRPr="00226E4D" w:rsidRDefault="000A50C4" w:rsidP="008C1977">
            <w:pPr>
              <w:snapToGrid w:val="0"/>
              <w:rPr>
                <w:color w:val="000000" w:themeColor="text1"/>
                <w:sz w:val="24"/>
              </w:rPr>
            </w:pPr>
          </w:p>
        </w:tc>
        <w:tc>
          <w:tcPr>
            <w:tcW w:w="1417" w:type="dxa"/>
          </w:tcPr>
          <w:p w14:paraId="3EF26594" w14:textId="77777777" w:rsidR="000A50C4" w:rsidRPr="00226E4D" w:rsidRDefault="000A50C4" w:rsidP="008C1977">
            <w:pPr>
              <w:snapToGrid w:val="0"/>
              <w:rPr>
                <w:color w:val="000000" w:themeColor="text1"/>
                <w:sz w:val="24"/>
              </w:rPr>
            </w:pPr>
          </w:p>
        </w:tc>
      </w:tr>
      <w:tr w:rsidR="000A50C4" w:rsidRPr="00226E4D" w14:paraId="592BBAA5" w14:textId="77777777" w:rsidTr="008C1977">
        <w:trPr>
          <w:cantSplit/>
        </w:trPr>
        <w:tc>
          <w:tcPr>
            <w:tcW w:w="1134" w:type="dxa"/>
            <w:vMerge/>
          </w:tcPr>
          <w:p w14:paraId="67E36BCB" w14:textId="77777777" w:rsidR="000A50C4" w:rsidRPr="00226E4D" w:rsidRDefault="000A50C4" w:rsidP="008C1977">
            <w:pPr>
              <w:snapToGrid w:val="0"/>
              <w:rPr>
                <w:color w:val="000000" w:themeColor="text1"/>
                <w:sz w:val="24"/>
              </w:rPr>
            </w:pPr>
          </w:p>
        </w:tc>
        <w:tc>
          <w:tcPr>
            <w:tcW w:w="4536" w:type="dxa"/>
          </w:tcPr>
          <w:p w14:paraId="1AAB4734"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２　基礎のひび割れ、支柱と根巻きとの隙間、支柱の傾斜等</w:t>
            </w:r>
          </w:p>
        </w:tc>
        <w:tc>
          <w:tcPr>
            <w:tcW w:w="850" w:type="dxa"/>
          </w:tcPr>
          <w:p w14:paraId="37D7646B" w14:textId="77777777" w:rsidR="000A50C4" w:rsidRPr="00226E4D" w:rsidRDefault="001209F9" w:rsidP="008C1977">
            <w:pPr>
              <w:snapToGrid w:val="0"/>
              <w:rPr>
                <w:color w:val="000000" w:themeColor="text1"/>
                <w:sz w:val="24"/>
              </w:rPr>
            </w:pPr>
            <w:sdt>
              <w:sdtPr>
                <w:rPr>
                  <w:rFonts w:hint="eastAsia"/>
                  <w:color w:val="000000" w:themeColor="text1"/>
                  <w:sz w:val="24"/>
                </w:rPr>
                <w:id w:val="243917372"/>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5D341E22" w14:textId="4ED2CA82" w:rsidR="000A50C4" w:rsidRPr="00226E4D" w:rsidRDefault="001209F9" w:rsidP="008C1977">
            <w:pPr>
              <w:snapToGrid w:val="0"/>
              <w:rPr>
                <w:color w:val="000000" w:themeColor="text1"/>
                <w:sz w:val="24"/>
              </w:rPr>
            </w:pPr>
            <w:sdt>
              <w:sdtPr>
                <w:rPr>
                  <w:rFonts w:hint="eastAsia"/>
                  <w:color w:val="000000" w:themeColor="text1"/>
                  <w:sz w:val="24"/>
                </w:rPr>
                <w:id w:val="-1833360075"/>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3374E036" w14:textId="77777777" w:rsidR="000A50C4" w:rsidRPr="00226E4D" w:rsidRDefault="000A50C4" w:rsidP="008C1977">
            <w:pPr>
              <w:snapToGrid w:val="0"/>
              <w:rPr>
                <w:color w:val="000000" w:themeColor="text1"/>
                <w:sz w:val="24"/>
              </w:rPr>
            </w:pPr>
          </w:p>
        </w:tc>
        <w:tc>
          <w:tcPr>
            <w:tcW w:w="1417" w:type="dxa"/>
          </w:tcPr>
          <w:p w14:paraId="25CA33A3" w14:textId="77777777" w:rsidR="000A50C4" w:rsidRPr="00226E4D" w:rsidRDefault="000A50C4" w:rsidP="008C1977">
            <w:pPr>
              <w:snapToGrid w:val="0"/>
              <w:rPr>
                <w:color w:val="000000" w:themeColor="text1"/>
                <w:sz w:val="24"/>
              </w:rPr>
            </w:pPr>
          </w:p>
        </w:tc>
      </w:tr>
      <w:tr w:rsidR="000A50C4" w:rsidRPr="00226E4D" w14:paraId="6D13D5DC" w14:textId="77777777" w:rsidTr="008C1977">
        <w:trPr>
          <w:cantSplit/>
        </w:trPr>
        <w:tc>
          <w:tcPr>
            <w:tcW w:w="1134" w:type="dxa"/>
            <w:vMerge/>
          </w:tcPr>
          <w:p w14:paraId="7DA44240" w14:textId="77777777" w:rsidR="000A50C4" w:rsidRPr="00226E4D" w:rsidRDefault="000A50C4" w:rsidP="008C1977">
            <w:pPr>
              <w:snapToGrid w:val="0"/>
              <w:rPr>
                <w:color w:val="000000" w:themeColor="text1"/>
                <w:sz w:val="24"/>
              </w:rPr>
            </w:pPr>
          </w:p>
        </w:tc>
        <w:tc>
          <w:tcPr>
            <w:tcW w:w="4536" w:type="dxa"/>
          </w:tcPr>
          <w:p w14:paraId="218E8A30"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３　</w:t>
            </w:r>
            <w:r>
              <w:rPr>
                <w:rFonts w:hAnsi="ＭＳ 明朝" w:hint="eastAsia"/>
                <w:color w:val="000000" w:themeColor="text1"/>
                <w:sz w:val="24"/>
              </w:rPr>
              <w:t>鉄骨等の腐食</w:t>
            </w:r>
            <w:r w:rsidRPr="00226E4D">
              <w:rPr>
                <w:rFonts w:hAnsi="ＭＳ 明朝" w:hint="eastAsia"/>
                <w:color w:val="000000" w:themeColor="text1"/>
                <w:sz w:val="24"/>
              </w:rPr>
              <w:t>及び塗装の老朽化</w:t>
            </w:r>
          </w:p>
        </w:tc>
        <w:tc>
          <w:tcPr>
            <w:tcW w:w="850" w:type="dxa"/>
          </w:tcPr>
          <w:p w14:paraId="74580D81" w14:textId="77777777" w:rsidR="000A50C4" w:rsidRPr="00226E4D" w:rsidRDefault="001209F9" w:rsidP="008C1977">
            <w:pPr>
              <w:snapToGrid w:val="0"/>
              <w:rPr>
                <w:color w:val="000000" w:themeColor="text1"/>
                <w:sz w:val="24"/>
              </w:rPr>
            </w:pPr>
            <w:sdt>
              <w:sdtPr>
                <w:rPr>
                  <w:rFonts w:hint="eastAsia"/>
                  <w:color w:val="000000" w:themeColor="text1"/>
                  <w:sz w:val="24"/>
                </w:rPr>
                <w:id w:val="-1295362204"/>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710B054C" w14:textId="0FB2B0ED" w:rsidR="000A50C4" w:rsidRPr="00226E4D" w:rsidRDefault="001209F9" w:rsidP="008C1977">
            <w:pPr>
              <w:snapToGrid w:val="0"/>
              <w:rPr>
                <w:color w:val="000000" w:themeColor="text1"/>
                <w:sz w:val="24"/>
              </w:rPr>
            </w:pPr>
            <w:sdt>
              <w:sdtPr>
                <w:rPr>
                  <w:rFonts w:hint="eastAsia"/>
                  <w:color w:val="000000" w:themeColor="text1"/>
                  <w:sz w:val="24"/>
                </w:rPr>
                <w:id w:val="-578130469"/>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4ED72321" w14:textId="77777777" w:rsidR="000A50C4" w:rsidRPr="00226E4D" w:rsidRDefault="000A50C4" w:rsidP="008C1977">
            <w:pPr>
              <w:snapToGrid w:val="0"/>
              <w:rPr>
                <w:color w:val="000000" w:themeColor="text1"/>
                <w:sz w:val="24"/>
              </w:rPr>
            </w:pPr>
          </w:p>
        </w:tc>
        <w:tc>
          <w:tcPr>
            <w:tcW w:w="1417" w:type="dxa"/>
          </w:tcPr>
          <w:p w14:paraId="2E6B7FD5" w14:textId="77777777" w:rsidR="000A50C4" w:rsidRPr="00226E4D" w:rsidRDefault="000A50C4" w:rsidP="008C1977">
            <w:pPr>
              <w:snapToGrid w:val="0"/>
              <w:rPr>
                <w:rFonts w:asciiTheme="majorEastAsia" w:eastAsiaTheme="majorEastAsia" w:hAnsiTheme="majorEastAsia"/>
                <w:color w:val="000000" w:themeColor="text1"/>
                <w:sz w:val="24"/>
              </w:rPr>
            </w:pPr>
          </w:p>
        </w:tc>
      </w:tr>
      <w:tr w:rsidR="000A50C4" w:rsidRPr="00226E4D" w14:paraId="77A146BE" w14:textId="77777777" w:rsidTr="008C1977">
        <w:trPr>
          <w:cantSplit/>
        </w:trPr>
        <w:tc>
          <w:tcPr>
            <w:tcW w:w="1134" w:type="dxa"/>
            <w:vMerge w:val="restart"/>
          </w:tcPr>
          <w:p w14:paraId="2D003DB4" w14:textId="77777777" w:rsidR="000A50C4" w:rsidRPr="00226E4D" w:rsidRDefault="000A50C4" w:rsidP="008C1977">
            <w:pPr>
              <w:snapToGrid w:val="0"/>
              <w:rPr>
                <w:color w:val="000000" w:themeColor="text1"/>
                <w:sz w:val="24"/>
              </w:rPr>
            </w:pPr>
            <w:r w:rsidRPr="00226E4D">
              <w:rPr>
                <w:rFonts w:hint="eastAsia"/>
                <w:color w:val="000000" w:themeColor="text1"/>
                <w:sz w:val="24"/>
              </w:rPr>
              <w:t>支持部</w:t>
            </w:r>
          </w:p>
        </w:tc>
        <w:tc>
          <w:tcPr>
            <w:tcW w:w="4536" w:type="dxa"/>
          </w:tcPr>
          <w:p w14:paraId="7D4BE1B4"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１　</w:t>
            </w:r>
            <w:r w:rsidRPr="00226E4D">
              <w:rPr>
                <w:rFonts w:hAnsi="ＭＳ 明朝" w:hint="eastAsia"/>
                <w:color w:val="000000" w:themeColor="text1"/>
                <w:sz w:val="24"/>
              </w:rPr>
              <w:t>接合部</w:t>
            </w:r>
            <w:r w:rsidRPr="00226E4D">
              <w:rPr>
                <w:rFonts w:hint="eastAsia"/>
                <w:color w:val="000000" w:themeColor="text1"/>
                <w:kern w:val="0"/>
                <w:sz w:val="24"/>
              </w:rPr>
              <w:t>（溶接部・プレート）</w:t>
            </w:r>
            <w:r w:rsidRPr="00226E4D">
              <w:rPr>
                <w:rFonts w:hAnsi="ＭＳ 明朝" w:hint="eastAsia"/>
                <w:color w:val="000000" w:themeColor="text1"/>
                <w:sz w:val="24"/>
              </w:rPr>
              <w:t>の腐食、変形及び隙間</w:t>
            </w:r>
          </w:p>
        </w:tc>
        <w:tc>
          <w:tcPr>
            <w:tcW w:w="850" w:type="dxa"/>
          </w:tcPr>
          <w:p w14:paraId="631EA2E3" w14:textId="3123047A" w:rsidR="000A50C4" w:rsidRPr="00226E4D" w:rsidRDefault="001209F9" w:rsidP="008C1977">
            <w:pPr>
              <w:snapToGrid w:val="0"/>
              <w:rPr>
                <w:color w:val="000000" w:themeColor="text1"/>
                <w:sz w:val="24"/>
              </w:rPr>
            </w:pPr>
            <w:sdt>
              <w:sdtPr>
                <w:rPr>
                  <w:rFonts w:hint="eastAsia"/>
                  <w:color w:val="000000" w:themeColor="text1"/>
                  <w:sz w:val="24"/>
                </w:rPr>
                <w:id w:val="-915016817"/>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295BB8E8" w14:textId="77777777" w:rsidR="000A50C4" w:rsidRPr="00226E4D" w:rsidRDefault="001209F9" w:rsidP="008C1977">
            <w:pPr>
              <w:snapToGrid w:val="0"/>
              <w:rPr>
                <w:color w:val="000000" w:themeColor="text1"/>
                <w:sz w:val="24"/>
              </w:rPr>
            </w:pPr>
            <w:sdt>
              <w:sdtPr>
                <w:rPr>
                  <w:rFonts w:hint="eastAsia"/>
                  <w:color w:val="000000" w:themeColor="text1"/>
                  <w:sz w:val="24"/>
                </w:rPr>
                <w:id w:val="789633280"/>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290FCC72" w14:textId="77777777" w:rsidR="000A50C4" w:rsidRDefault="000A50C4" w:rsidP="008C1977">
            <w:pPr>
              <w:snapToGrid w:val="0"/>
              <w:rPr>
                <w:rFonts w:ascii="HGP創英角ﾎﾟｯﾌﾟ体" w:eastAsia="HGP創英角ﾎﾟｯﾌﾟ体" w:hAnsi="HGP創英角ﾎﾟｯﾌﾟ体"/>
                <w:color w:val="000000" w:themeColor="text1"/>
                <w:sz w:val="16"/>
                <w:szCs w:val="21"/>
              </w:rPr>
            </w:pPr>
            <w:r w:rsidRPr="000A50C4">
              <w:rPr>
                <w:rFonts w:ascii="HGP創英角ﾎﾟｯﾌﾟ体" w:eastAsia="HGP創英角ﾎﾟｯﾌﾟ体" w:hAnsi="HGP創英角ﾎﾟｯﾌﾟ体" w:hint="eastAsia"/>
                <w:color w:val="000000" w:themeColor="text1"/>
                <w:sz w:val="16"/>
                <w:szCs w:val="21"/>
              </w:rPr>
              <w:t>（建植）</w:t>
            </w:r>
          </w:p>
          <w:p w14:paraId="3ED158F9" w14:textId="5E22FDD7" w:rsidR="000A50C4" w:rsidRPr="00226E4D" w:rsidRDefault="000A50C4" w:rsidP="008C1977">
            <w:pPr>
              <w:snapToGrid w:val="0"/>
              <w:rPr>
                <w:rFonts w:asciiTheme="majorEastAsia" w:eastAsiaTheme="majorEastAsia" w:hAnsiTheme="majorEastAsia"/>
                <w:color w:val="000000" w:themeColor="text1"/>
                <w:sz w:val="24"/>
              </w:rPr>
            </w:pPr>
            <w:r w:rsidRPr="000A50C4">
              <w:rPr>
                <w:rFonts w:ascii="HGP創英角ﾎﾟｯﾌﾟ体" w:eastAsia="HGP創英角ﾎﾟｯﾌﾟ体" w:hAnsi="HGP創英角ﾎﾟｯﾌﾟ体" w:hint="eastAsia"/>
                <w:color w:val="000000" w:themeColor="text1"/>
                <w:sz w:val="16"/>
                <w:szCs w:val="21"/>
              </w:rPr>
              <w:t>接合部のさび</w:t>
            </w:r>
          </w:p>
        </w:tc>
        <w:tc>
          <w:tcPr>
            <w:tcW w:w="1417" w:type="dxa"/>
          </w:tcPr>
          <w:p w14:paraId="004F273F" w14:textId="52051BFE" w:rsidR="000A50C4" w:rsidRPr="00226E4D" w:rsidRDefault="000A50C4" w:rsidP="008C1977">
            <w:pPr>
              <w:snapToGrid w:val="0"/>
              <w:rPr>
                <w:color w:val="000000" w:themeColor="text1"/>
                <w:sz w:val="24"/>
              </w:rPr>
            </w:pPr>
            <w:r w:rsidRPr="00AF7CE2">
              <w:rPr>
                <w:rFonts w:ascii="HGP創英角ﾎﾟｯﾌﾟ体" w:eastAsia="HGP創英角ﾎﾟｯﾌﾟ体" w:hAnsi="HGP創英角ﾎﾟｯﾌﾟ体" w:hint="eastAsia"/>
                <w:color w:val="000000" w:themeColor="text1"/>
                <w:szCs w:val="21"/>
              </w:rPr>
              <w:t>さび止め塗装</w:t>
            </w:r>
          </w:p>
        </w:tc>
      </w:tr>
      <w:tr w:rsidR="000A50C4" w:rsidRPr="00226E4D" w14:paraId="375FE8A0" w14:textId="77777777" w:rsidTr="008C1977">
        <w:trPr>
          <w:cantSplit/>
        </w:trPr>
        <w:tc>
          <w:tcPr>
            <w:tcW w:w="1134" w:type="dxa"/>
            <w:vMerge/>
          </w:tcPr>
          <w:p w14:paraId="0123E356" w14:textId="77777777" w:rsidR="000A50C4" w:rsidRPr="00226E4D" w:rsidRDefault="000A50C4" w:rsidP="008C1977">
            <w:pPr>
              <w:snapToGrid w:val="0"/>
              <w:rPr>
                <w:color w:val="000000" w:themeColor="text1"/>
                <w:sz w:val="24"/>
              </w:rPr>
            </w:pPr>
          </w:p>
        </w:tc>
        <w:tc>
          <w:tcPr>
            <w:tcW w:w="4536" w:type="dxa"/>
          </w:tcPr>
          <w:p w14:paraId="58D502ED"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２　</w:t>
            </w:r>
            <w:r w:rsidRPr="00226E4D">
              <w:rPr>
                <w:rFonts w:hAnsi="ＭＳ 明朝" w:hint="eastAsia"/>
                <w:color w:val="000000" w:themeColor="text1"/>
                <w:sz w:val="24"/>
              </w:rPr>
              <w:t>接合部（ボルト、ナット等に限る。）の緩み及び欠落</w:t>
            </w:r>
          </w:p>
        </w:tc>
        <w:tc>
          <w:tcPr>
            <w:tcW w:w="850" w:type="dxa"/>
          </w:tcPr>
          <w:p w14:paraId="7EDE3023" w14:textId="77777777" w:rsidR="000A50C4" w:rsidRPr="00226E4D" w:rsidRDefault="001209F9" w:rsidP="008C1977">
            <w:pPr>
              <w:snapToGrid w:val="0"/>
              <w:rPr>
                <w:color w:val="000000" w:themeColor="text1"/>
                <w:sz w:val="24"/>
              </w:rPr>
            </w:pPr>
            <w:sdt>
              <w:sdtPr>
                <w:rPr>
                  <w:rFonts w:hint="eastAsia"/>
                  <w:color w:val="000000" w:themeColor="text1"/>
                  <w:sz w:val="24"/>
                </w:rPr>
                <w:id w:val="1169764071"/>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2CE9A58D" w14:textId="7489AA5D" w:rsidR="000A50C4" w:rsidRPr="00226E4D" w:rsidRDefault="001209F9" w:rsidP="008C1977">
            <w:pPr>
              <w:snapToGrid w:val="0"/>
              <w:rPr>
                <w:color w:val="000000" w:themeColor="text1"/>
                <w:sz w:val="24"/>
              </w:rPr>
            </w:pPr>
            <w:sdt>
              <w:sdtPr>
                <w:rPr>
                  <w:rFonts w:hint="eastAsia"/>
                  <w:color w:val="000000" w:themeColor="text1"/>
                  <w:sz w:val="24"/>
                </w:rPr>
                <w:id w:val="-1421015145"/>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1A80EF5C" w14:textId="77777777" w:rsidR="000A50C4" w:rsidRPr="00226E4D" w:rsidRDefault="000A50C4" w:rsidP="008C1977">
            <w:pPr>
              <w:snapToGrid w:val="0"/>
              <w:rPr>
                <w:color w:val="000000" w:themeColor="text1"/>
                <w:sz w:val="24"/>
              </w:rPr>
            </w:pPr>
          </w:p>
        </w:tc>
        <w:tc>
          <w:tcPr>
            <w:tcW w:w="1417" w:type="dxa"/>
          </w:tcPr>
          <w:p w14:paraId="5F6B6DCB" w14:textId="77777777" w:rsidR="000A50C4" w:rsidRPr="00226E4D" w:rsidRDefault="000A50C4" w:rsidP="008C1977">
            <w:pPr>
              <w:snapToGrid w:val="0"/>
              <w:rPr>
                <w:color w:val="000000" w:themeColor="text1"/>
                <w:sz w:val="24"/>
              </w:rPr>
            </w:pPr>
          </w:p>
        </w:tc>
      </w:tr>
      <w:tr w:rsidR="000A50C4" w:rsidRPr="00226E4D" w14:paraId="1C5314C7" w14:textId="77777777" w:rsidTr="008C1977">
        <w:trPr>
          <w:cantSplit/>
        </w:trPr>
        <w:tc>
          <w:tcPr>
            <w:tcW w:w="1134" w:type="dxa"/>
            <w:vMerge w:val="restart"/>
          </w:tcPr>
          <w:p w14:paraId="756C20D5" w14:textId="77777777" w:rsidR="000A50C4" w:rsidRPr="00226E4D" w:rsidRDefault="000A50C4" w:rsidP="008C1977">
            <w:pPr>
              <w:snapToGrid w:val="0"/>
              <w:rPr>
                <w:color w:val="000000" w:themeColor="text1"/>
                <w:sz w:val="24"/>
              </w:rPr>
            </w:pPr>
            <w:r w:rsidRPr="00226E4D">
              <w:rPr>
                <w:rFonts w:hint="eastAsia"/>
                <w:color w:val="000000" w:themeColor="text1"/>
                <w:sz w:val="24"/>
              </w:rPr>
              <w:t>取付部</w:t>
            </w:r>
          </w:p>
        </w:tc>
        <w:tc>
          <w:tcPr>
            <w:tcW w:w="4536" w:type="dxa"/>
          </w:tcPr>
          <w:p w14:paraId="50347BFF"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１　アンカーボルト及び取付部プレートの腐食及び変形</w:t>
            </w:r>
          </w:p>
        </w:tc>
        <w:tc>
          <w:tcPr>
            <w:tcW w:w="850" w:type="dxa"/>
          </w:tcPr>
          <w:p w14:paraId="0885BFC7" w14:textId="77777777" w:rsidR="000A50C4" w:rsidRPr="00226E4D" w:rsidRDefault="001209F9" w:rsidP="008C1977">
            <w:pPr>
              <w:snapToGrid w:val="0"/>
              <w:rPr>
                <w:color w:val="000000" w:themeColor="text1"/>
                <w:sz w:val="24"/>
              </w:rPr>
            </w:pPr>
            <w:sdt>
              <w:sdtPr>
                <w:rPr>
                  <w:rFonts w:hint="eastAsia"/>
                  <w:color w:val="000000" w:themeColor="text1"/>
                  <w:sz w:val="24"/>
                </w:rPr>
                <w:id w:val="1754630167"/>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0E1AFC7A" w14:textId="771BF836" w:rsidR="000A50C4" w:rsidRPr="00226E4D" w:rsidRDefault="001209F9" w:rsidP="008C1977">
            <w:pPr>
              <w:snapToGrid w:val="0"/>
              <w:rPr>
                <w:color w:val="000000" w:themeColor="text1"/>
                <w:sz w:val="24"/>
              </w:rPr>
            </w:pPr>
            <w:sdt>
              <w:sdtPr>
                <w:rPr>
                  <w:rFonts w:hint="eastAsia"/>
                  <w:color w:val="000000" w:themeColor="text1"/>
                  <w:sz w:val="24"/>
                </w:rPr>
                <w:id w:val="1089819709"/>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3C549D3A" w14:textId="77777777" w:rsidR="000A50C4" w:rsidRPr="00226E4D" w:rsidRDefault="000A50C4" w:rsidP="008C1977">
            <w:pPr>
              <w:snapToGrid w:val="0"/>
              <w:rPr>
                <w:color w:val="000000" w:themeColor="text1"/>
                <w:sz w:val="24"/>
              </w:rPr>
            </w:pPr>
          </w:p>
        </w:tc>
        <w:tc>
          <w:tcPr>
            <w:tcW w:w="1417" w:type="dxa"/>
          </w:tcPr>
          <w:p w14:paraId="152089CC" w14:textId="77777777" w:rsidR="000A50C4" w:rsidRPr="00226E4D" w:rsidRDefault="000A50C4" w:rsidP="008C1977">
            <w:pPr>
              <w:snapToGrid w:val="0"/>
              <w:rPr>
                <w:color w:val="000000" w:themeColor="text1"/>
                <w:sz w:val="24"/>
              </w:rPr>
            </w:pPr>
          </w:p>
        </w:tc>
      </w:tr>
      <w:tr w:rsidR="000A50C4" w:rsidRPr="00226E4D" w14:paraId="7E583340" w14:textId="77777777" w:rsidTr="008C1977">
        <w:trPr>
          <w:cantSplit/>
        </w:trPr>
        <w:tc>
          <w:tcPr>
            <w:tcW w:w="1134" w:type="dxa"/>
            <w:vMerge/>
          </w:tcPr>
          <w:p w14:paraId="3A50DC94" w14:textId="77777777" w:rsidR="000A50C4" w:rsidRPr="00226E4D" w:rsidRDefault="000A50C4" w:rsidP="008C1977">
            <w:pPr>
              <w:snapToGrid w:val="0"/>
              <w:rPr>
                <w:color w:val="000000" w:themeColor="text1"/>
                <w:sz w:val="24"/>
              </w:rPr>
            </w:pPr>
          </w:p>
        </w:tc>
        <w:tc>
          <w:tcPr>
            <w:tcW w:w="4536" w:type="dxa"/>
          </w:tcPr>
          <w:p w14:paraId="4B2ADBC7"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２　溶接部の劣化、充填剤（コーキング）の劣化等</w:t>
            </w:r>
          </w:p>
        </w:tc>
        <w:tc>
          <w:tcPr>
            <w:tcW w:w="850" w:type="dxa"/>
          </w:tcPr>
          <w:p w14:paraId="463E3C1B" w14:textId="77777777" w:rsidR="000A50C4" w:rsidRPr="00226E4D" w:rsidRDefault="001209F9" w:rsidP="008C1977">
            <w:pPr>
              <w:snapToGrid w:val="0"/>
              <w:rPr>
                <w:color w:val="000000" w:themeColor="text1"/>
                <w:sz w:val="24"/>
              </w:rPr>
            </w:pPr>
            <w:sdt>
              <w:sdtPr>
                <w:rPr>
                  <w:rFonts w:hint="eastAsia"/>
                  <w:color w:val="000000" w:themeColor="text1"/>
                  <w:sz w:val="24"/>
                </w:rPr>
                <w:id w:val="-78755057"/>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5C94B757" w14:textId="1BDB82B1" w:rsidR="000A50C4" w:rsidRPr="00226E4D" w:rsidRDefault="001209F9" w:rsidP="008C1977">
            <w:pPr>
              <w:snapToGrid w:val="0"/>
              <w:rPr>
                <w:color w:val="000000" w:themeColor="text1"/>
                <w:sz w:val="24"/>
              </w:rPr>
            </w:pPr>
            <w:sdt>
              <w:sdtPr>
                <w:rPr>
                  <w:rFonts w:hint="eastAsia"/>
                  <w:color w:val="000000" w:themeColor="text1"/>
                  <w:sz w:val="24"/>
                </w:rPr>
                <w:id w:val="-758678096"/>
                <w14:checkbox>
                  <w14:checked w14:val="0"/>
                  <w14:checkedState w14:val="2611" w14:font="ＭＳ ゴシック"/>
                  <w14:uncheckedState w14:val="2610" w14:font="ＭＳ ゴシック"/>
                </w14:checkbox>
              </w:sdtPr>
              <w:sdtEndPr/>
              <w:sdtContent>
                <w:r w:rsidR="00F41C32">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504A7526" w14:textId="77777777" w:rsidR="000A50C4" w:rsidRPr="00226E4D" w:rsidRDefault="000A50C4" w:rsidP="008C1977">
            <w:pPr>
              <w:snapToGrid w:val="0"/>
              <w:rPr>
                <w:color w:val="000000" w:themeColor="text1"/>
                <w:sz w:val="24"/>
              </w:rPr>
            </w:pPr>
          </w:p>
        </w:tc>
        <w:tc>
          <w:tcPr>
            <w:tcW w:w="1417" w:type="dxa"/>
          </w:tcPr>
          <w:p w14:paraId="537D05E6" w14:textId="77777777" w:rsidR="000A50C4" w:rsidRPr="00226E4D" w:rsidRDefault="000A50C4" w:rsidP="008C1977">
            <w:pPr>
              <w:snapToGrid w:val="0"/>
              <w:rPr>
                <w:color w:val="000000" w:themeColor="text1"/>
                <w:sz w:val="24"/>
              </w:rPr>
            </w:pPr>
          </w:p>
        </w:tc>
      </w:tr>
      <w:tr w:rsidR="000A50C4" w:rsidRPr="00226E4D" w14:paraId="0A75694D" w14:textId="77777777" w:rsidTr="008C1977">
        <w:trPr>
          <w:cantSplit/>
        </w:trPr>
        <w:tc>
          <w:tcPr>
            <w:tcW w:w="1134" w:type="dxa"/>
            <w:vMerge/>
          </w:tcPr>
          <w:p w14:paraId="18B31145" w14:textId="77777777" w:rsidR="000A50C4" w:rsidRPr="00226E4D" w:rsidRDefault="000A50C4" w:rsidP="008C1977">
            <w:pPr>
              <w:snapToGrid w:val="0"/>
              <w:rPr>
                <w:color w:val="000000" w:themeColor="text1"/>
                <w:sz w:val="24"/>
              </w:rPr>
            </w:pPr>
          </w:p>
        </w:tc>
        <w:tc>
          <w:tcPr>
            <w:tcW w:w="4536" w:type="dxa"/>
          </w:tcPr>
          <w:p w14:paraId="28AA30A7"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３　</w:t>
            </w:r>
            <w:r w:rsidRPr="00226E4D">
              <w:rPr>
                <w:rFonts w:hAnsi="ＭＳ 明朝" w:hint="eastAsia"/>
                <w:color w:val="000000" w:themeColor="text1"/>
                <w:sz w:val="24"/>
              </w:rPr>
              <w:t>柱、壁、スラブその他の取付部周辺の異常</w:t>
            </w:r>
          </w:p>
        </w:tc>
        <w:tc>
          <w:tcPr>
            <w:tcW w:w="850" w:type="dxa"/>
          </w:tcPr>
          <w:p w14:paraId="24192D11" w14:textId="77777777" w:rsidR="000A50C4" w:rsidRPr="00226E4D" w:rsidRDefault="001209F9" w:rsidP="008C1977">
            <w:pPr>
              <w:snapToGrid w:val="0"/>
              <w:rPr>
                <w:color w:val="000000" w:themeColor="text1"/>
                <w:sz w:val="24"/>
              </w:rPr>
            </w:pPr>
            <w:sdt>
              <w:sdtPr>
                <w:rPr>
                  <w:rFonts w:hint="eastAsia"/>
                  <w:color w:val="000000" w:themeColor="text1"/>
                  <w:sz w:val="24"/>
                </w:rPr>
                <w:id w:val="322549165"/>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74E2BA11" w14:textId="21D1397A" w:rsidR="000A50C4" w:rsidRPr="00226E4D" w:rsidRDefault="001209F9" w:rsidP="008C1977">
            <w:pPr>
              <w:snapToGrid w:val="0"/>
              <w:rPr>
                <w:color w:val="000000" w:themeColor="text1"/>
                <w:sz w:val="24"/>
              </w:rPr>
            </w:pPr>
            <w:sdt>
              <w:sdtPr>
                <w:rPr>
                  <w:rFonts w:hint="eastAsia"/>
                  <w:color w:val="000000" w:themeColor="text1"/>
                  <w:sz w:val="24"/>
                </w:rPr>
                <w:id w:val="98305387"/>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390916A9" w14:textId="77777777" w:rsidR="000A50C4" w:rsidRPr="00226E4D" w:rsidRDefault="000A50C4" w:rsidP="008C1977">
            <w:pPr>
              <w:snapToGrid w:val="0"/>
              <w:rPr>
                <w:color w:val="000000" w:themeColor="text1"/>
                <w:sz w:val="24"/>
              </w:rPr>
            </w:pPr>
          </w:p>
        </w:tc>
        <w:tc>
          <w:tcPr>
            <w:tcW w:w="1417" w:type="dxa"/>
          </w:tcPr>
          <w:p w14:paraId="2CB72E3B" w14:textId="77777777" w:rsidR="000A50C4" w:rsidRPr="00226E4D" w:rsidRDefault="000A50C4" w:rsidP="008C1977">
            <w:pPr>
              <w:snapToGrid w:val="0"/>
              <w:rPr>
                <w:color w:val="000000" w:themeColor="text1"/>
                <w:sz w:val="24"/>
              </w:rPr>
            </w:pPr>
          </w:p>
        </w:tc>
      </w:tr>
      <w:tr w:rsidR="000A50C4" w:rsidRPr="00226E4D" w14:paraId="3789F55F" w14:textId="77777777" w:rsidTr="008C1977">
        <w:trPr>
          <w:cantSplit/>
        </w:trPr>
        <w:tc>
          <w:tcPr>
            <w:tcW w:w="1134" w:type="dxa"/>
            <w:vMerge w:val="restart"/>
          </w:tcPr>
          <w:p w14:paraId="5555569C" w14:textId="77777777" w:rsidR="000A50C4" w:rsidRPr="00226E4D" w:rsidRDefault="000A50C4" w:rsidP="008C1977">
            <w:pPr>
              <w:snapToGrid w:val="0"/>
              <w:rPr>
                <w:color w:val="000000" w:themeColor="text1"/>
                <w:sz w:val="24"/>
              </w:rPr>
            </w:pPr>
            <w:r w:rsidRPr="00226E4D">
              <w:rPr>
                <w:rFonts w:hint="eastAsia"/>
                <w:color w:val="000000" w:themeColor="text1"/>
                <w:sz w:val="24"/>
              </w:rPr>
              <w:t>広告板</w:t>
            </w:r>
          </w:p>
        </w:tc>
        <w:tc>
          <w:tcPr>
            <w:tcW w:w="4536" w:type="dxa"/>
          </w:tcPr>
          <w:p w14:paraId="45E87BE2"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１　</w:t>
            </w:r>
            <w:r w:rsidRPr="00226E4D">
              <w:rPr>
                <w:rFonts w:hAnsi="ＭＳ 明朝" w:hint="eastAsia"/>
                <w:color w:val="000000" w:themeColor="text1"/>
                <w:sz w:val="24"/>
              </w:rPr>
              <w:t>表示面板等の汚染、変色及び剝離</w:t>
            </w:r>
          </w:p>
        </w:tc>
        <w:tc>
          <w:tcPr>
            <w:tcW w:w="850" w:type="dxa"/>
          </w:tcPr>
          <w:p w14:paraId="02E56572" w14:textId="6395CB16" w:rsidR="000A50C4" w:rsidRPr="00226E4D" w:rsidRDefault="001209F9" w:rsidP="008C1977">
            <w:pPr>
              <w:snapToGrid w:val="0"/>
              <w:rPr>
                <w:color w:val="000000" w:themeColor="text1"/>
                <w:sz w:val="24"/>
              </w:rPr>
            </w:pPr>
            <w:sdt>
              <w:sdtPr>
                <w:rPr>
                  <w:rFonts w:hint="eastAsia"/>
                  <w:color w:val="000000" w:themeColor="text1"/>
                  <w:sz w:val="24"/>
                </w:rPr>
                <w:id w:val="636536299"/>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35717FCF" w14:textId="77777777" w:rsidR="000A50C4" w:rsidRPr="00226E4D" w:rsidRDefault="001209F9" w:rsidP="008C1977">
            <w:pPr>
              <w:snapToGrid w:val="0"/>
              <w:rPr>
                <w:color w:val="000000" w:themeColor="text1"/>
                <w:sz w:val="24"/>
              </w:rPr>
            </w:pPr>
            <w:sdt>
              <w:sdtPr>
                <w:rPr>
                  <w:rFonts w:hint="eastAsia"/>
                  <w:color w:val="000000" w:themeColor="text1"/>
                  <w:sz w:val="24"/>
                </w:rPr>
                <w:id w:val="521974273"/>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3B68E6BD" w14:textId="77777777" w:rsidR="000A50C4" w:rsidRDefault="000A50C4" w:rsidP="008C1977">
            <w:pPr>
              <w:snapToGrid w:val="0"/>
              <w:rPr>
                <w:rFonts w:ascii="HGP創英角ﾎﾟｯﾌﾟ体" w:eastAsia="HGP創英角ﾎﾟｯﾌﾟ体" w:hAnsi="HGP創英角ﾎﾟｯﾌﾟ体"/>
                <w:color w:val="000000" w:themeColor="text1"/>
                <w:sz w:val="16"/>
                <w:szCs w:val="21"/>
              </w:rPr>
            </w:pPr>
            <w:r w:rsidRPr="000A50C4">
              <w:rPr>
                <w:rFonts w:ascii="HGP創英角ﾎﾟｯﾌﾟ体" w:eastAsia="HGP創英角ﾎﾟｯﾌﾟ体" w:hAnsi="HGP創英角ﾎﾟｯﾌﾟ体" w:hint="eastAsia"/>
                <w:color w:val="000000" w:themeColor="text1"/>
                <w:sz w:val="16"/>
                <w:szCs w:val="21"/>
              </w:rPr>
              <w:t>（壁面）</w:t>
            </w:r>
          </w:p>
          <w:p w14:paraId="5E410749" w14:textId="4268B601" w:rsidR="000A50C4" w:rsidRPr="00226E4D" w:rsidRDefault="000A50C4" w:rsidP="008C1977">
            <w:pPr>
              <w:snapToGrid w:val="0"/>
              <w:rPr>
                <w:color w:val="000000" w:themeColor="text1"/>
                <w:sz w:val="24"/>
              </w:rPr>
            </w:pPr>
            <w:r w:rsidRPr="000A50C4">
              <w:rPr>
                <w:rFonts w:ascii="HGP創英角ﾎﾟｯﾌﾟ体" w:eastAsia="HGP創英角ﾎﾟｯﾌﾟ体" w:hAnsi="HGP創英角ﾎﾟｯﾌﾟ体" w:hint="eastAsia"/>
                <w:color w:val="000000" w:themeColor="text1"/>
                <w:sz w:val="16"/>
                <w:szCs w:val="21"/>
              </w:rPr>
              <w:t>表紙面の変色</w:t>
            </w:r>
          </w:p>
        </w:tc>
        <w:tc>
          <w:tcPr>
            <w:tcW w:w="1417" w:type="dxa"/>
          </w:tcPr>
          <w:p w14:paraId="7FC15940" w14:textId="6F3E12EC" w:rsidR="000A50C4" w:rsidRPr="00226E4D" w:rsidRDefault="000A50C4" w:rsidP="008C1977">
            <w:pPr>
              <w:snapToGrid w:val="0"/>
              <w:rPr>
                <w:rFonts w:asciiTheme="majorEastAsia" w:eastAsiaTheme="majorEastAsia" w:hAnsiTheme="majorEastAsia"/>
                <w:color w:val="000000" w:themeColor="text1"/>
                <w:sz w:val="24"/>
              </w:rPr>
            </w:pPr>
            <w:r w:rsidRPr="00AF7CE2">
              <w:rPr>
                <w:rFonts w:ascii="HGP創英角ﾎﾟｯﾌﾟ体" w:eastAsia="HGP創英角ﾎﾟｯﾌﾟ体" w:hAnsi="HGP創英角ﾎﾟｯﾌﾟ体" w:hint="eastAsia"/>
                <w:color w:val="000000" w:themeColor="text1"/>
                <w:szCs w:val="21"/>
              </w:rPr>
              <w:t>表示面の塗装</w:t>
            </w:r>
          </w:p>
        </w:tc>
      </w:tr>
      <w:tr w:rsidR="000A50C4" w:rsidRPr="00226E4D" w14:paraId="20AB413B" w14:textId="77777777" w:rsidTr="008C1977">
        <w:trPr>
          <w:cantSplit/>
        </w:trPr>
        <w:tc>
          <w:tcPr>
            <w:tcW w:w="1134" w:type="dxa"/>
            <w:vMerge/>
          </w:tcPr>
          <w:p w14:paraId="42970093" w14:textId="77777777" w:rsidR="000A50C4" w:rsidRPr="00226E4D" w:rsidRDefault="000A50C4" w:rsidP="008C1977">
            <w:pPr>
              <w:snapToGrid w:val="0"/>
              <w:rPr>
                <w:color w:val="000000" w:themeColor="text1"/>
                <w:sz w:val="24"/>
              </w:rPr>
            </w:pPr>
          </w:p>
        </w:tc>
        <w:tc>
          <w:tcPr>
            <w:tcW w:w="4536" w:type="dxa"/>
          </w:tcPr>
          <w:p w14:paraId="35FDD0AF"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２　</w:t>
            </w:r>
            <w:r w:rsidRPr="00226E4D">
              <w:rPr>
                <w:rFonts w:hAnsi="ＭＳ 明朝" w:hint="eastAsia"/>
                <w:color w:val="000000" w:themeColor="text1"/>
                <w:sz w:val="24"/>
              </w:rPr>
              <w:t>表示面板等の腐食、破損及び変形並びにボルト、ナット等の欠落</w:t>
            </w:r>
          </w:p>
        </w:tc>
        <w:tc>
          <w:tcPr>
            <w:tcW w:w="850" w:type="dxa"/>
          </w:tcPr>
          <w:p w14:paraId="653B95C6" w14:textId="77777777" w:rsidR="000A50C4" w:rsidRPr="00226E4D" w:rsidRDefault="001209F9" w:rsidP="008C1977">
            <w:pPr>
              <w:snapToGrid w:val="0"/>
              <w:rPr>
                <w:color w:val="000000" w:themeColor="text1"/>
                <w:sz w:val="24"/>
              </w:rPr>
            </w:pPr>
            <w:sdt>
              <w:sdtPr>
                <w:rPr>
                  <w:rFonts w:hint="eastAsia"/>
                  <w:color w:val="000000" w:themeColor="text1"/>
                  <w:sz w:val="24"/>
                </w:rPr>
                <w:id w:val="1021899256"/>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39EDC2B8" w14:textId="129FA49A" w:rsidR="000A50C4" w:rsidRPr="00226E4D" w:rsidRDefault="001209F9" w:rsidP="008C1977">
            <w:pPr>
              <w:snapToGrid w:val="0"/>
              <w:rPr>
                <w:color w:val="000000" w:themeColor="text1"/>
                <w:sz w:val="24"/>
              </w:rPr>
            </w:pPr>
            <w:sdt>
              <w:sdtPr>
                <w:rPr>
                  <w:rFonts w:hint="eastAsia"/>
                  <w:color w:val="000000" w:themeColor="text1"/>
                  <w:sz w:val="24"/>
                </w:rPr>
                <w:id w:val="693582914"/>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7153D4FF" w14:textId="77777777" w:rsidR="000A50C4" w:rsidRPr="00226E4D" w:rsidRDefault="000A50C4" w:rsidP="008C1977">
            <w:pPr>
              <w:snapToGrid w:val="0"/>
              <w:rPr>
                <w:rFonts w:asciiTheme="majorEastAsia" w:eastAsiaTheme="majorEastAsia" w:hAnsiTheme="majorEastAsia"/>
                <w:color w:val="000000" w:themeColor="text1"/>
                <w:sz w:val="24"/>
              </w:rPr>
            </w:pPr>
          </w:p>
        </w:tc>
        <w:tc>
          <w:tcPr>
            <w:tcW w:w="1417" w:type="dxa"/>
          </w:tcPr>
          <w:p w14:paraId="381F37C5" w14:textId="77777777" w:rsidR="000A50C4" w:rsidRPr="00226E4D" w:rsidRDefault="000A50C4" w:rsidP="008C1977">
            <w:pPr>
              <w:snapToGrid w:val="0"/>
              <w:rPr>
                <w:rFonts w:asciiTheme="majorEastAsia" w:eastAsiaTheme="majorEastAsia" w:hAnsiTheme="majorEastAsia"/>
                <w:color w:val="000000" w:themeColor="text1"/>
                <w:sz w:val="24"/>
              </w:rPr>
            </w:pPr>
          </w:p>
        </w:tc>
      </w:tr>
      <w:tr w:rsidR="00EC493A" w:rsidRPr="00226E4D" w14:paraId="4051B9C6" w14:textId="77777777" w:rsidTr="008C1977">
        <w:trPr>
          <w:cantSplit/>
        </w:trPr>
        <w:tc>
          <w:tcPr>
            <w:tcW w:w="1134" w:type="dxa"/>
            <w:vMerge/>
          </w:tcPr>
          <w:p w14:paraId="64F244E8" w14:textId="77777777" w:rsidR="00EC493A" w:rsidRPr="00226E4D" w:rsidRDefault="00EC493A" w:rsidP="008C1977">
            <w:pPr>
              <w:snapToGrid w:val="0"/>
              <w:rPr>
                <w:color w:val="000000" w:themeColor="text1"/>
                <w:sz w:val="24"/>
              </w:rPr>
            </w:pPr>
          </w:p>
        </w:tc>
        <w:tc>
          <w:tcPr>
            <w:tcW w:w="4536" w:type="dxa"/>
          </w:tcPr>
          <w:p w14:paraId="3D4A5545" w14:textId="77777777" w:rsidR="00EC493A" w:rsidRPr="00226E4D" w:rsidRDefault="00EC493A"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３　</w:t>
            </w:r>
            <w:r w:rsidRPr="00226E4D">
              <w:rPr>
                <w:rFonts w:hAnsi="ＭＳ 明朝" w:hint="eastAsia"/>
                <w:color w:val="000000" w:themeColor="text1"/>
                <w:sz w:val="24"/>
              </w:rPr>
              <w:t>側板等の腐食、破損、ねじれ及び変形並びに欠損</w:t>
            </w:r>
          </w:p>
        </w:tc>
        <w:tc>
          <w:tcPr>
            <w:tcW w:w="850" w:type="dxa"/>
          </w:tcPr>
          <w:p w14:paraId="67B5FB80" w14:textId="06F5644F" w:rsidR="00EC493A" w:rsidRPr="00226E4D" w:rsidRDefault="001209F9" w:rsidP="008C1977">
            <w:pPr>
              <w:snapToGrid w:val="0"/>
              <w:rPr>
                <w:color w:val="000000" w:themeColor="text1"/>
                <w:sz w:val="24"/>
              </w:rPr>
            </w:pPr>
            <w:sdt>
              <w:sdtPr>
                <w:rPr>
                  <w:rFonts w:hint="eastAsia"/>
                  <w:color w:val="000000" w:themeColor="text1"/>
                  <w:sz w:val="24"/>
                </w:rPr>
                <w:id w:val="219489742"/>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EC493A" w:rsidRPr="00226E4D">
              <w:rPr>
                <w:rFonts w:hint="eastAsia"/>
                <w:color w:val="000000" w:themeColor="text1"/>
                <w:sz w:val="24"/>
              </w:rPr>
              <w:t>有</w:t>
            </w:r>
          </w:p>
          <w:p w14:paraId="4B7E499F" w14:textId="77777777" w:rsidR="00EC493A" w:rsidRPr="00226E4D" w:rsidRDefault="001209F9" w:rsidP="008C1977">
            <w:pPr>
              <w:snapToGrid w:val="0"/>
              <w:rPr>
                <w:color w:val="000000" w:themeColor="text1"/>
                <w:sz w:val="24"/>
              </w:rPr>
            </w:pPr>
            <w:sdt>
              <w:sdtPr>
                <w:rPr>
                  <w:rFonts w:hint="eastAsia"/>
                  <w:color w:val="000000" w:themeColor="text1"/>
                  <w:sz w:val="24"/>
                </w:rPr>
                <w:id w:val="-1633243693"/>
                <w14:checkbox>
                  <w14:checked w14:val="0"/>
                  <w14:checkedState w14:val="2611" w14:font="ＭＳ ゴシック"/>
                  <w14:uncheckedState w14:val="2610" w14:font="ＭＳ ゴシック"/>
                </w14:checkbox>
              </w:sdtPr>
              <w:sdtEndPr/>
              <w:sdtContent>
                <w:r w:rsidR="00EC493A" w:rsidRPr="00226E4D">
                  <w:rPr>
                    <w:rFonts w:ascii="ＭＳ ゴシック" w:eastAsia="ＭＳ ゴシック" w:hAnsi="ＭＳ ゴシック" w:hint="eastAsia"/>
                    <w:color w:val="000000" w:themeColor="text1"/>
                    <w:sz w:val="24"/>
                  </w:rPr>
                  <w:t>☐</w:t>
                </w:r>
              </w:sdtContent>
            </w:sdt>
            <w:r w:rsidR="00EC493A" w:rsidRPr="00226E4D">
              <w:rPr>
                <w:rFonts w:hint="eastAsia"/>
                <w:color w:val="000000" w:themeColor="text1"/>
                <w:sz w:val="24"/>
              </w:rPr>
              <w:t>無</w:t>
            </w:r>
          </w:p>
        </w:tc>
        <w:tc>
          <w:tcPr>
            <w:tcW w:w="851" w:type="dxa"/>
          </w:tcPr>
          <w:p w14:paraId="46DB36B9" w14:textId="223F2A45" w:rsidR="00EC493A" w:rsidRPr="00226E4D" w:rsidRDefault="00EC493A" w:rsidP="008C1977">
            <w:pPr>
              <w:snapToGrid w:val="0"/>
              <w:rPr>
                <w:color w:val="000000" w:themeColor="text1"/>
                <w:sz w:val="24"/>
              </w:rPr>
            </w:pPr>
            <w:r w:rsidRPr="00EC493A">
              <w:rPr>
                <w:rFonts w:ascii="HGP創英角ﾎﾟｯﾌﾟ体" w:eastAsia="HGP創英角ﾎﾟｯﾌﾟ体" w:hAnsi="HGP創英角ﾎﾟｯﾌﾟ体" w:hint="eastAsia"/>
                <w:color w:val="000000" w:themeColor="text1"/>
                <w:sz w:val="18"/>
              </w:rPr>
              <w:t>（壁面）側板の変形</w:t>
            </w:r>
          </w:p>
        </w:tc>
        <w:tc>
          <w:tcPr>
            <w:tcW w:w="1417" w:type="dxa"/>
          </w:tcPr>
          <w:p w14:paraId="62CF2881" w14:textId="6C45615F" w:rsidR="00EC493A" w:rsidRPr="00226E4D" w:rsidRDefault="00EC493A" w:rsidP="008C1977">
            <w:pPr>
              <w:snapToGrid w:val="0"/>
              <w:rPr>
                <w:color w:val="000000" w:themeColor="text1"/>
                <w:sz w:val="24"/>
              </w:rPr>
            </w:pPr>
            <w:r w:rsidRPr="009D6E62">
              <w:rPr>
                <w:rFonts w:ascii="HGP創英角ﾎﾟｯﾌﾟ体" w:eastAsia="HGP創英角ﾎﾟｯﾌﾟ体" w:hAnsi="HGP創英角ﾎﾟｯﾌﾟ体" w:hint="eastAsia"/>
                <w:color w:val="000000" w:themeColor="text1"/>
              </w:rPr>
              <w:t>側板の取り替え</w:t>
            </w:r>
          </w:p>
        </w:tc>
      </w:tr>
      <w:tr w:rsidR="000A50C4" w:rsidRPr="00226E4D" w14:paraId="0B886806" w14:textId="77777777" w:rsidTr="008C1977">
        <w:trPr>
          <w:cantSplit/>
        </w:trPr>
        <w:tc>
          <w:tcPr>
            <w:tcW w:w="1134" w:type="dxa"/>
            <w:vMerge/>
          </w:tcPr>
          <w:p w14:paraId="1A50C3C3" w14:textId="77777777" w:rsidR="000A50C4" w:rsidRPr="00226E4D" w:rsidRDefault="000A50C4" w:rsidP="008C1977">
            <w:pPr>
              <w:snapToGrid w:val="0"/>
              <w:rPr>
                <w:color w:val="000000" w:themeColor="text1"/>
                <w:sz w:val="24"/>
              </w:rPr>
            </w:pPr>
          </w:p>
        </w:tc>
        <w:tc>
          <w:tcPr>
            <w:tcW w:w="4536" w:type="dxa"/>
          </w:tcPr>
          <w:p w14:paraId="2772D9B9"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４　</w:t>
            </w:r>
            <w:r w:rsidRPr="00226E4D">
              <w:rPr>
                <w:rFonts w:hAnsi="ＭＳ 明朝" w:hint="eastAsia"/>
                <w:color w:val="000000" w:themeColor="text1"/>
                <w:sz w:val="24"/>
              </w:rPr>
              <w:t>広告板底部の腐食及び水抜き孔の詰まり</w:t>
            </w:r>
          </w:p>
        </w:tc>
        <w:tc>
          <w:tcPr>
            <w:tcW w:w="850" w:type="dxa"/>
          </w:tcPr>
          <w:p w14:paraId="7C17456D" w14:textId="77777777" w:rsidR="000A50C4" w:rsidRPr="00226E4D" w:rsidRDefault="001209F9" w:rsidP="008C1977">
            <w:pPr>
              <w:snapToGrid w:val="0"/>
              <w:rPr>
                <w:color w:val="000000" w:themeColor="text1"/>
                <w:sz w:val="24"/>
              </w:rPr>
            </w:pPr>
            <w:sdt>
              <w:sdtPr>
                <w:rPr>
                  <w:rFonts w:hint="eastAsia"/>
                  <w:color w:val="000000" w:themeColor="text1"/>
                  <w:sz w:val="24"/>
                </w:rPr>
                <w:id w:val="-668169925"/>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23CF61C8" w14:textId="24510388" w:rsidR="000A50C4" w:rsidRPr="00226E4D" w:rsidRDefault="001209F9" w:rsidP="008C1977">
            <w:pPr>
              <w:snapToGrid w:val="0"/>
              <w:rPr>
                <w:color w:val="000000" w:themeColor="text1"/>
                <w:sz w:val="24"/>
              </w:rPr>
            </w:pPr>
            <w:sdt>
              <w:sdtPr>
                <w:rPr>
                  <w:rFonts w:hint="eastAsia"/>
                  <w:color w:val="000000" w:themeColor="text1"/>
                  <w:sz w:val="24"/>
                </w:rPr>
                <w:id w:val="-201797389"/>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65E700CF" w14:textId="77777777" w:rsidR="000A50C4" w:rsidRPr="00226E4D" w:rsidRDefault="000A50C4" w:rsidP="008C1977">
            <w:pPr>
              <w:snapToGrid w:val="0"/>
              <w:rPr>
                <w:color w:val="000000" w:themeColor="text1"/>
                <w:sz w:val="24"/>
              </w:rPr>
            </w:pPr>
          </w:p>
        </w:tc>
        <w:tc>
          <w:tcPr>
            <w:tcW w:w="1417" w:type="dxa"/>
          </w:tcPr>
          <w:p w14:paraId="6A16E627" w14:textId="77777777" w:rsidR="000A50C4" w:rsidRPr="00226E4D" w:rsidRDefault="000A50C4" w:rsidP="008C1977">
            <w:pPr>
              <w:snapToGrid w:val="0"/>
              <w:rPr>
                <w:color w:val="000000" w:themeColor="text1"/>
                <w:sz w:val="24"/>
              </w:rPr>
            </w:pPr>
          </w:p>
        </w:tc>
      </w:tr>
      <w:tr w:rsidR="000A50C4" w:rsidRPr="00226E4D" w14:paraId="3D90C082" w14:textId="77777777" w:rsidTr="008C1977">
        <w:trPr>
          <w:cantSplit/>
        </w:trPr>
        <w:tc>
          <w:tcPr>
            <w:tcW w:w="1134" w:type="dxa"/>
            <w:vMerge w:val="restart"/>
          </w:tcPr>
          <w:p w14:paraId="0B0B5958" w14:textId="77777777" w:rsidR="000A50C4" w:rsidRPr="00226E4D" w:rsidRDefault="000A50C4" w:rsidP="008C1977">
            <w:pPr>
              <w:snapToGrid w:val="0"/>
              <w:rPr>
                <w:color w:val="000000" w:themeColor="text1"/>
                <w:sz w:val="24"/>
              </w:rPr>
            </w:pPr>
            <w:r w:rsidRPr="00226E4D">
              <w:rPr>
                <w:rFonts w:hint="eastAsia"/>
                <w:color w:val="000000" w:themeColor="text1"/>
                <w:sz w:val="24"/>
              </w:rPr>
              <w:t>照明装置</w:t>
            </w:r>
          </w:p>
        </w:tc>
        <w:tc>
          <w:tcPr>
            <w:tcW w:w="4536" w:type="dxa"/>
          </w:tcPr>
          <w:p w14:paraId="4D6F2A0F" w14:textId="77777777" w:rsidR="000A50C4" w:rsidRPr="00226E4D" w:rsidRDefault="000A50C4" w:rsidP="008C1977">
            <w:pPr>
              <w:snapToGrid w:val="0"/>
              <w:ind w:left="240" w:hangingChars="100" w:hanging="240"/>
              <w:rPr>
                <w:color w:val="000000" w:themeColor="text1"/>
                <w:kern w:val="0"/>
                <w:sz w:val="24"/>
              </w:rPr>
            </w:pPr>
            <w:r>
              <w:rPr>
                <w:rFonts w:hint="eastAsia"/>
                <w:color w:val="000000" w:themeColor="text1"/>
                <w:kern w:val="0"/>
                <w:sz w:val="24"/>
              </w:rPr>
              <w:t>１　照明装置の不点灯及び</w:t>
            </w:r>
            <w:r w:rsidRPr="00226E4D">
              <w:rPr>
                <w:rFonts w:hint="eastAsia"/>
                <w:color w:val="000000" w:themeColor="text1"/>
                <w:kern w:val="0"/>
                <w:sz w:val="24"/>
              </w:rPr>
              <w:t>不発光</w:t>
            </w:r>
            <w:r>
              <w:rPr>
                <w:rFonts w:hint="eastAsia"/>
                <w:color w:val="000000" w:themeColor="text1"/>
                <w:kern w:val="0"/>
                <w:sz w:val="24"/>
              </w:rPr>
              <w:t>並びに</w:t>
            </w:r>
            <w:r w:rsidRPr="00226E4D">
              <w:rPr>
                <w:rFonts w:hint="eastAsia"/>
                <w:color w:val="000000" w:themeColor="text1"/>
                <w:kern w:val="0"/>
                <w:sz w:val="24"/>
              </w:rPr>
              <w:t>接続不良</w:t>
            </w:r>
          </w:p>
        </w:tc>
        <w:tc>
          <w:tcPr>
            <w:tcW w:w="850" w:type="dxa"/>
          </w:tcPr>
          <w:p w14:paraId="3CAD57EB" w14:textId="77777777" w:rsidR="000A50C4" w:rsidRPr="00226E4D" w:rsidRDefault="001209F9" w:rsidP="008C1977">
            <w:pPr>
              <w:snapToGrid w:val="0"/>
              <w:rPr>
                <w:color w:val="000000" w:themeColor="text1"/>
                <w:sz w:val="24"/>
              </w:rPr>
            </w:pPr>
            <w:sdt>
              <w:sdtPr>
                <w:rPr>
                  <w:rFonts w:hint="eastAsia"/>
                  <w:color w:val="000000" w:themeColor="text1"/>
                  <w:sz w:val="24"/>
                </w:rPr>
                <w:id w:val="1489446536"/>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61129D5F" w14:textId="1E7EADA7" w:rsidR="000A50C4" w:rsidRPr="00226E4D" w:rsidRDefault="001209F9" w:rsidP="008C1977">
            <w:pPr>
              <w:snapToGrid w:val="0"/>
              <w:rPr>
                <w:color w:val="000000" w:themeColor="text1"/>
                <w:sz w:val="24"/>
              </w:rPr>
            </w:pPr>
            <w:sdt>
              <w:sdtPr>
                <w:rPr>
                  <w:rFonts w:hint="eastAsia"/>
                  <w:color w:val="000000" w:themeColor="text1"/>
                  <w:sz w:val="24"/>
                </w:rPr>
                <w:id w:val="1874423146"/>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222C3EE6" w14:textId="77777777" w:rsidR="000A50C4" w:rsidRPr="00226E4D" w:rsidRDefault="000A50C4" w:rsidP="008C1977">
            <w:pPr>
              <w:snapToGrid w:val="0"/>
              <w:rPr>
                <w:color w:val="000000" w:themeColor="text1"/>
                <w:sz w:val="24"/>
              </w:rPr>
            </w:pPr>
          </w:p>
        </w:tc>
        <w:tc>
          <w:tcPr>
            <w:tcW w:w="1417" w:type="dxa"/>
          </w:tcPr>
          <w:p w14:paraId="1675BAEC" w14:textId="77777777" w:rsidR="000A50C4" w:rsidRPr="00226E4D" w:rsidRDefault="000A50C4" w:rsidP="008C1977">
            <w:pPr>
              <w:snapToGrid w:val="0"/>
              <w:rPr>
                <w:color w:val="000000" w:themeColor="text1"/>
                <w:sz w:val="24"/>
              </w:rPr>
            </w:pPr>
          </w:p>
        </w:tc>
      </w:tr>
      <w:tr w:rsidR="000A50C4" w:rsidRPr="00226E4D" w14:paraId="6F1C57C4" w14:textId="77777777" w:rsidTr="008C1977">
        <w:trPr>
          <w:cantSplit/>
        </w:trPr>
        <w:tc>
          <w:tcPr>
            <w:tcW w:w="1134" w:type="dxa"/>
            <w:vMerge/>
          </w:tcPr>
          <w:p w14:paraId="75360DB8" w14:textId="77777777" w:rsidR="000A50C4" w:rsidRPr="00226E4D" w:rsidRDefault="000A50C4" w:rsidP="008C1977">
            <w:pPr>
              <w:snapToGrid w:val="0"/>
              <w:rPr>
                <w:color w:val="000000" w:themeColor="text1"/>
                <w:sz w:val="24"/>
              </w:rPr>
            </w:pPr>
          </w:p>
        </w:tc>
        <w:tc>
          <w:tcPr>
            <w:tcW w:w="4536" w:type="dxa"/>
          </w:tcPr>
          <w:p w14:paraId="35B94B86"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 xml:space="preserve">２　</w:t>
            </w:r>
            <w:r w:rsidRPr="00226E4D">
              <w:rPr>
                <w:rFonts w:hAnsi="ＭＳ 明朝" w:hint="eastAsia"/>
                <w:color w:val="000000" w:themeColor="text1"/>
                <w:sz w:val="24"/>
              </w:rPr>
              <w:t>照明装置の取付部の腐食、破損及び変形並びに浸水</w:t>
            </w:r>
          </w:p>
        </w:tc>
        <w:tc>
          <w:tcPr>
            <w:tcW w:w="850" w:type="dxa"/>
          </w:tcPr>
          <w:p w14:paraId="20931AF0" w14:textId="77777777" w:rsidR="000A50C4" w:rsidRPr="00226E4D" w:rsidRDefault="001209F9" w:rsidP="008C1977">
            <w:pPr>
              <w:snapToGrid w:val="0"/>
              <w:rPr>
                <w:color w:val="000000" w:themeColor="text1"/>
                <w:sz w:val="24"/>
              </w:rPr>
            </w:pPr>
            <w:sdt>
              <w:sdtPr>
                <w:rPr>
                  <w:rFonts w:hint="eastAsia"/>
                  <w:color w:val="000000" w:themeColor="text1"/>
                  <w:sz w:val="24"/>
                </w:rPr>
                <w:id w:val="-473065035"/>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467D3910" w14:textId="3BCFBDC2" w:rsidR="000A50C4" w:rsidRPr="00226E4D" w:rsidRDefault="001209F9" w:rsidP="008C1977">
            <w:pPr>
              <w:snapToGrid w:val="0"/>
              <w:rPr>
                <w:color w:val="000000" w:themeColor="text1"/>
                <w:sz w:val="24"/>
              </w:rPr>
            </w:pPr>
            <w:sdt>
              <w:sdtPr>
                <w:rPr>
                  <w:rFonts w:hint="eastAsia"/>
                  <w:color w:val="000000" w:themeColor="text1"/>
                  <w:sz w:val="24"/>
                </w:rPr>
                <w:id w:val="653267929"/>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4D02E66A" w14:textId="77777777" w:rsidR="000A50C4" w:rsidRPr="00226E4D" w:rsidRDefault="000A50C4" w:rsidP="008C1977">
            <w:pPr>
              <w:snapToGrid w:val="0"/>
              <w:rPr>
                <w:color w:val="000000" w:themeColor="text1"/>
                <w:sz w:val="24"/>
              </w:rPr>
            </w:pPr>
          </w:p>
        </w:tc>
        <w:tc>
          <w:tcPr>
            <w:tcW w:w="1417" w:type="dxa"/>
          </w:tcPr>
          <w:p w14:paraId="034E54EA" w14:textId="77777777" w:rsidR="000A50C4" w:rsidRPr="00226E4D" w:rsidRDefault="000A50C4" w:rsidP="008C1977">
            <w:pPr>
              <w:snapToGrid w:val="0"/>
              <w:rPr>
                <w:color w:val="000000" w:themeColor="text1"/>
                <w:sz w:val="24"/>
              </w:rPr>
            </w:pPr>
          </w:p>
        </w:tc>
      </w:tr>
      <w:tr w:rsidR="000A50C4" w:rsidRPr="00226E4D" w14:paraId="3726AF13" w14:textId="77777777" w:rsidTr="008C1977">
        <w:trPr>
          <w:cantSplit/>
        </w:trPr>
        <w:tc>
          <w:tcPr>
            <w:tcW w:w="1134" w:type="dxa"/>
            <w:vMerge/>
          </w:tcPr>
          <w:p w14:paraId="2D5FF457" w14:textId="77777777" w:rsidR="000A50C4" w:rsidRPr="00226E4D" w:rsidRDefault="000A50C4" w:rsidP="008C1977">
            <w:pPr>
              <w:snapToGrid w:val="0"/>
              <w:rPr>
                <w:color w:val="000000" w:themeColor="text1"/>
                <w:sz w:val="24"/>
              </w:rPr>
            </w:pPr>
          </w:p>
        </w:tc>
        <w:tc>
          <w:tcPr>
            <w:tcW w:w="4536" w:type="dxa"/>
          </w:tcPr>
          <w:p w14:paraId="552D7B01"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３　周辺機器の劣化及び破損</w:t>
            </w:r>
          </w:p>
        </w:tc>
        <w:tc>
          <w:tcPr>
            <w:tcW w:w="850" w:type="dxa"/>
          </w:tcPr>
          <w:p w14:paraId="4CD4C78E" w14:textId="77777777" w:rsidR="000A50C4" w:rsidRPr="00226E4D" w:rsidRDefault="001209F9" w:rsidP="008C1977">
            <w:pPr>
              <w:snapToGrid w:val="0"/>
              <w:rPr>
                <w:color w:val="000000" w:themeColor="text1"/>
                <w:sz w:val="24"/>
              </w:rPr>
            </w:pPr>
            <w:sdt>
              <w:sdtPr>
                <w:rPr>
                  <w:rFonts w:hint="eastAsia"/>
                  <w:color w:val="000000" w:themeColor="text1"/>
                  <w:sz w:val="24"/>
                </w:rPr>
                <w:id w:val="-1200543612"/>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19F86589" w14:textId="31EBEE25" w:rsidR="000A50C4" w:rsidRPr="00226E4D" w:rsidRDefault="001209F9" w:rsidP="008C1977">
            <w:pPr>
              <w:snapToGrid w:val="0"/>
              <w:rPr>
                <w:color w:val="000000" w:themeColor="text1"/>
                <w:sz w:val="24"/>
              </w:rPr>
            </w:pPr>
            <w:sdt>
              <w:sdtPr>
                <w:rPr>
                  <w:rFonts w:hint="eastAsia"/>
                  <w:color w:val="000000" w:themeColor="text1"/>
                  <w:sz w:val="24"/>
                </w:rPr>
                <w:id w:val="-1666324178"/>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695BEF2A" w14:textId="77777777" w:rsidR="000A50C4" w:rsidRPr="00226E4D" w:rsidRDefault="000A50C4" w:rsidP="008C1977">
            <w:pPr>
              <w:snapToGrid w:val="0"/>
              <w:rPr>
                <w:color w:val="000000" w:themeColor="text1"/>
                <w:sz w:val="24"/>
              </w:rPr>
            </w:pPr>
          </w:p>
        </w:tc>
        <w:tc>
          <w:tcPr>
            <w:tcW w:w="1417" w:type="dxa"/>
          </w:tcPr>
          <w:p w14:paraId="06F31985" w14:textId="77777777" w:rsidR="000A50C4" w:rsidRPr="00226E4D" w:rsidRDefault="000A50C4" w:rsidP="008C1977">
            <w:pPr>
              <w:snapToGrid w:val="0"/>
              <w:rPr>
                <w:color w:val="000000" w:themeColor="text1"/>
                <w:sz w:val="24"/>
              </w:rPr>
            </w:pPr>
          </w:p>
        </w:tc>
      </w:tr>
      <w:tr w:rsidR="000A50C4" w:rsidRPr="00226E4D" w14:paraId="0B29B648" w14:textId="77777777" w:rsidTr="008C1977">
        <w:trPr>
          <w:cantSplit/>
        </w:trPr>
        <w:tc>
          <w:tcPr>
            <w:tcW w:w="1134" w:type="dxa"/>
            <w:vMerge w:val="restart"/>
          </w:tcPr>
          <w:p w14:paraId="621748BD" w14:textId="77777777" w:rsidR="000A50C4" w:rsidRPr="00226E4D" w:rsidRDefault="000A50C4" w:rsidP="008C1977">
            <w:pPr>
              <w:snapToGrid w:val="0"/>
              <w:rPr>
                <w:color w:val="000000" w:themeColor="text1"/>
                <w:sz w:val="24"/>
              </w:rPr>
            </w:pPr>
            <w:r w:rsidRPr="00226E4D">
              <w:rPr>
                <w:rFonts w:hint="eastAsia"/>
                <w:color w:val="000000" w:themeColor="text1"/>
                <w:sz w:val="24"/>
              </w:rPr>
              <w:t>附属部材等</w:t>
            </w:r>
          </w:p>
        </w:tc>
        <w:tc>
          <w:tcPr>
            <w:tcW w:w="4536" w:type="dxa"/>
          </w:tcPr>
          <w:p w14:paraId="324E5686" w14:textId="77777777" w:rsidR="000A50C4" w:rsidRPr="00226E4D" w:rsidRDefault="000A50C4" w:rsidP="008C1977">
            <w:pPr>
              <w:snapToGrid w:val="0"/>
              <w:ind w:left="240" w:hangingChars="100" w:hanging="240"/>
              <w:rPr>
                <w:color w:val="000000" w:themeColor="text1"/>
                <w:kern w:val="0"/>
                <w:sz w:val="24"/>
              </w:rPr>
            </w:pPr>
            <w:r>
              <w:rPr>
                <w:rFonts w:hint="eastAsia"/>
                <w:color w:val="000000" w:themeColor="text1"/>
                <w:kern w:val="0"/>
                <w:sz w:val="24"/>
              </w:rPr>
              <w:t>１　附属部材（装飾、振れ止め棒、鳥除け</w:t>
            </w:r>
            <w:r w:rsidRPr="00226E4D">
              <w:rPr>
                <w:rFonts w:hint="eastAsia"/>
                <w:color w:val="000000" w:themeColor="text1"/>
                <w:kern w:val="0"/>
                <w:sz w:val="24"/>
              </w:rPr>
              <w:t>その他附属品）の腐食及び破損</w:t>
            </w:r>
          </w:p>
        </w:tc>
        <w:tc>
          <w:tcPr>
            <w:tcW w:w="850" w:type="dxa"/>
          </w:tcPr>
          <w:p w14:paraId="025A20AF" w14:textId="77777777" w:rsidR="000A50C4" w:rsidRPr="00226E4D" w:rsidRDefault="001209F9" w:rsidP="008C1977">
            <w:pPr>
              <w:snapToGrid w:val="0"/>
              <w:rPr>
                <w:color w:val="000000" w:themeColor="text1"/>
                <w:sz w:val="24"/>
              </w:rPr>
            </w:pPr>
            <w:sdt>
              <w:sdtPr>
                <w:rPr>
                  <w:rFonts w:hint="eastAsia"/>
                  <w:color w:val="000000" w:themeColor="text1"/>
                  <w:sz w:val="24"/>
                </w:rPr>
                <w:id w:val="85814045"/>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56A4906C" w14:textId="6C3EB233" w:rsidR="000A50C4" w:rsidRPr="00226E4D" w:rsidRDefault="001209F9" w:rsidP="008C1977">
            <w:pPr>
              <w:snapToGrid w:val="0"/>
              <w:rPr>
                <w:color w:val="000000" w:themeColor="text1"/>
                <w:sz w:val="24"/>
              </w:rPr>
            </w:pPr>
            <w:sdt>
              <w:sdtPr>
                <w:rPr>
                  <w:rFonts w:hint="eastAsia"/>
                  <w:color w:val="000000" w:themeColor="text1"/>
                  <w:sz w:val="24"/>
                </w:rPr>
                <w:id w:val="-1601628690"/>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02455795" w14:textId="77777777" w:rsidR="000A50C4" w:rsidRPr="00226E4D" w:rsidRDefault="000A50C4" w:rsidP="008C1977">
            <w:pPr>
              <w:snapToGrid w:val="0"/>
              <w:rPr>
                <w:color w:val="000000" w:themeColor="text1"/>
                <w:sz w:val="24"/>
              </w:rPr>
            </w:pPr>
          </w:p>
        </w:tc>
        <w:tc>
          <w:tcPr>
            <w:tcW w:w="1417" w:type="dxa"/>
          </w:tcPr>
          <w:p w14:paraId="393D992A" w14:textId="77777777" w:rsidR="000A50C4" w:rsidRPr="00226E4D" w:rsidRDefault="000A50C4" w:rsidP="008C1977">
            <w:pPr>
              <w:snapToGrid w:val="0"/>
              <w:rPr>
                <w:color w:val="000000" w:themeColor="text1"/>
                <w:sz w:val="24"/>
              </w:rPr>
            </w:pPr>
          </w:p>
        </w:tc>
      </w:tr>
      <w:tr w:rsidR="000A50C4" w:rsidRPr="00226E4D" w14:paraId="580D24CC" w14:textId="77777777" w:rsidTr="008C1977">
        <w:trPr>
          <w:cantSplit/>
        </w:trPr>
        <w:tc>
          <w:tcPr>
            <w:tcW w:w="1134" w:type="dxa"/>
            <w:vMerge/>
          </w:tcPr>
          <w:p w14:paraId="5A42A05A" w14:textId="77777777" w:rsidR="000A50C4" w:rsidRPr="00226E4D" w:rsidRDefault="000A50C4" w:rsidP="008C1977">
            <w:pPr>
              <w:snapToGrid w:val="0"/>
              <w:rPr>
                <w:color w:val="000000" w:themeColor="text1"/>
                <w:sz w:val="24"/>
              </w:rPr>
            </w:pPr>
          </w:p>
        </w:tc>
        <w:tc>
          <w:tcPr>
            <w:tcW w:w="4536" w:type="dxa"/>
          </w:tcPr>
          <w:p w14:paraId="490E7F60" w14:textId="77777777" w:rsidR="000A50C4" w:rsidRPr="00226E4D" w:rsidRDefault="000A50C4" w:rsidP="008C1977">
            <w:pPr>
              <w:snapToGrid w:val="0"/>
              <w:ind w:left="240" w:hangingChars="100" w:hanging="240"/>
              <w:rPr>
                <w:color w:val="000000" w:themeColor="text1"/>
                <w:kern w:val="0"/>
                <w:sz w:val="24"/>
              </w:rPr>
            </w:pPr>
            <w:r w:rsidRPr="00226E4D">
              <w:rPr>
                <w:rFonts w:hint="eastAsia"/>
                <w:color w:val="000000" w:themeColor="text1"/>
                <w:kern w:val="0"/>
                <w:sz w:val="24"/>
              </w:rPr>
              <w:t>２　避雷針等の腐食及び破損</w:t>
            </w:r>
          </w:p>
        </w:tc>
        <w:tc>
          <w:tcPr>
            <w:tcW w:w="850" w:type="dxa"/>
          </w:tcPr>
          <w:p w14:paraId="4C39682E" w14:textId="77777777" w:rsidR="000A50C4" w:rsidRPr="00226E4D" w:rsidRDefault="001209F9" w:rsidP="008C1977">
            <w:pPr>
              <w:snapToGrid w:val="0"/>
              <w:rPr>
                <w:color w:val="000000" w:themeColor="text1"/>
                <w:sz w:val="24"/>
              </w:rPr>
            </w:pPr>
            <w:sdt>
              <w:sdtPr>
                <w:rPr>
                  <w:rFonts w:hint="eastAsia"/>
                  <w:color w:val="000000" w:themeColor="text1"/>
                  <w:sz w:val="24"/>
                </w:rPr>
                <w:id w:val="-1532871515"/>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515E928A" w14:textId="147414D3" w:rsidR="000A50C4" w:rsidRPr="00226E4D" w:rsidRDefault="001209F9" w:rsidP="008C1977">
            <w:pPr>
              <w:snapToGrid w:val="0"/>
              <w:rPr>
                <w:color w:val="000000" w:themeColor="text1"/>
                <w:sz w:val="24"/>
              </w:rPr>
            </w:pPr>
            <w:sdt>
              <w:sdtPr>
                <w:rPr>
                  <w:rFonts w:hint="eastAsia"/>
                  <w:color w:val="000000" w:themeColor="text1"/>
                  <w:sz w:val="24"/>
                </w:rPr>
                <w:id w:val="-642038256"/>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34288C34" w14:textId="77777777" w:rsidR="000A50C4" w:rsidRPr="00226E4D" w:rsidRDefault="000A50C4" w:rsidP="008C1977">
            <w:pPr>
              <w:snapToGrid w:val="0"/>
              <w:rPr>
                <w:color w:val="000000" w:themeColor="text1"/>
                <w:sz w:val="24"/>
              </w:rPr>
            </w:pPr>
          </w:p>
        </w:tc>
        <w:tc>
          <w:tcPr>
            <w:tcW w:w="1417" w:type="dxa"/>
          </w:tcPr>
          <w:p w14:paraId="12977917" w14:textId="77777777" w:rsidR="000A50C4" w:rsidRPr="00226E4D" w:rsidRDefault="000A50C4" w:rsidP="008C1977">
            <w:pPr>
              <w:snapToGrid w:val="0"/>
              <w:rPr>
                <w:color w:val="000000" w:themeColor="text1"/>
                <w:sz w:val="24"/>
              </w:rPr>
            </w:pPr>
          </w:p>
        </w:tc>
      </w:tr>
      <w:tr w:rsidR="000A50C4" w:rsidRPr="00226E4D" w14:paraId="12860942" w14:textId="77777777" w:rsidTr="008C1977">
        <w:trPr>
          <w:cantSplit/>
        </w:trPr>
        <w:tc>
          <w:tcPr>
            <w:tcW w:w="1134" w:type="dxa"/>
            <w:vMerge/>
          </w:tcPr>
          <w:p w14:paraId="0B497DDB" w14:textId="77777777" w:rsidR="000A50C4" w:rsidRPr="00226E4D" w:rsidRDefault="000A50C4" w:rsidP="008C1977">
            <w:pPr>
              <w:snapToGrid w:val="0"/>
              <w:rPr>
                <w:color w:val="000000" w:themeColor="text1"/>
                <w:sz w:val="24"/>
              </w:rPr>
            </w:pPr>
          </w:p>
        </w:tc>
        <w:tc>
          <w:tcPr>
            <w:tcW w:w="4536" w:type="dxa"/>
          </w:tcPr>
          <w:p w14:paraId="1D6DE293" w14:textId="77777777" w:rsidR="000A50C4" w:rsidRDefault="000A50C4" w:rsidP="008C1977">
            <w:pPr>
              <w:snapToGrid w:val="0"/>
              <w:ind w:left="240" w:hangingChars="100" w:hanging="240"/>
              <w:rPr>
                <w:color w:val="000000" w:themeColor="text1"/>
                <w:kern w:val="0"/>
                <w:sz w:val="24"/>
              </w:rPr>
            </w:pPr>
            <w:r>
              <w:rPr>
                <w:rFonts w:hint="eastAsia"/>
                <w:color w:val="000000" w:themeColor="text1"/>
                <w:kern w:val="0"/>
                <w:sz w:val="24"/>
              </w:rPr>
              <w:t>３　その他点検した事項</w:t>
            </w:r>
          </w:p>
          <w:p w14:paraId="1B99D4BB" w14:textId="77777777" w:rsidR="000A50C4" w:rsidRPr="00226E4D" w:rsidRDefault="000A50C4" w:rsidP="008C1977">
            <w:pPr>
              <w:snapToGrid w:val="0"/>
              <w:ind w:left="240" w:hangingChars="100" w:hanging="240"/>
              <w:rPr>
                <w:color w:val="000000" w:themeColor="text1"/>
                <w:kern w:val="0"/>
                <w:sz w:val="24"/>
              </w:rPr>
            </w:pPr>
            <w:r>
              <w:rPr>
                <w:rFonts w:hint="eastAsia"/>
                <w:color w:val="000000" w:themeColor="text1"/>
                <w:kern w:val="0"/>
                <w:sz w:val="24"/>
              </w:rPr>
              <w:t xml:space="preserve">　（　　　　　　　　　　　　　　）</w:t>
            </w:r>
          </w:p>
        </w:tc>
        <w:tc>
          <w:tcPr>
            <w:tcW w:w="850" w:type="dxa"/>
          </w:tcPr>
          <w:p w14:paraId="7782CDAA" w14:textId="77777777" w:rsidR="000A50C4" w:rsidRPr="00226E4D" w:rsidRDefault="001209F9" w:rsidP="008C1977">
            <w:pPr>
              <w:snapToGrid w:val="0"/>
              <w:rPr>
                <w:color w:val="000000" w:themeColor="text1"/>
                <w:sz w:val="24"/>
              </w:rPr>
            </w:pPr>
            <w:sdt>
              <w:sdtPr>
                <w:rPr>
                  <w:rFonts w:hint="eastAsia"/>
                  <w:color w:val="000000" w:themeColor="text1"/>
                  <w:sz w:val="24"/>
                </w:rPr>
                <w:id w:val="343680700"/>
                <w14:checkbox>
                  <w14:checked w14:val="0"/>
                  <w14:checkedState w14:val="2611" w14:font="ＭＳ ゴシック"/>
                  <w14:uncheckedState w14:val="2610" w14:font="ＭＳ ゴシック"/>
                </w14:checkbox>
              </w:sdtPr>
              <w:sdtEndPr/>
              <w:sdtContent>
                <w:r w:rsidR="000A50C4" w:rsidRPr="00226E4D">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有</w:t>
            </w:r>
          </w:p>
          <w:p w14:paraId="7018FAC0" w14:textId="0DCDD920" w:rsidR="000A50C4" w:rsidRPr="00226E4D" w:rsidRDefault="001209F9" w:rsidP="008C1977">
            <w:pPr>
              <w:snapToGrid w:val="0"/>
              <w:rPr>
                <w:color w:val="000000" w:themeColor="text1"/>
                <w:sz w:val="24"/>
              </w:rPr>
            </w:pPr>
            <w:sdt>
              <w:sdtPr>
                <w:rPr>
                  <w:rFonts w:hint="eastAsia"/>
                  <w:color w:val="000000" w:themeColor="text1"/>
                  <w:sz w:val="24"/>
                </w:rPr>
                <w:id w:val="1211772811"/>
                <w14:checkbox>
                  <w14:checked w14:val="1"/>
                  <w14:checkedState w14:val="2611" w14:font="ＭＳ ゴシック"/>
                  <w14:uncheckedState w14:val="2610" w14:font="ＭＳ ゴシック"/>
                </w14:checkbox>
              </w:sdtPr>
              <w:sdtEndPr/>
              <w:sdtContent>
                <w:r w:rsidR="00EC493A">
                  <w:rPr>
                    <w:rFonts w:ascii="ＭＳ ゴシック" w:eastAsia="ＭＳ ゴシック" w:hAnsi="ＭＳ ゴシック" w:hint="eastAsia"/>
                    <w:color w:val="000000" w:themeColor="text1"/>
                    <w:sz w:val="24"/>
                  </w:rPr>
                  <w:t>☑</w:t>
                </w:r>
              </w:sdtContent>
            </w:sdt>
            <w:r w:rsidR="000A50C4" w:rsidRPr="00226E4D">
              <w:rPr>
                <w:rFonts w:hint="eastAsia"/>
                <w:color w:val="000000" w:themeColor="text1"/>
                <w:sz w:val="24"/>
              </w:rPr>
              <w:t>無</w:t>
            </w:r>
          </w:p>
        </w:tc>
        <w:tc>
          <w:tcPr>
            <w:tcW w:w="851" w:type="dxa"/>
          </w:tcPr>
          <w:p w14:paraId="09588BAB" w14:textId="77777777" w:rsidR="000A50C4" w:rsidRPr="00226E4D" w:rsidRDefault="000A50C4" w:rsidP="008C1977">
            <w:pPr>
              <w:snapToGrid w:val="0"/>
              <w:rPr>
                <w:color w:val="000000" w:themeColor="text1"/>
                <w:sz w:val="24"/>
              </w:rPr>
            </w:pPr>
          </w:p>
        </w:tc>
        <w:tc>
          <w:tcPr>
            <w:tcW w:w="1417" w:type="dxa"/>
          </w:tcPr>
          <w:p w14:paraId="24F2D299" w14:textId="77777777" w:rsidR="000A50C4" w:rsidRPr="00226E4D" w:rsidRDefault="000A50C4" w:rsidP="008C1977">
            <w:pPr>
              <w:snapToGrid w:val="0"/>
              <w:rPr>
                <w:color w:val="000000" w:themeColor="text1"/>
                <w:sz w:val="24"/>
              </w:rPr>
            </w:pPr>
          </w:p>
        </w:tc>
      </w:tr>
    </w:tbl>
    <w:p w14:paraId="3B1DDC01" w14:textId="77777777" w:rsidR="000A50C4" w:rsidRPr="00226E4D" w:rsidRDefault="000A50C4" w:rsidP="000A50C4">
      <w:pPr>
        <w:spacing w:line="260" w:lineRule="exact"/>
        <w:ind w:rightChars="-253" w:right="-531" w:firstLineChars="100" w:firstLine="240"/>
        <w:rPr>
          <w:color w:val="000000" w:themeColor="text1"/>
          <w:kern w:val="22"/>
          <w:sz w:val="24"/>
        </w:rPr>
      </w:pPr>
      <w:r w:rsidRPr="00226E4D">
        <w:rPr>
          <w:rFonts w:hint="eastAsia"/>
          <w:color w:val="000000" w:themeColor="text1"/>
          <w:kern w:val="22"/>
          <w:sz w:val="24"/>
        </w:rPr>
        <w:t xml:space="preserve">注　</w:t>
      </w:r>
    </w:p>
    <w:p w14:paraId="038DE098" w14:textId="77777777" w:rsidR="000A50C4" w:rsidRPr="00226E4D" w:rsidRDefault="000A50C4" w:rsidP="000A50C4">
      <w:pPr>
        <w:spacing w:line="260" w:lineRule="exact"/>
        <w:ind w:leftChars="200" w:left="660" w:right="-2" w:hangingChars="100" w:hanging="240"/>
        <w:rPr>
          <w:color w:val="000000" w:themeColor="text1"/>
          <w:kern w:val="22"/>
          <w:sz w:val="24"/>
        </w:rPr>
      </w:pPr>
      <w:r w:rsidRPr="00226E4D">
        <w:rPr>
          <w:rFonts w:hint="eastAsia"/>
          <w:color w:val="000000" w:themeColor="text1"/>
          <w:kern w:val="22"/>
          <w:sz w:val="24"/>
        </w:rPr>
        <w:t>１　点検項目ごとに異常の有無を選択し、異常を確認した場合は異常の内容を「異常の内容」欄に記入し、行った補修等の措置の内容を「</w:t>
      </w:r>
      <w:r w:rsidRPr="00226E4D">
        <w:rPr>
          <w:rFonts w:hint="eastAsia"/>
          <w:color w:val="000000" w:themeColor="text1"/>
          <w:sz w:val="24"/>
        </w:rPr>
        <w:t>行った補修等の概要</w:t>
      </w:r>
      <w:r>
        <w:rPr>
          <w:rFonts w:hint="eastAsia"/>
          <w:color w:val="000000" w:themeColor="text1"/>
          <w:kern w:val="22"/>
          <w:sz w:val="24"/>
        </w:rPr>
        <w:t>」の欄に記入すること</w:t>
      </w:r>
      <w:r w:rsidRPr="00226E4D">
        <w:rPr>
          <w:rFonts w:hint="eastAsia"/>
          <w:color w:val="000000" w:themeColor="text1"/>
          <w:kern w:val="22"/>
          <w:sz w:val="24"/>
        </w:rPr>
        <w:t>。</w:t>
      </w:r>
    </w:p>
    <w:p w14:paraId="74EDCC9B" w14:textId="77777777" w:rsidR="000A50C4" w:rsidRPr="00226E4D" w:rsidRDefault="000A50C4" w:rsidP="000A50C4">
      <w:pPr>
        <w:spacing w:line="260" w:lineRule="exact"/>
        <w:ind w:leftChars="200" w:left="660" w:right="-2" w:hangingChars="100" w:hanging="240"/>
        <w:rPr>
          <w:color w:val="000000" w:themeColor="text1"/>
          <w:kern w:val="22"/>
          <w:sz w:val="24"/>
        </w:rPr>
      </w:pPr>
      <w:r>
        <w:rPr>
          <w:rFonts w:hint="eastAsia"/>
          <w:color w:val="000000" w:themeColor="text1"/>
          <w:kern w:val="22"/>
          <w:sz w:val="24"/>
        </w:rPr>
        <w:t>２　広告物等の種類により、該当する点検箇所又は</w:t>
      </w:r>
      <w:r w:rsidRPr="00226E4D">
        <w:rPr>
          <w:rFonts w:hint="eastAsia"/>
          <w:color w:val="000000" w:themeColor="text1"/>
          <w:kern w:val="22"/>
          <w:sz w:val="24"/>
        </w:rPr>
        <w:t>点検項目がない場合は、「</w:t>
      </w:r>
      <w:r w:rsidRPr="00226E4D">
        <w:rPr>
          <w:rFonts w:hint="eastAsia"/>
          <w:color w:val="000000" w:themeColor="text1"/>
          <w:sz w:val="24"/>
        </w:rPr>
        <w:t>行った補修等の概要</w:t>
      </w:r>
      <w:r>
        <w:rPr>
          <w:rFonts w:hint="eastAsia"/>
          <w:color w:val="000000" w:themeColor="text1"/>
          <w:kern w:val="22"/>
          <w:sz w:val="24"/>
        </w:rPr>
        <w:t>」の欄に斜線を引くこと</w:t>
      </w:r>
      <w:r w:rsidRPr="00226E4D">
        <w:rPr>
          <w:rFonts w:hint="eastAsia"/>
          <w:color w:val="000000" w:themeColor="text1"/>
          <w:kern w:val="22"/>
          <w:sz w:val="24"/>
        </w:rPr>
        <w:t>。</w:t>
      </w:r>
    </w:p>
    <w:p w14:paraId="61CF48A6" w14:textId="77777777" w:rsidR="000A50C4" w:rsidRPr="00226E4D" w:rsidRDefault="000A50C4" w:rsidP="000A50C4">
      <w:pPr>
        <w:jc w:val="left"/>
        <w:rPr>
          <w:color w:val="000000" w:themeColor="text1"/>
          <w:sz w:val="24"/>
        </w:rPr>
      </w:pPr>
    </w:p>
    <w:p w14:paraId="6822E956" w14:textId="77777777" w:rsidR="000A50C4" w:rsidRPr="00226E4D" w:rsidRDefault="000A50C4" w:rsidP="000A50C4">
      <w:pPr>
        <w:jc w:val="left"/>
        <w:rPr>
          <w:color w:val="000000" w:themeColor="text1"/>
          <w:sz w:val="24"/>
        </w:rPr>
      </w:pPr>
      <w:r>
        <w:rPr>
          <w:rFonts w:hint="eastAsia"/>
          <w:color w:val="000000" w:themeColor="text1"/>
          <w:sz w:val="24"/>
        </w:rPr>
        <w:t>３　点検後又は</w:t>
      </w:r>
      <w:r w:rsidRPr="00226E4D">
        <w:rPr>
          <w:rFonts w:hint="eastAsia"/>
          <w:color w:val="000000" w:themeColor="text1"/>
          <w:sz w:val="24"/>
        </w:rPr>
        <w:t>必要な補修等を行った後の写真</w:t>
      </w:r>
    </w:p>
    <w:tbl>
      <w:tblPr>
        <w:tblStyle w:val="a9"/>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788"/>
      </w:tblGrid>
      <w:tr w:rsidR="000A50C4" w:rsidRPr="00226E4D" w14:paraId="2730226E" w14:textId="77777777" w:rsidTr="008C1977">
        <w:trPr>
          <w:trHeight w:val="2702"/>
        </w:trPr>
        <w:tc>
          <w:tcPr>
            <w:cnfStyle w:val="001000000000" w:firstRow="0" w:lastRow="0" w:firstColumn="1" w:lastColumn="0" w:oddVBand="0" w:evenVBand="0" w:oddHBand="0" w:evenHBand="0" w:firstRowFirstColumn="0" w:firstRowLastColumn="0" w:lastRowFirstColumn="0" w:lastRowLastColumn="0"/>
            <w:tcW w:w="8788" w:type="dxa"/>
          </w:tcPr>
          <w:p w14:paraId="1E5E6AB3" w14:textId="5E2F276C" w:rsidR="000A50C4" w:rsidRPr="00226E4D" w:rsidRDefault="00F41C32" w:rsidP="008C1977">
            <w:pPr>
              <w:jc w:val="center"/>
              <w:rPr>
                <w:rFonts w:asciiTheme="minorHAnsi" w:eastAsiaTheme="minorEastAsia" w:hAnsiTheme="minorHAnsi" w:cstheme="minorBidi"/>
                <w:color w:val="000000" w:themeColor="text1"/>
                <w:sz w:val="24"/>
              </w:rPr>
            </w:pPr>
            <w:r>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772416" behindDoc="0" locked="0" layoutInCell="1" allowOverlap="1" wp14:anchorId="0680BBC1" wp14:editId="0FBDA072">
                      <wp:simplePos x="0" y="0"/>
                      <wp:positionH relativeFrom="column">
                        <wp:posOffset>3860800</wp:posOffset>
                      </wp:positionH>
                      <wp:positionV relativeFrom="paragraph">
                        <wp:posOffset>402590</wp:posOffset>
                      </wp:positionV>
                      <wp:extent cx="1571625" cy="648335"/>
                      <wp:effectExtent l="133350" t="0" r="28575" b="247015"/>
                      <wp:wrapNone/>
                      <wp:docPr id="1" name="角丸四角形吹き出し 1"/>
                      <wp:cNvGraphicFramePr/>
                      <a:graphic xmlns:a="http://schemas.openxmlformats.org/drawingml/2006/main">
                        <a:graphicData uri="http://schemas.microsoft.com/office/word/2010/wordprocessingShape">
                          <wps:wsp>
                            <wps:cNvSpPr/>
                            <wps:spPr>
                              <a:xfrm>
                                <a:off x="0" y="0"/>
                                <a:ext cx="1571625" cy="648335"/>
                              </a:xfrm>
                              <a:prstGeom prst="wedgeRoundRectCallout">
                                <a:avLst>
                                  <a:gd name="adj1" fmla="val -55806"/>
                                  <a:gd name="adj2" fmla="val 80839"/>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B0561E" w14:textId="39FC4AE5" w:rsidR="003E27A3" w:rsidRPr="003E27A3" w:rsidRDefault="00654860" w:rsidP="003E27A3">
                                  <w:pPr>
                                    <w:jc w:val="left"/>
                                    <w:rPr>
                                      <w:rFonts w:asciiTheme="majorEastAsia" w:eastAsiaTheme="majorEastAsia" w:hAnsiTheme="majorEastAsia"/>
                                      <w:b/>
                                      <w:color w:val="000000" w:themeColor="text1"/>
                                      <w:sz w:val="24"/>
                                    </w:rPr>
                                  </w:pPr>
                                  <w:r w:rsidRPr="003E27A3">
                                    <w:rPr>
                                      <w:rFonts w:asciiTheme="majorEastAsia" w:eastAsiaTheme="majorEastAsia" w:hAnsiTheme="majorEastAsia" w:hint="eastAsia"/>
                                      <w:b/>
                                      <w:color w:val="000000" w:themeColor="text1"/>
                                      <w:sz w:val="24"/>
                                    </w:rPr>
                                    <w:t>広告物等の外観</w:t>
                                  </w:r>
                                  <w:r w:rsidR="00F41C32">
                                    <w:rPr>
                                      <w:rFonts w:asciiTheme="majorEastAsia" w:eastAsiaTheme="majorEastAsia" w:hAnsiTheme="majorEastAsia" w:hint="eastAsia"/>
                                      <w:b/>
                                      <w:color w:val="000000" w:themeColor="text1"/>
                                      <w:sz w:val="24"/>
                                    </w:rPr>
                                    <w:t>の全体</w:t>
                                  </w:r>
                                  <w:r w:rsidRPr="003E27A3">
                                    <w:rPr>
                                      <w:rFonts w:asciiTheme="majorEastAsia" w:eastAsiaTheme="majorEastAsia" w:hAnsiTheme="majorEastAsia" w:hint="eastAsia"/>
                                      <w:b/>
                                      <w:color w:val="000000" w:themeColor="text1"/>
                                      <w:sz w:val="24"/>
                                    </w:rPr>
                                    <w:t>がわかる写真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0BBC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304pt;margin-top:31.7pt;width:123.75pt;height:51.0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" adj="-1254,28261" filled="f" strokecolor="black [3213]" strokeweight="1pt">
                      <v:textbox>
                        <w:txbxContent>
                          <w:p w14:paraId="53B0561E" w14:textId="39FC4AE5" w:rsidR="003E27A3" w:rsidRPr="003E27A3" w:rsidRDefault="00654860" w:rsidP="003E27A3">
                            <w:pPr>
                              <w:jc w:val="left"/>
                              <w:rPr>
                                <w:rFonts w:asciiTheme="majorEastAsia" w:eastAsiaTheme="majorEastAsia" w:hAnsiTheme="majorEastAsia"/>
                                <w:b/>
                                <w:color w:val="000000" w:themeColor="text1"/>
                                <w:sz w:val="24"/>
                              </w:rPr>
                            </w:pPr>
                            <w:r w:rsidRPr="003E27A3">
                              <w:rPr>
                                <w:rFonts w:asciiTheme="majorEastAsia" w:eastAsiaTheme="majorEastAsia" w:hAnsiTheme="majorEastAsia" w:hint="eastAsia"/>
                                <w:b/>
                                <w:color w:val="000000" w:themeColor="text1"/>
                                <w:sz w:val="24"/>
                              </w:rPr>
                              <w:t>広告物等の外観</w:t>
                            </w:r>
                            <w:r w:rsidR="00F41C32">
                              <w:rPr>
                                <w:rFonts w:asciiTheme="majorEastAsia" w:eastAsiaTheme="majorEastAsia" w:hAnsiTheme="majorEastAsia" w:hint="eastAsia"/>
                                <w:b/>
                                <w:color w:val="000000" w:themeColor="text1"/>
                                <w:sz w:val="24"/>
                              </w:rPr>
                              <w:t>の全体</w:t>
                            </w:r>
                            <w:r w:rsidRPr="003E27A3">
                              <w:rPr>
                                <w:rFonts w:asciiTheme="majorEastAsia" w:eastAsiaTheme="majorEastAsia" w:hAnsiTheme="majorEastAsia" w:hint="eastAsia"/>
                                <w:b/>
                                <w:color w:val="000000" w:themeColor="text1"/>
                                <w:sz w:val="24"/>
                              </w:rPr>
                              <w:t>がわかる写真</w:t>
                            </w:r>
                          </w:p>
                        </w:txbxContent>
                      </v:textbox>
                    </v:shape>
                  </w:pict>
                </mc:Fallback>
              </mc:AlternateContent>
            </w:r>
            <w:r w:rsidRPr="00FA7C86">
              <w:rPr>
                <w:rFonts w:asciiTheme="minorHAnsi" w:eastAsiaTheme="minorEastAsia" w:hAnsiTheme="minorHAnsi" w:cstheme="minorBidi"/>
                <w:noProof/>
                <w:color w:val="000000" w:themeColor="text1"/>
                <w:sz w:val="24"/>
              </w:rPr>
              <w:drawing>
                <wp:anchor distT="0" distB="0" distL="114300" distR="114300" simplePos="0" relativeHeight="251770368" behindDoc="0" locked="0" layoutInCell="1" allowOverlap="1" wp14:anchorId="6009D2C3" wp14:editId="6BBE8898">
                  <wp:simplePos x="0" y="0"/>
                  <wp:positionH relativeFrom="column">
                    <wp:posOffset>2468245</wp:posOffset>
                  </wp:positionH>
                  <wp:positionV relativeFrom="paragraph">
                    <wp:posOffset>36830</wp:posOffset>
                  </wp:positionV>
                  <wp:extent cx="1293495" cy="1647190"/>
                  <wp:effectExtent l="0" t="0" r="1905"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2934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A7C86">
              <w:rPr>
                <w:rFonts w:asciiTheme="minorHAnsi" w:eastAsiaTheme="minorEastAsia" w:hAnsiTheme="minorHAnsi" w:cstheme="minorBidi"/>
                <w:noProof/>
                <w:color w:val="000000" w:themeColor="text1"/>
                <w:sz w:val="24"/>
              </w:rPr>
              <mc:AlternateContent>
                <mc:Choice Requires="wps">
                  <w:drawing>
                    <wp:anchor distT="0" distB="0" distL="114300" distR="114300" simplePos="0" relativeHeight="251771392" behindDoc="0" locked="0" layoutInCell="1" allowOverlap="1" wp14:anchorId="1022D6A2" wp14:editId="6DF5049A">
                      <wp:simplePos x="0" y="0"/>
                      <wp:positionH relativeFrom="column">
                        <wp:posOffset>917575</wp:posOffset>
                      </wp:positionH>
                      <wp:positionV relativeFrom="paragraph">
                        <wp:posOffset>494030</wp:posOffset>
                      </wp:positionV>
                      <wp:extent cx="681355" cy="35306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81355" cy="353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44F592" w14:textId="77777777" w:rsidR="00FA7C86" w:rsidRPr="00991B9F" w:rsidRDefault="00FA7C86" w:rsidP="00FA7C86">
                                  <w:pPr>
                                    <w:rPr>
                                      <w:rFonts w:asciiTheme="majorEastAsia" w:eastAsiaTheme="majorEastAsia" w:hAnsiTheme="majorEastAsia"/>
                                      <w:b/>
                                      <w:sz w:val="24"/>
                                    </w:rPr>
                                  </w:pPr>
                                  <w:r w:rsidRPr="00991B9F">
                                    <w:rPr>
                                      <w:rFonts w:asciiTheme="majorEastAsia" w:eastAsiaTheme="majorEastAsia" w:hAnsiTheme="majorEastAsia" w:hint="eastAsia"/>
                                      <w:b/>
                                      <w:sz w:val="24"/>
                                    </w:rPr>
                                    <w:t>看　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022D6A2" id="_x0000_t202" coordsize="21600,21600" o:spt="202" path="m,l,21600r21600,l21600,xe">
                      <v:stroke joinstyle="miter"/>
                      <v:path gradientshapeok="t" o:connecttype="rect"/>
                    </v:shapetype>
                    <v:shape id="テキスト ボックス 4" o:spid="_x0000_s1027" type="#_x0000_t202" style="position:absolute;left:0;text-align:left;margin-left:72.25pt;margin-top:38.9pt;width:53.65pt;height:27.8pt;z-index:251771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" filled="f" stroked="f" strokeweight=".5pt">
                      <v:textbox>
                        <w:txbxContent>
                          <w:p w14:paraId="3544F592" w14:textId="77777777" w:rsidR="00FA7C86" w:rsidRPr="00991B9F" w:rsidRDefault="00FA7C86" w:rsidP="00FA7C86">
                            <w:pPr>
                              <w:rPr>
                                <w:rFonts w:asciiTheme="majorEastAsia" w:eastAsiaTheme="majorEastAsia" w:hAnsiTheme="majorEastAsia"/>
                                <w:b/>
                                <w:sz w:val="24"/>
                              </w:rPr>
                            </w:pPr>
                            <w:r w:rsidRPr="00991B9F">
                              <w:rPr>
                                <w:rFonts w:asciiTheme="majorEastAsia" w:eastAsiaTheme="majorEastAsia" w:hAnsiTheme="majorEastAsia" w:hint="eastAsia"/>
                                <w:b/>
                                <w:sz w:val="24"/>
                              </w:rPr>
                              <w:t>看　板</w:t>
                            </w:r>
                          </w:p>
                        </w:txbxContent>
                      </v:textbox>
                    </v:shape>
                  </w:pict>
                </mc:Fallback>
              </mc:AlternateContent>
            </w:r>
            <w:r w:rsidRPr="00FA7C86">
              <w:rPr>
                <w:rFonts w:asciiTheme="minorHAnsi" w:eastAsiaTheme="minorEastAsia" w:hAnsiTheme="minorHAnsi" w:cstheme="minorBidi"/>
                <w:noProof/>
                <w:color w:val="000000" w:themeColor="text1"/>
                <w:sz w:val="24"/>
              </w:rPr>
              <w:drawing>
                <wp:anchor distT="0" distB="0" distL="114300" distR="114300" simplePos="0" relativeHeight="251769344" behindDoc="0" locked="0" layoutInCell="1" allowOverlap="1" wp14:anchorId="75B72EB4" wp14:editId="520838A5">
                  <wp:simplePos x="0" y="0"/>
                  <wp:positionH relativeFrom="column">
                    <wp:posOffset>140335</wp:posOffset>
                  </wp:positionH>
                  <wp:positionV relativeFrom="paragraph">
                    <wp:posOffset>36830</wp:posOffset>
                  </wp:positionV>
                  <wp:extent cx="2207895" cy="1640205"/>
                  <wp:effectExtent l="0" t="0" r="1905" b="0"/>
                  <wp:wrapNone/>
                  <wp:docPr id="5"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6"/>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7895" cy="1640205"/>
                          </a:xfrm>
                          <a:prstGeom prst="rect">
                            <a:avLst/>
                          </a:prstGeom>
                        </pic:spPr>
                      </pic:pic>
                    </a:graphicData>
                  </a:graphic>
                  <wp14:sizeRelH relativeFrom="page">
                    <wp14:pctWidth>0</wp14:pctWidth>
                  </wp14:sizeRelH>
                  <wp14:sizeRelV relativeFrom="page">
                    <wp14:pctHeight>0</wp14:pctHeight>
                  </wp14:sizeRelV>
                </wp:anchor>
              </w:drawing>
            </w:r>
          </w:p>
        </w:tc>
      </w:tr>
    </w:tbl>
    <w:p w14:paraId="7CA5A1C9" w14:textId="77777777" w:rsidR="000A50C4" w:rsidRPr="00226E4D" w:rsidRDefault="000A50C4" w:rsidP="000A50C4">
      <w:pPr>
        <w:spacing w:line="260" w:lineRule="exact"/>
        <w:ind w:rightChars="-253" w:right="-531" w:firstLineChars="100" w:firstLine="240"/>
        <w:rPr>
          <w:color w:val="000000" w:themeColor="text1"/>
          <w:kern w:val="22"/>
          <w:sz w:val="24"/>
        </w:rPr>
      </w:pPr>
      <w:r>
        <w:rPr>
          <w:rFonts w:hint="eastAsia"/>
          <w:color w:val="000000" w:themeColor="text1"/>
          <w:kern w:val="22"/>
          <w:sz w:val="24"/>
        </w:rPr>
        <w:t>注　写真は広告物等の全体が収まる</w:t>
      </w:r>
      <w:r w:rsidRPr="00226E4D">
        <w:rPr>
          <w:rFonts w:hint="eastAsia"/>
          <w:color w:val="000000" w:themeColor="text1"/>
          <w:kern w:val="22"/>
          <w:sz w:val="24"/>
        </w:rPr>
        <w:t>ものと</w:t>
      </w:r>
      <w:r>
        <w:rPr>
          <w:rFonts w:hint="eastAsia"/>
          <w:color w:val="000000" w:themeColor="text1"/>
          <w:kern w:val="22"/>
          <w:sz w:val="24"/>
        </w:rPr>
        <w:t>すること</w:t>
      </w:r>
      <w:r w:rsidRPr="00226E4D">
        <w:rPr>
          <w:rFonts w:hint="eastAsia"/>
          <w:color w:val="000000" w:themeColor="text1"/>
          <w:kern w:val="22"/>
          <w:sz w:val="24"/>
        </w:rPr>
        <w:t>。</w:t>
      </w:r>
    </w:p>
    <w:p w14:paraId="793C9553" w14:textId="77777777" w:rsidR="000A50C4" w:rsidRPr="00226E4D" w:rsidRDefault="000A50C4" w:rsidP="000A50C4">
      <w:pPr>
        <w:spacing w:line="260" w:lineRule="exact"/>
        <w:ind w:leftChars="100" w:left="450" w:right="-2" w:hangingChars="100" w:hanging="240"/>
        <w:rPr>
          <w:color w:val="000000" w:themeColor="text1"/>
          <w:kern w:val="22"/>
          <w:sz w:val="24"/>
        </w:rPr>
      </w:pPr>
    </w:p>
    <w:p w14:paraId="2439945B" w14:textId="77777777" w:rsidR="000A50C4" w:rsidRPr="00226E4D" w:rsidRDefault="000A50C4" w:rsidP="000A50C4">
      <w:pPr>
        <w:ind w:firstLineChars="100" w:firstLine="232"/>
        <w:jc w:val="left"/>
        <w:rPr>
          <w:rFonts w:asciiTheme="minorEastAsia" w:hAnsiTheme="minorEastAsia"/>
          <w:color w:val="000000" w:themeColor="text1"/>
          <w:spacing w:val="-4"/>
          <w:sz w:val="24"/>
        </w:rPr>
      </w:pPr>
      <w:r w:rsidRPr="003D60EF">
        <w:rPr>
          <w:rFonts w:asciiTheme="minorEastAsia" w:hAnsiTheme="minorEastAsia" w:hint="eastAsia"/>
          <w:color w:val="000000" w:themeColor="text1"/>
          <w:spacing w:val="-4"/>
          <w:sz w:val="24"/>
        </w:rPr>
        <w:t>上記</w:t>
      </w:r>
      <w:r w:rsidRPr="00226E4D">
        <w:rPr>
          <w:rFonts w:asciiTheme="minorEastAsia" w:hAnsiTheme="minorEastAsia" w:hint="eastAsia"/>
          <w:color w:val="000000" w:themeColor="text1"/>
          <w:spacing w:val="-4"/>
          <w:sz w:val="24"/>
        </w:rPr>
        <w:t>の点検結果は、事実に相違ありません。</w:t>
      </w:r>
    </w:p>
    <w:p w14:paraId="4FFD1CA2" w14:textId="77777777" w:rsidR="000A50C4" w:rsidRPr="00226E4D" w:rsidRDefault="000A50C4" w:rsidP="000A50C4">
      <w:pPr>
        <w:ind w:firstLineChars="100" w:firstLine="240"/>
        <w:rPr>
          <w:color w:val="000000" w:themeColor="text1"/>
          <w:sz w:val="24"/>
        </w:rPr>
      </w:pPr>
    </w:p>
    <w:p w14:paraId="3C4047D2" w14:textId="668FC2BC" w:rsidR="000A50C4" w:rsidRPr="00226E4D" w:rsidRDefault="000A50C4" w:rsidP="000A50C4">
      <w:pPr>
        <w:ind w:leftChars="-250" w:left="-525" w:firstLineChars="2000" w:firstLine="4800"/>
        <w:rPr>
          <w:rFonts w:asciiTheme="majorEastAsia" w:eastAsiaTheme="majorEastAsia" w:hAnsiTheme="majorEastAsia"/>
          <w:color w:val="000000" w:themeColor="text1"/>
          <w:sz w:val="24"/>
        </w:rPr>
      </w:pPr>
      <w:r w:rsidRPr="00226E4D">
        <w:rPr>
          <w:rFonts w:hint="eastAsia"/>
          <w:color w:val="000000" w:themeColor="text1"/>
          <w:sz w:val="24"/>
        </w:rPr>
        <w:t>点検者　　住所</w:t>
      </w:r>
      <w:r w:rsidR="00FA7C86">
        <w:rPr>
          <w:rFonts w:hint="eastAsia"/>
          <w:color w:val="000000" w:themeColor="text1"/>
          <w:sz w:val="24"/>
        </w:rPr>
        <w:t xml:space="preserve">　</w:t>
      </w:r>
      <w:r w:rsidR="00FA7C86" w:rsidRPr="00390FCA">
        <w:rPr>
          <w:rFonts w:ascii="HGP創英角ﾎﾟｯﾌﾟ体" w:eastAsia="HGP創英角ﾎﾟｯﾌﾟ体" w:hAnsi="HGP創英角ﾎﾟｯﾌﾟ体" w:hint="eastAsia"/>
          <w:color w:val="000000" w:themeColor="text1"/>
          <w:sz w:val="24"/>
        </w:rPr>
        <w:t>山梨県△市111-1</w:t>
      </w:r>
    </w:p>
    <w:p w14:paraId="09101C62" w14:textId="616D2B11" w:rsidR="000A50C4" w:rsidRPr="00226E4D" w:rsidRDefault="000A50C4" w:rsidP="000A50C4">
      <w:pPr>
        <w:ind w:leftChars="-250" w:left="-525" w:firstLineChars="2500" w:firstLine="6000"/>
        <w:rPr>
          <w:color w:val="000000" w:themeColor="text1"/>
          <w:sz w:val="24"/>
        </w:rPr>
      </w:pPr>
      <w:r w:rsidRPr="00226E4D">
        <w:rPr>
          <w:rFonts w:hint="eastAsia"/>
          <w:color w:val="000000" w:themeColor="text1"/>
          <w:sz w:val="24"/>
        </w:rPr>
        <w:t>氏名</w:t>
      </w:r>
      <w:r w:rsidR="00FA7C86" w:rsidRPr="00226E4D">
        <w:rPr>
          <w:rFonts w:hint="eastAsia"/>
          <w:color w:val="000000" w:themeColor="text1"/>
          <w:sz w:val="24"/>
        </w:rPr>
        <w:t xml:space="preserve">　</w:t>
      </w:r>
      <w:r w:rsidR="00FA7C86" w:rsidRPr="009703DC">
        <w:rPr>
          <w:rFonts w:ascii="HGP創英角ﾎﾟｯﾌﾟ体" w:eastAsia="HGP創英角ﾎﾟｯﾌﾟ体" w:hAnsi="HGP創英角ﾎﾟｯﾌﾟ体" w:hint="eastAsia"/>
          <w:color w:val="000000" w:themeColor="text1"/>
          <w:sz w:val="24"/>
        </w:rPr>
        <w:t xml:space="preserve">景観　</w:t>
      </w:r>
      <w:r w:rsidR="00FA7C86">
        <w:rPr>
          <w:rFonts w:ascii="HGP創英角ﾎﾟｯﾌﾟ体" w:eastAsia="HGP創英角ﾎﾟｯﾌﾟ体" w:hAnsi="HGP創英角ﾎﾟｯﾌﾟ体" w:hint="eastAsia"/>
          <w:color w:val="000000" w:themeColor="text1"/>
          <w:sz w:val="24"/>
        </w:rPr>
        <w:t>次郎</w:t>
      </w:r>
      <w:r w:rsidRPr="00226E4D">
        <w:rPr>
          <w:rFonts w:hint="eastAsia"/>
          <w:color w:val="000000" w:themeColor="text1"/>
          <w:sz w:val="24"/>
        </w:rPr>
        <w:t xml:space="preserve">　　　</w:t>
      </w:r>
      <w:r>
        <w:rPr>
          <w:rFonts w:hint="eastAsia"/>
          <w:color w:val="000000" w:themeColor="text1"/>
          <w:sz w:val="24"/>
        </w:rPr>
        <w:t>印</w:t>
      </w:r>
    </w:p>
    <w:p w14:paraId="4A1D8DF4" w14:textId="5F095D2A" w:rsidR="000A50C4" w:rsidRPr="00226E4D" w:rsidRDefault="000A50C4" w:rsidP="000A50C4">
      <w:pPr>
        <w:ind w:leftChars="-250" w:left="-525" w:firstLineChars="2500" w:firstLine="6000"/>
        <w:rPr>
          <w:color w:val="000000" w:themeColor="text1"/>
          <w:sz w:val="24"/>
        </w:rPr>
      </w:pPr>
      <w:r w:rsidRPr="00226E4D">
        <w:rPr>
          <w:rFonts w:hint="eastAsia"/>
          <w:color w:val="000000" w:themeColor="text1"/>
          <w:sz w:val="24"/>
        </w:rPr>
        <w:t>電話</w:t>
      </w:r>
      <w:r w:rsidR="00FA7C86">
        <w:rPr>
          <w:rFonts w:hint="eastAsia"/>
          <w:color w:val="000000" w:themeColor="text1"/>
          <w:sz w:val="24"/>
        </w:rPr>
        <w:t xml:space="preserve">　</w:t>
      </w:r>
      <w:r w:rsidR="00FA7C86" w:rsidRPr="009703DC">
        <w:rPr>
          <w:rFonts w:ascii="HGP創英角ﾎﾟｯﾌﾟ体" w:eastAsia="HGP創英角ﾎﾟｯﾌﾟ体" w:hAnsi="HGP創英角ﾎﾟｯﾌﾟ体" w:hint="eastAsia"/>
          <w:color w:val="000000" w:themeColor="text1"/>
          <w:sz w:val="24"/>
        </w:rPr>
        <w:t>000-000-0001</w:t>
      </w:r>
    </w:p>
    <w:p w14:paraId="6ADBA5E0" w14:textId="56E6E32A" w:rsidR="000A50C4" w:rsidRPr="00226E4D" w:rsidRDefault="000A50C4" w:rsidP="000A50C4">
      <w:pPr>
        <w:ind w:leftChars="-250" w:left="-525" w:firstLineChars="2500" w:firstLine="6000"/>
        <w:rPr>
          <w:color w:val="000000" w:themeColor="text1"/>
          <w:sz w:val="24"/>
        </w:rPr>
      </w:pPr>
      <w:r w:rsidRPr="00226E4D">
        <w:rPr>
          <w:rFonts w:hint="eastAsia"/>
          <w:color w:val="000000" w:themeColor="text1"/>
          <w:sz w:val="24"/>
        </w:rPr>
        <w:t>資格</w:t>
      </w:r>
      <w:r w:rsidR="00FA7C86">
        <w:rPr>
          <w:rFonts w:hint="eastAsia"/>
          <w:color w:val="000000" w:themeColor="text1"/>
          <w:sz w:val="24"/>
        </w:rPr>
        <w:t xml:space="preserve">　</w:t>
      </w:r>
      <w:r w:rsidR="00FA7C86" w:rsidRPr="009703DC">
        <w:rPr>
          <w:rFonts w:ascii="HGP創英角ﾎﾟｯﾌﾟ体" w:eastAsia="HGP創英角ﾎﾟｯﾌﾟ体" w:hAnsi="HGP創英角ﾎﾟｯﾌﾟ体" w:hint="eastAsia"/>
          <w:color w:val="000000" w:themeColor="text1"/>
          <w:sz w:val="24"/>
        </w:rPr>
        <w:t>屋外広告士</w:t>
      </w:r>
    </w:p>
    <w:p w14:paraId="66D40C87" w14:textId="5C7CC613" w:rsidR="00447916" w:rsidRPr="00447916" w:rsidRDefault="000A50C4" w:rsidP="009B2DE0">
      <w:pPr>
        <w:ind w:leftChars="2600" w:left="5460"/>
        <w:rPr>
          <w:rFonts w:asciiTheme="minorEastAsia" w:eastAsiaTheme="minorEastAsia" w:hAnsiTheme="minorEastAsia"/>
          <w:sz w:val="24"/>
        </w:rPr>
      </w:pPr>
      <w:r w:rsidRPr="00226E4D">
        <w:rPr>
          <w:rFonts w:hint="eastAsia"/>
          <w:color w:val="000000" w:themeColor="text1"/>
          <w:sz w:val="24"/>
        </w:rPr>
        <w:t>（</w:t>
      </w:r>
      <w:r w:rsidRPr="00226E4D">
        <w:rPr>
          <w:rFonts w:hint="eastAsia"/>
          <w:color w:val="000000" w:themeColor="text1"/>
          <w:kern w:val="22"/>
          <w:sz w:val="24"/>
        </w:rPr>
        <w:t>資格の欄は、上端の高さが地上から４メートルを超える広告物等を設置している場合に記入すること。</w:t>
      </w:r>
      <w:r w:rsidRPr="00226E4D">
        <w:rPr>
          <w:rFonts w:hint="eastAsia"/>
          <w:color w:val="000000" w:themeColor="text1"/>
          <w:sz w:val="24"/>
        </w:rPr>
        <w:t>）</w:t>
      </w:r>
    </w:p>
    <w:sectPr w:rsidR="00447916" w:rsidRPr="00447916" w:rsidSect="009B2DE0">
      <w:pgSz w:w="11900" w:h="16840" w:code="9"/>
      <w:pgMar w:top="1134" w:right="1134" w:bottom="1134" w:left="1418" w:header="680" w:footer="567" w:gutter="0"/>
      <w:pgNumType w:fmt="decimalFullWidth"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ACCCD" w14:textId="77777777" w:rsidR="00474E2C" w:rsidRDefault="00474E2C">
      <w:r>
        <w:separator/>
      </w:r>
    </w:p>
  </w:endnote>
  <w:endnote w:type="continuationSeparator" w:id="0">
    <w:p w14:paraId="1ADBF95B" w14:textId="77777777" w:rsidR="00474E2C" w:rsidRDefault="00474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ヒラギノ丸ゴ Pro W4">
    <w:altName w:val="游ゴシック"/>
    <w:charset w:val="80"/>
    <w:family w:val="auto"/>
    <w:pitch w:val="variable"/>
    <w:sig w:usb0="01000000" w:usb1="00000000" w:usb2="07040001"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平成角ゴシック">
    <w:altName w:val="ＭＳ ゴシック"/>
    <w:panose1 w:val="00000000000000000000"/>
    <w:charset w:val="80"/>
    <w:family w:val="modern"/>
    <w:notTrueType/>
    <w:pitch w:val="fixed"/>
    <w:sig w:usb0="00000001" w:usb1="08070000" w:usb2="00000010" w:usb3="00000000" w:csb0="00020000" w:csb1="00000000"/>
  </w:font>
  <w:font w:name="ヒラギノ角ゴ ProN W3">
    <w:altName w:val="ＭＳ ゴシック"/>
    <w:charset w:val="4E"/>
    <w:family w:val="auto"/>
    <w:pitch w:val="variable"/>
    <w:sig w:usb0="00000000" w:usb1="7AC7FFFF" w:usb2="00000012" w:usb3="00000000" w:csb0="0002000D" w:csb1="00000000"/>
  </w:font>
  <w:font w:name="0}&lt;]ˇ">
    <w:altName w:val="ＭＳ 明朝"/>
    <w:panose1 w:val="00000000000000000000"/>
    <w:charset w:val="4D"/>
    <w:family w:val="auto"/>
    <w:notTrueType/>
    <w:pitch w:val="default"/>
    <w:sig w:usb0="00000003" w:usb1="00000000" w:usb2="00000000" w:usb3="00000000" w:csb0="00000001" w:csb1="00000000"/>
  </w:font>
  <w:font w:name="@≠ZZˇ">
    <w:altName w:val="@ＭＳ 明朝"/>
    <w:panose1 w:val="00000000000000000000"/>
    <w:charset w:val="4D"/>
    <w:family w:val="auto"/>
    <w:notTrueType/>
    <w:pitch w:val="default"/>
    <w:sig w:usb0="00000003" w:usb1="00000000" w:usb2="00000000" w:usb3="00000000" w:csb0="00000001"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715EA" w14:textId="77777777" w:rsidR="00474E2C" w:rsidRDefault="00474E2C" w:rsidP="00937A23">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B9E74" w14:textId="77777777" w:rsidR="00474E2C" w:rsidRDefault="00474E2C">
      <w:r>
        <w:separator/>
      </w:r>
    </w:p>
  </w:footnote>
  <w:footnote w:type="continuationSeparator" w:id="0">
    <w:p w14:paraId="618CDF53" w14:textId="77777777" w:rsidR="00474E2C" w:rsidRDefault="00474E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AF2"/>
    <w:multiLevelType w:val="hybridMultilevel"/>
    <w:tmpl w:val="AC18B072"/>
    <w:lvl w:ilvl="0" w:tplc="9618AF50">
      <w:start w:val="1"/>
      <w:numFmt w:val="bullet"/>
      <w:pStyle w:val="a"/>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1A4DC7"/>
    <w:multiLevelType w:val="hybridMultilevel"/>
    <w:tmpl w:val="8B9EA49E"/>
    <w:lvl w:ilvl="0" w:tplc="B75CD9D0">
      <w:start w:val="1"/>
      <w:numFmt w:val="bullet"/>
      <w:lvlText w:val=""/>
      <w:lvlJc w:val="left"/>
      <w:pPr>
        <w:ind w:left="1620" w:hanging="420"/>
      </w:pPr>
      <w:rPr>
        <w:rFonts w:ascii="Wingdings" w:hAnsi="Wingdings" w:hint="default"/>
        <w:b w:val="0"/>
        <w:bCs w:val="0"/>
        <w:i w:val="0"/>
        <w:iCs w:val="0"/>
        <w:caps w:val="0"/>
        <w:smallCaps w:val="0"/>
        <w:strike w:val="0"/>
        <w:dstrike w:val="0"/>
        <w:noProof w:val="0"/>
        <w:vanish w:val="0"/>
        <w:color w:val="000000"/>
        <w:spacing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2" w15:restartNumberingAfterBreak="0">
    <w:nsid w:val="0D577487"/>
    <w:multiLevelType w:val="hybridMultilevel"/>
    <w:tmpl w:val="0338F1B4"/>
    <w:lvl w:ilvl="0" w:tplc="BBF66390">
      <w:start w:val="1"/>
      <w:numFmt w:val="decimalEnclosedCircle"/>
      <w:pStyle w:val="4"/>
      <w:lvlText w:val="%1"/>
      <w:lvlJc w:val="left"/>
      <w:pPr>
        <w:ind w:left="420" w:hanging="420"/>
      </w:pPr>
      <w:rPr>
        <w:rFonts w:ascii="ＭＳ 明朝" w:eastAsia="ＭＳ 明朝" w:hint="eastAsia"/>
        <w:b w:val="0"/>
        <w:i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71610"/>
    <w:multiLevelType w:val="hybridMultilevel"/>
    <w:tmpl w:val="109A6A40"/>
    <w:lvl w:ilvl="0" w:tplc="FFFFFFFF">
      <w:start w:val="1"/>
      <w:numFmt w:val="bullet"/>
      <w:pStyle w:val="a0"/>
      <w:lvlText w:val="・"/>
      <w:lvlJc w:val="left"/>
      <w:pPr>
        <w:tabs>
          <w:tab w:val="num" w:pos="210"/>
        </w:tabs>
        <w:ind w:left="227" w:hanging="227"/>
      </w:pPr>
      <w:rPr>
        <w:rFonts w:ascii="ＭＳ 明朝" w:eastAsia="ＭＳ 明朝" w:hAnsi="Wingdings" w:hint="eastAsia"/>
        <w:w w:val="0"/>
      </w:rPr>
    </w:lvl>
    <w:lvl w:ilvl="1" w:tplc="FFFFFFFF" w:tentative="1">
      <w:start w:val="1"/>
      <w:numFmt w:val="bullet"/>
      <w:lvlText w:val=""/>
      <w:lvlJc w:val="left"/>
      <w:pPr>
        <w:tabs>
          <w:tab w:val="num" w:pos="960"/>
        </w:tabs>
        <w:ind w:left="960" w:hanging="480"/>
      </w:pPr>
      <w:rPr>
        <w:rFonts w:ascii="Wingdings" w:hAnsi="Wingdings" w:hint="default"/>
      </w:rPr>
    </w:lvl>
    <w:lvl w:ilvl="2" w:tplc="FFFFFFFF" w:tentative="1">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4" w15:restartNumberingAfterBreak="0">
    <w:nsid w:val="12C2563C"/>
    <w:multiLevelType w:val="hybridMultilevel"/>
    <w:tmpl w:val="37D681BA"/>
    <w:lvl w:ilvl="0" w:tplc="D48A52C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9EC1783"/>
    <w:multiLevelType w:val="multilevel"/>
    <w:tmpl w:val="4A6453CE"/>
    <w:lvl w:ilvl="0">
      <w:start w:val="1"/>
      <w:numFmt w:val="decimalFullWidth"/>
      <w:pStyle w:val="1"/>
      <w:lvlText w:val="%1."/>
      <w:lvlJc w:val="left"/>
      <w:pPr>
        <w:ind w:left="420" w:hanging="420"/>
      </w:pPr>
      <w:rPr>
        <w:rFonts w:ascii="ＭＳ 明朝" w:eastAsia="ＭＳ 明朝" w:hint="eastAsia"/>
        <w:b w:val="0"/>
        <w:i w:val="0"/>
        <w:color w:val="auto"/>
        <w:sz w:val="24"/>
        <w:u w:val="none" w:color="C0C0C0"/>
      </w:rPr>
    </w:lvl>
    <w:lvl w:ilvl="1">
      <w:start w:val="1"/>
      <w:numFmt w:val="decimalFullWidth"/>
      <w:suff w:val="space"/>
      <w:lvlText w:val="%1－%2"/>
      <w:lvlJc w:val="left"/>
      <w:pPr>
        <w:ind w:left="0" w:firstLine="0"/>
      </w:pPr>
      <w:rPr>
        <w:rFonts w:ascii="ＭＳ 明朝" w:eastAsia="ＭＳ 明朝" w:hint="eastAsia"/>
        <w:b w:val="0"/>
        <w:i w:val="0"/>
        <w:color w:val="auto"/>
        <w:sz w:val="24"/>
        <w:u w:val="none"/>
      </w:rPr>
    </w:lvl>
    <w:lvl w:ilvl="2">
      <w:start w:val="1"/>
      <w:numFmt w:val="decimalFullWidth"/>
      <w:lvlText w:val="（%3）"/>
      <w:lvlJc w:val="left"/>
      <w:pPr>
        <w:ind w:left="0" w:firstLine="0"/>
      </w:pPr>
      <w:rPr>
        <w:rFonts w:hint="eastAsia"/>
        <w:b w:val="0"/>
        <w:i w:val="0"/>
        <w:color w:val="auto"/>
        <w:sz w:val="22"/>
        <w:u w:val="none"/>
      </w:rPr>
    </w:lvl>
    <w:lvl w:ilvl="3">
      <w:start w:val="1"/>
      <w:numFmt w:val="decimal"/>
      <w:lvlText w:val="%4."/>
      <w:lvlJc w:val="left"/>
      <w:pPr>
        <w:ind w:left="1680" w:hanging="420"/>
      </w:pPr>
      <w:rPr>
        <w:rFonts w:hint="eastAsia"/>
        <w:b w:val="0"/>
        <w:i w:val="0"/>
        <w:color w:val="auto"/>
        <w:sz w:val="22"/>
      </w:rPr>
    </w:lvl>
    <w:lvl w:ilvl="4">
      <w:start w:val="1"/>
      <w:numFmt w:val="aiueoFullWidth"/>
      <w:lvlText w:val="(%5)"/>
      <w:lvlJc w:val="left"/>
      <w:pPr>
        <w:ind w:left="2100" w:hanging="420"/>
      </w:pPr>
      <w:rPr>
        <w:rFonts w:hint="eastAsia"/>
        <w:b w:val="0"/>
        <w:i w:val="0"/>
        <w:color w:val="auto"/>
        <w:sz w:val="22"/>
        <w:u w:val="none"/>
      </w:rPr>
    </w:lvl>
    <w:lvl w:ilvl="5">
      <w:start w:val="1"/>
      <w:numFmt w:val="decimalEnclosedCircle"/>
      <w:lvlText w:val="%6"/>
      <w:lvlJc w:val="left"/>
      <w:pPr>
        <w:ind w:left="2520" w:hanging="420"/>
      </w:pPr>
      <w:rPr>
        <w:rFonts w:hint="eastAsia"/>
        <w:b w:val="0"/>
        <w:i w:val="0"/>
        <w:color w:val="auto"/>
        <w:sz w:val="22"/>
        <w:u w:val="none"/>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206C1710"/>
    <w:multiLevelType w:val="hybridMultilevel"/>
    <w:tmpl w:val="02E8D7D8"/>
    <w:lvl w:ilvl="0" w:tplc="FB7C4652">
      <w:start w:val="1"/>
      <w:numFmt w:val="bullet"/>
      <w:lvlText w:val="¡"/>
      <w:lvlJc w:val="left"/>
      <w:pPr>
        <w:ind w:left="846" w:hanging="420"/>
      </w:pPr>
      <w:rPr>
        <w:rFonts w:ascii="Wingdings" w:hAnsi="Wingdings" w:hint="default"/>
        <w:b w:val="0"/>
        <w:i w:val="0"/>
        <w:color w:val="auto"/>
        <w:sz w:val="24"/>
        <w:u w:val="none"/>
      </w:rPr>
    </w:lvl>
    <w:lvl w:ilvl="1" w:tplc="0409000B">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7" w15:restartNumberingAfterBreak="0">
    <w:nsid w:val="24503ACF"/>
    <w:multiLevelType w:val="hybridMultilevel"/>
    <w:tmpl w:val="C4FED082"/>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8" w15:restartNumberingAfterBreak="0">
    <w:nsid w:val="28BE2E55"/>
    <w:multiLevelType w:val="multilevel"/>
    <w:tmpl w:val="2DF6878C"/>
    <w:styleLink w:val="10"/>
    <w:lvl w:ilvl="0">
      <w:start w:val="1"/>
      <w:numFmt w:val="decimalFullWidth"/>
      <w:lvlText w:val="%1"/>
      <w:lvlJc w:val="left"/>
      <w:pPr>
        <w:ind w:left="896" w:hanging="420"/>
      </w:pPr>
      <w:rPr>
        <w:rFonts w:ascii="ＭＳ 明朝" w:eastAsia="ＭＳ 明朝" w:hint="eastAsia"/>
        <w:b w:val="0"/>
        <w:i w:val="0"/>
        <w:sz w:val="24"/>
      </w:rPr>
    </w:lvl>
    <w:lvl w:ilvl="1">
      <w:start w:val="1"/>
      <w:numFmt w:val="decimalFullWidth"/>
      <w:lvlText w:val="(%2)"/>
      <w:lvlJc w:val="left"/>
      <w:pPr>
        <w:ind w:left="1078" w:hanging="420"/>
      </w:pPr>
      <w:rPr>
        <w:rFonts w:hint="eastAsia"/>
      </w:rPr>
    </w:lvl>
    <w:lvl w:ilvl="2">
      <w:start w:val="1"/>
      <w:numFmt w:val="decimalEnclosedCircle"/>
      <w:lvlText w:val="%3"/>
      <w:lvlJc w:val="left"/>
      <w:pPr>
        <w:ind w:left="1498" w:hanging="420"/>
      </w:pPr>
    </w:lvl>
    <w:lvl w:ilvl="3">
      <w:start w:val="1"/>
      <w:numFmt w:val="decimal"/>
      <w:lvlText w:val="%4."/>
      <w:lvlJc w:val="left"/>
      <w:pPr>
        <w:ind w:left="1918" w:hanging="420"/>
      </w:pPr>
    </w:lvl>
    <w:lvl w:ilvl="4">
      <w:start w:val="1"/>
      <w:numFmt w:val="aiueoFullWidth"/>
      <w:lvlText w:val="(%5)"/>
      <w:lvlJc w:val="left"/>
      <w:pPr>
        <w:ind w:left="2338" w:hanging="420"/>
      </w:pPr>
    </w:lvl>
    <w:lvl w:ilvl="5">
      <w:start w:val="1"/>
      <w:numFmt w:val="decimalEnclosedCircle"/>
      <w:lvlText w:val="%6"/>
      <w:lvlJc w:val="left"/>
      <w:pPr>
        <w:ind w:left="2758" w:hanging="420"/>
      </w:pPr>
    </w:lvl>
    <w:lvl w:ilvl="6">
      <w:start w:val="1"/>
      <w:numFmt w:val="decimal"/>
      <w:lvlText w:val="%7."/>
      <w:lvlJc w:val="left"/>
      <w:pPr>
        <w:ind w:left="3178" w:hanging="420"/>
      </w:pPr>
    </w:lvl>
    <w:lvl w:ilvl="7">
      <w:start w:val="1"/>
      <w:numFmt w:val="aiueoFullWidth"/>
      <w:lvlText w:val="(%8)"/>
      <w:lvlJc w:val="left"/>
      <w:pPr>
        <w:ind w:left="3598" w:hanging="420"/>
      </w:pPr>
    </w:lvl>
    <w:lvl w:ilvl="8">
      <w:start w:val="1"/>
      <w:numFmt w:val="decimalEnclosedCircle"/>
      <w:lvlText w:val="%9"/>
      <w:lvlJc w:val="left"/>
      <w:pPr>
        <w:ind w:left="4018" w:hanging="420"/>
      </w:pPr>
    </w:lvl>
  </w:abstractNum>
  <w:abstractNum w:abstractNumId="9" w15:restartNumberingAfterBreak="0">
    <w:nsid w:val="32DD7D89"/>
    <w:multiLevelType w:val="hybridMultilevel"/>
    <w:tmpl w:val="91F6F8E4"/>
    <w:lvl w:ilvl="0" w:tplc="FB7C4652">
      <w:start w:val="1"/>
      <w:numFmt w:val="bullet"/>
      <w:lvlText w:val="¡"/>
      <w:lvlJc w:val="left"/>
      <w:pPr>
        <w:ind w:left="420" w:hanging="420"/>
      </w:pPr>
      <w:rPr>
        <w:rFonts w:ascii="Wingdings" w:hAnsi="Wingdings" w:hint="default"/>
        <w:b w:val="0"/>
        <w:i w:val="0"/>
        <w:color w:val="auto"/>
        <w:sz w:val="24"/>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8A55953"/>
    <w:multiLevelType w:val="hybridMultilevel"/>
    <w:tmpl w:val="30441250"/>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1" w15:restartNumberingAfterBreak="0">
    <w:nsid w:val="3BB71008"/>
    <w:multiLevelType w:val="hybridMultilevel"/>
    <w:tmpl w:val="8E446D06"/>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2" w15:restartNumberingAfterBreak="0">
    <w:nsid w:val="3DBD4B7D"/>
    <w:multiLevelType w:val="hybridMultilevel"/>
    <w:tmpl w:val="9D08D58A"/>
    <w:lvl w:ilvl="0" w:tplc="CDE6576A">
      <w:start w:val="1"/>
      <w:numFmt w:val="bullet"/>
      <w:pStyle w:val="a1"/>
      <w:lvlText w:val=""/>
      <w:lvlJc w:val="left"/>
      <w:pPr>
        <w:tabs>
          <w:tab w:val="num" w:pos="0"/>
        </w:tabs>
        <w:ind w:left="170" w:hanging="113"/>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3" w15:restartNumberingAfterBreak="0">
    <w:nsid w:val="3E94656D"/>
    <w:multiLevelType w:val="hybridMultilevel"/>
    <w:tmpl w:val="D368D822"/>
    <w:lvl w:ilvl="0" w:tplc="2672BDD4">
      <w:start w:val="1"/>
      <w:numFmt w:val="bullet"/>
      <w:pStyle w:val="40"/>
      <w:lvlText w:val="・"/>
      <w:lvlJc w:val="left"/>
      <w:pPr>
        <w:tabs>
          <w:tab w:val="num" w:pos="1659"/>
        </w:tabs>
        <w:ind w:left="1659" w:hanging="237"/>
      </w:pPr>
      <w:rPr>
        <w:rFonts w:ascii="ＭＳ 明朝" w:eastAsia="ＭＳ 明朝" w:hAnsi="Wingdings"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4" w15:restartNumberingAfterBreak="0">
    <w:nsid w:val="42E91579"/>
    <w:multiLevelType w:val="hybridMultilevel"/>
    <w:tmpl w:val="8EA4CEB2"/>
    <w:lvl w:ilvl="0" w:tplc="08561CF0">
      <w:start w:val="1"/>
      <w:numFmt w:val="bullet"/>
      <w:pStyle w:val="a2"/>
      <w:lvlText w:val="¡"/>
      <w:lvlJc w:val="left"/>
      <w:pPr>
        <w:ind w:left="647" w:hanging="420"/>
      </w:pPr>
      <w:rPr>
        <w:rFonts w:ascii="Wingdings" w:hAnsi="Wingdings" w:hint="default"/>
        <w:b w:val="0"/>
        <w:i w:val="0"/>
        <w:color w:val="auto"/>
        <w:sz w:val="21"/>
        <w:u w:val="none"/>
      </w:rPr>
    </w:lvl>
    <w:lvl w:ilvl="1" w:tplc="44D27F3C">
      <w:start w:val="1"/>
      <w:numFmt w:val="bullet"/>
      <w:lvlText w:val=""/>
      <w:lvlJc w:val="left"/>
      <w:pPr>
        <w:tabs>
          <w:tab w:val="num" w:pos="960"/>
        </w:tabs>
        <w:ind w:left="960" w:hanging="480"/>
      </w:pPr>
      <w:rPr>
        <w:rFonts w:ascii="Wingdings" w:hAnsi="Wingdings" w:hint="default"/>
      </w:rPr>
    </w:lvl>
    <w:lvl w:ilvl="2" w:tplc="BF967DB2">
      <w:start w:val="1"/>
      <w:numFmt w:val="bullet"/>
      <w:lvlText w:val=""/>
      <w:lvlJc w:val="left"/>
      <w:pPr>
        <w:tabs>
          <w:tab w:val="num" w:pos="1440"/>
        </w:tabs>
        <w:ind w:left="1440" w:hanging="480"/>
      </w:pPr>
      <w:rPr>
        <w:rFonts w:ascii="Wingdings" w:hAnsi="Wingdings" w:hint="default"/>
      </w:rPr>
    </w:lvl>
    <w:lvl w:ilvl="3" w:tplc="998895AE" w:tentative="1">
      <w:start w:val="1"/>
      <w:numFmt w:val="bullet"/>
      <w:lvlText w:val=""/>
      <w:lvlJc w:val="left"/>
      <w:pPr>
        <w:tabs>
          <w:tab w:val="num" w:pos="1920"/>
        </w:tabs>
        <w:ind w:left="1920" w:hanging="480"/>
      </w:pPr>
      <w:rPr>
        <w:rFonts w:ascii="Wingdings" w:hAnsi="Wingdings" w:hint="default"/>
      </w:rPr>
    </w:lvl>
    <w:lvl w:ilvl="4" w:tplc="E2545E9A" w:tentative="1">
      <w:start w:val="1"/>
      <w:numFmt w:val="bullet"/>
      <w:lvlText w:val=""/>
      <w:lvlJc w:val="left"/>
      <w:pPr>
        <w:tabs>
          <w:tab w:val="num" w:pos="2400"/>
        </w:tabs>
        <w:ind w:left="2400" w:hanging="480"/>
      </w:pPr>
      <w:rPr>
        <w:rFonts w:ascii="Wingdings" w:hAnsi="Wingdings" w:hint="default"/>
      </w:rPr>
    </w:lvl>
    <w:lvl w:ilvl="5" w:tplc="AD50644C" w:tentative="1">
      <w:start w:val="1"/>
      <w:numFmt w:val="bullet"/>
      <w:lvlText w:val=""/>
      <w:lvlJc w:val="left"/>
      <w:pPr>
        <w:tabs>
          <w:tab w:val="num" w:pos="2880"/>
        </w:tabs>
        <w:ind w:left="2880" w:hanging="480"/>
      </w:pPr>
      <w:rPr>
        <w:rFonts w:ascii="Wingdings" w:hAnsi="Wingdings" w:hint="default"/>
      </w:rPr>
    </w:lvl>
    <w:lvl w:ilvl="6" w:tplc="1DA80F20" w:tentative="1">
      <w:start w:val="1"/>
      <w:numFmt w:val="bullet"/>
      <w:lvlText w:val=""/>
      <w:lvlJc w:val="left"/>
      <w:pPr>
        <w:tabs>
          <w:tab w:val="num" w:pos="3360"/>
        </w:tabs>
        <w:ind w:left="3360" w:hanging="480"/>
      </w:pPr>
      <w:rPr>
        <w:rFonts w:ascii="Wingdings" w:hAnsi="Wingdings" w:hint="default"/>
      </w:rPr>
    </w:lvl>
    <w:lvl w:ilvl="7" w:tplc="92D4449C" w:tentative="1">
      <w:start w:val="1"/>
      <w:numFmt w:val="bullet"/>
      <w:lvlText w:val=""/>
      <w:lvlJc w:val="left"/>
      <w:pPr>
        <w:tabs>
          <w:tab w:val="num" w:pos="3840"/>
        </w:tabs>
        <w:ind w:left="3840" w:hanging="480"/>
      </w:pPr>
      <w:rPr>
        <w:rFonts w:ascii="Wingdings" w:hAnsi="Wingdings" w:hint="default"/>
      </w:rPr>
    </w:lvl>
    <w:lvl w:ilvl="8" w:tplc="7E864364" w:tentative="1">
      <w:start w:val="1"/>
      <w:numFmt w:val="bullet"/>
      <w:lvlText w:val=""/>
      <w:lvlJc w:val="left"/>
      <w:pPr>
        <w:tabs>
          <w:tab w:val="num" w:pos="4320"/>
        </w:tabs>
        <w:ind w:left="4320" w:hanging="480"/>
      </w:pPr>
      <w:rPr>
        <w:rFonts w:ascii="Wingdings" w:hAnsi="Wingdings" w:hint="default"/>
      </w:rPr>
    </w:lvl>
  </w:abstractNum>
  <w:abstractNum w:abstractNumId="15" w15:restartNumberingAfterBreak="0">
    <w:nsid w:val="501340C0"/>
    <w:multiLevelType w:val="hybridMultilevel"/>
    <w:tmpl w:val="1608A120"/>
    <w:lvl w:ilvl="0" w:tplc="E8FA4E90">
      <w:start w:val="1"/>
      <w:numFmt w:val="bullet"/>
      <w:pStyle w:val="2"/>
      <w:lvlText w:val=""/>
      <w:lvlJc w:val="left"/>
      <w:pPr>
        <w:ind w:left="823"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16" w15:restartNumberingAfterBreak="0">
    <w:nsid w:val="53536594"/>
    <w:multiLevelType w:val="multilevel"/>
    <w:tmpl w:val="2E6A0804"/>
    <w:styleLink w:val="a3"/>
    <w:lvl w:ilvl="0">
      <w:start w:val="1"/>
      <w:numFmt w:val="decimalFullWidth"/>
      <w:suff w:val="nothing"/>
      <w:lvlText w:val="%1．"/>
      <w:lvlJc w:val="left"/>
      <w:pPr>
        <w:ind w:left="420" w:hanging="420"/>
      </w:pPr>
      <w:rPr>
        <w:rFonts w:ascii="ＭＳ 明朝" w:eastAsia="ＭＳ 明朝" w:hint="eastAsia"/>
        <w:b w:val="0"/>
        <w:i w:val="0"/>
        <w:sz w:val="24"/>
      </w:rPr>
    </w:lvl>
    <w:lvl w:ilvl="1">
      <w:start w:val="1"/>
      <w:numFmt w:val="decimalFullWidth"/>
      <w:suff w:val="space"/>
      <w:lvlText w:val="%1－%2"/>
      <w:lvlJc w:val="left"/>
      <w:pPr>
        <w:ind w:left="0" w:firstLine="0"/>
      </w:pPr>
      <w:rPr>
        <w:rFonts w:ascii="ＭＳ 明朝" w:eastAsia="ＭＳ 明朝" w:hint="eastAsia"/>
        <w:b w:val="0"/>
        <w:i w:val="0"/>
        <w:sz w:val="24"/>
      </w:rPr>
    </w:lvl>
    <w:lvl w:ilvl="2">
      <w:start w:val="1"/>
      <w:numFmt w:val="decimalFullWidth"/>
      <w:suff w:val="nothing"/>
      <w:lvlText w:val="（%3）"/>
      <w:lvlJc w:val="left"/>
      <w:pPr>
        <w:ind w:left="0" w:firstLine="0"/>
      </w:pPr>
      <w:rPr>
        <w:rFonts w:ascii="ＭＳ 明朝" w:eastAsia="ＭＳ 明朝" w:hint="eastAsia"/>
        <w:b w:val="0"/>
        <w:i w:val="0"/>
        <w:sz w:val="24"/>
      </w:rPr>
    </w:lvl>
    <w:lvl w:ilvl="3">
      <w:start w:val="1"/>
      <w:numFmt w:val="decimalFullWidth"/>
      <w:suff w:val="nothing"/>
      <w:lvlText w:val="%4）"/>
      <w:lvlJc w:val="left"/>
      <w:pPr>
        <w:ind w:left="420" w:hanging="182"/>
      </w:pPr>
      <w:rPr>
        <w:rFonts w:ascii="ＭＳ 明朝" w:eastAsia="ＭＳ 明朝" w:hint="eastAsia"/>
        <w:b w:val="0"/>
        <w:i w:val="0"/>
        <w:sz w:val="24"/>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53A76874"/>
    <w:multiLevelType w:val="hybridMultilevel"/>
    <w:tmpl w:val="59E061C4"/>
    <w:lvl w:ilvl="0" w:tplc="18A4A284">
      <w:start w:val="1"/>
      <w:numFmt w:val="bullet"/>
      <w:pStyle w:val="20"/>
      <w:lvlText w:val=""/>
      <w:lvlJc w:val="left"/>
      <w:pPr>
        <w:tabs>
          <w:tab w:val="num" w:pos="680"/>
        </w:tabs>
        <w:ind w:left="907" w:hanging="227"/>
      </w:pPr>
      <w:rPr>
        <w:rFonts w:ascii="Wingdings" w:hAnsi="Wingdings" w:hint="default"/>
      </w:rPr>
    </w:lvl>
    <w:lvl w:ilvl="1" w:tplc="5F24871A" w:tentative="1">
      <w:start w:val="1"/>
      <w:numFmt w:val="bullet"/>
      <w:lvlText w:val=""/>
      <w:lvlJc w:val="left"/>
      <w:pPr>
        <w:tabs>
          <w:tab w:val="num" w:pos="960"/>
        </w:tabs>
        <w:ind w:left="960" w:hanging="480"/>
      </w:pPr>
      <w:rPr>
        <w:rFonts w:ascii="Wingdings" w:hAnsi="Wingdings" w:hint="default"/>
      </w:rPr>
    </w:lvl>
    <w:lvl w:ilvl="2" w:tplc="8B884476" w:tentative="1">
      <w:start w:val="1"/>
      <w:numFmt w:val="bullet"/>
      <w:lvlText w:val=""/>
      <w:lvlJc w:val="left"/>
      <w:pPr>
        <w:tabs>
          <w:tab w:val="num" w:pos="1440"/>
        </w:tabs>
        <w:ind w:left="1440" w:hanging="480"/>
      </w:pPr>
      <w:rPr>
        <w:rFonts w:ascii="Wingdings" w:hAnsi="Wingdings" w:hint="default"/>
      </w:rPr>
    </w:lvl>
    <w:lvl w:ilvl="3" w:tplc="DB3871CA" w:tentative="1">
      <w:start w:val="1"/>
      <w:numFmt w:val="bullet"/>
      <w:lvlText w:val=""/>
      <w:lvlJc w:val="left"/>
      <w:pPr>
        <w:tabs>
          <w:tab w:val="num" w:pos="1920"/>
        </w:tabs>
        <w:ind w:left="1920" w:hanging="480"/>
      </w:pPr>
      <w:rPr>
        <w:rFonts w:ascii="Wingdings" w:hAnsi="Wingdings" w:hint="default"/>
      </w:rPr>
    </w:lvl>
    <w:lvl w:ilvl="4" w:tplc="C57A7AC0" w:tentative="1">
      <w:start w:val="1"/>
      <w:numFmt w:val="bullet"/>
      <w:lvlText w:val=""/>
      <w:lvlJc w:val="left"/>
      <w:pPr>
        <w:tabs>
          <w:tab w:val="num" w:pos="2400"/>
        </w:tabs>
        <w:ind w:left="2400" w:hanging="480"/>
      </w:pPr>
      <w:rPr>
        <w:rFonts w:ascii="Wingdings" w:hAnsi="Wingdings" w:hint="default"/>
      </w:rPr>
    </w:lvl>
    <w:lvl w:ilvl="5" w:tplc="B5A4E526" w:tentative="1">
      <w:start w:val="1"/>
      <w:numFmt w:val="bullet"/>
      <w:lvlText w:val=""/>
      <w:lvlJc w:val="left"/>
      <w:pPr>
        <w:tabs>
          <w:tab w:val="num" w:pos="2880"/>
        </w:tabs>
        <w:ind w:left="2880" w:hanging="480"/>
      </w:pPr>
      <w:rPr>
        <w:rFonts w:ascii="Wingdings" w:hAnsi="Wingdings" w:hint="default"/>
      </w:rPr>
    </w:lvl>
    <w:lvl w:ilvl="6" w:tplc="8A6E4018" w:tentative="1">
      <w:start w:val="1"/>
      <w:numFmt w:val="bullet"/>
      <w:lvlText w:val=""/>
      <w:lvlJc w:val="left"/>
      <w:pPr>
        <w:tabs>
          <w:tab w:val="num" w:pos="3360"/>
        </w:tabs>
        <w:ind w:left="3360" w:hanging="480"/>
      </w:pPr>
      <w:rPr>
        <w:rFonts w:ascii="Wingdings" w:hAnsi="Wingdings" w:hint="default"/>
      </w:rPr>
    </w:lvl>
    <w:lvl w:ilvl="7" w:tplc="6E52E162" w:tentative="1">
      <w:start w:val="1"/>
      <w:numFmt w:val="bullet"/>
      <w:lvlText w:val=""/>
      <w:lvlJc w:val="left"/>
      <w:pPr>
        <w:tabs>
          <w:tab w:val="num" w:pos="3840"/>
        </w:tabs>
        <w:ind w:left="3840" w:hanging="480"/>
      </w:pPr>
      <w:rPr>
        <w:rFonts w:ascii="Wingdings" w:hAnsi="Wingdings" w:hint="default"/>
      </w:rPr>
    </w:lvl>
    <w:lvl w:ilvl="8" w:tplc="02D4C6D4" w:tentative="1">
      <w:start w:val="1"/>
      <w:numFmt w:val="bullet"/>
      <w:lvlText w:val=""/>
      <w:lvlJc w:val="left"/>
      <w:pPr>
        <w:tabs>
          <w:tab w:val="num" w:pos="4320"/>
        </w:tabs>
        <w:ind w:left="4320" w:hanging="480"/>
      </w:pPr>
      <w:rPr>
        <w:rFonts w:ascii="Wingdings" w:hAnsi="Wingdings" w:hint="default"/>
      </w:rPr>
    </w:lvl>
  </w:abstractNum>
  <w:abstractNum w:abstractNumId="18" w15:restartNumberingAfterBreak="0">
    <w:nsid w:val="5593214D"/>
    <w:multiLevelType w:val="hybridMultilevel"/>
    <w:tmpl w:val="653887C6"/>
    <w:lvl w:ilvl="0" w:tplc="34A06906">
      <w:start w:val="1"/>
      <w:numFmt w:val="bullet"/>
      <w:pStyle w:val="3"/>
      <w:lvlText w:val=""/>
      <w:lvlJc w:val="left"/>
      <w:pPr>
        <w:ind w:left="1120" w:hanging="420"/>
      </w:pPr>
      <w:rPr>
        <w:rFonts w:ascii="Wingdings" w:hAnsi="Wingdings" w:hint="default"/>
        <w:b w:val="0"/>
        <w:i w:val="0"/>
        <w:color w:val="auto"/>
        <w:sz w:val="24"/>
        <w:u w:val="none"/>
      </w:rPr>
    </w:lvl>
    <w:lvl w:ilvl="1" w:tplc="0409000B" w:tentative="1">
      <w:start w:val="1"/>
      <w:numFmt w:val="bullet"/>
      <w:lvlText w:val=""/>
      <w:lvlJc w:val="left"/>
      <w:pPr>
        <w:ind w:left="1540" w:hanging="420"/>
      </w:pPr>
      <w:rPr>
        <w:rFonts w:ascii="Wingdings" w:hAnsi="Wingdings" w:hint="default"/>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19" w15:restartNumberingAfterBreak="0">
    <w:nsid w:val="5C23069B"/>
    <w:multiLevelType w:val="hybridMultilevel"/>
    <w:tmpl w:val="18388610"/>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0" w15:restartNumberingAfterBreak="0">
    <w:nsid w:val="5E2213F6"/>
    <w:multiLevelType w:val="hybridMultilevel"/>
    <w:tmpl w:val="EBEA1F2A"/>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1" w15:restartNumberingAfterBreak="0">
    <w:nsid w:val="5EDD1B9A"/>
    <w:multiLevelType w:val="hybridMultilevel"/>
    <w:tmpl w:val="1D3616C2"/>
    <w:lvl w:ilvl="0" w:tplc="D2AA761E">
      <w:start w:val="1"/>
      <w:numFmt w:val="bullet"/>
      <w:pStyle w:val="a4"/>
      <w:lvlText w:val=""/>
      <w:lvlJc w:val="left"/>
      <w:pPr>
        <w:ind w:left="820" w:hanging="420"/>
      </w:pPr>
      <w:rPr>
        <w:rFonts w:ascii="Wingdings" w:hAnsi="Wingdings" w:hint="default"/>
        <w:b w:val="0"/>
        <w:i w:val="0"/>
        <w:color w:val="auto"/>
        <w:sz w:val="24"/>
        <w:u w:val="none"/>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2" w15:restartNumberingAfterBreak="0">
    <w:nsid w:val="621208D1"/>
    <w:multiLevelType w:val="hybridMultilevel"/>
    <w:tmpl w:val="CF684814"/>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3" w15:restartNumberingAfterBreak="0">
    <w:nsid w:val="639F2907"/>
    <w:multiLevelType w:val="hybridMultilevel"/>
    <w:tmpl w:val="76F8A20E"/>
    <w:lvl w:ilvl="0" w:tplc="FB7C4652">
      <w:start w:val="1"/>
      <w:numFmt w:val="bullet"/>
      <w:lvlText w:val="¡"/>
      <w:lvlJc w:val="left"/>
      <w:pPr>
        <w:ind w:left="900" w:hanging="420"/>
      </w:pPr>
      <w:rPr>
        <w:rFonts w:ascii="Wingdings" w:hAnsi="Wingdings" w:hint="default"/>
        <w:b w:val="0"/>
        <w:i w:val="0"/>
        <w:color w:val="auto"/>
        <w:sz w:val="24"/>
        <w:u w:val="none"/>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4" w15:restartNumberingAfterBreak="0">
    <w:nsid w:val="66D376F8"/>
    <w:multiLevelType w:val="hybridMultilevel"/>
    <w:tmpl w:val="9C98FD2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25" w15:restartNumberingAfterBreak="0">
    <w:nsid w:val="6B6F45BF"/>
    <w:multiLevelType w:val="hybridMultilevel"/>
    <w:tmpl w:val="24FA0E3E"/>
    <w:lvl w:ilvl="0" w:tplc="A8A0F90A">
      <w:start w:val="1"/>
      <w:numFmt w:val="bullet"/>
      <w:pStyle w:val="30"/>
      <w:lvlText w:val=""/>
      <w:lvlJc w:val="left"/>
      <w:pPr>
        <w:tabs>
          <w:tab w:val="num" w:pos="737"/>
        </w:tabs>
        <w:ind w:left="1361" w:hanging="170"/>
      </w:pPr>
      <w:rPr>
        <w:rFonts w:ascii="Wingdings" w:eastAsia="ヒラギノ丸ゴ Pro W4" w:hAnsi="Wingdings" w:hint="default"/>
        <w:b w:val="0"/>
        <w:i w:val="0"/>
        <w:color w:val="auto"/>
        <w:sz w:val="21"/>
        <w:u w:val="none"/>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6E1D142E"/>
    <w:multiLevelType w:val="hybridMultilevel"/>
    <w:tmpl w:val="8C60C7FC"/>
    <w:lvl w:ilvl="0" w:tplc="C25260AA">
      <w:numFmt w:val="bullet"/>
      <w:pStyle w:val="21"/>
      <w:suff w:val="space"/>
      <w:lvlText w:val=""/>
      <w:lvlJc w:val="left"/>
      <w:pPr>
        <w:ind w:left="454" w:hanging="114"/>
      </w:pPr>
      <w:rPr>
        <w:rFonts w:ascii="Wingdings" w:eastAsia="ＭＳ 明朝" w:hAnsi="Wingdings" w:hint="default"/>
        <w:w w:val="0"/>
      </w:rPr>
    </w:lvl>
    <w:lvl w:ilvl="1" w:tplc="FFFFFFFF">
      <w:start w:val="1"/>
      <w:numFmt w:val="bullet"/>
      <w:lvlText w:val=""/>
      <w:lvlJc w:val="left"/>
      <w:pPr>
        <w:tabs>
          <w:tab w:val="num" w:pos="960"/>
        </w:tabs>
        <w:ind w:left="960" w:hanging="480"/>
      </w:pPr>
      <w:rPr>
        <w:rFonts w:ascii="Wingdings" w:hAnsi="Wingdings" w:hint="default"/>
      </w:rPr>
    </w:lvl>
    <w:lvl w:ilvl="2" w:tplc="FFFFFFFF">
      <w:start w:val="1"/>
      <w:numFmt w:val="bullet"/>
      <w:lvlText w:val=""/>
      <w:lvlJc w:val="left"/>
      <w:pPr>
        <w:tabs>
          <w:tab w:val="num" w:pos="1440"/>
        </w:tabs>
        <w:ind w:left="1440" w:hanging="480"/>
      </w:pPr>
      <w:rPr>
        <w:rFonts w:ascii="Wingdings" w:hAnsi="Wingdings" w:hint="default"/>
      </w:rPr>
    </w:lvl>
    <w:lvl w:ilvl="3" w:tplc="FFFFFFFF" w:tentative="1">
      <w:start w:val="1"/>
      <w:numFmt w:val="bullet"/>
      <w:lvlText w:val=""/>
      <w:lvlJc w:val="left"/>
      <w:pPr>
        <w:tabs>
          <w:tab w:val="num" w:pos="1920"/>
        </w:tabs>
        <w:ind w:left="1920" w:hanging="480"/>
      </w:pPr>
      <w:rPr>
        <w:rFonts w:ascii="Wingdings" w:hAnsi="Wingdings" w:hint="default"/>
      </w:rPr>
    </w:lvl>
    <w:lvl w:ilvl="4" w:tplc="FFFFFFFF" w:tentative="1">
      <w:start w:val="1"/>
      <w:numFmt w:val="bullet"/>
      <w:lvlText w:val=""/>
      <w:lvlJc w:val="left"/>
      <w:pPr>
        <w:tabs>
          <w:tab w:val="num" w:pos="2400"/>
        </w:tabs>
        <w:ind w:left="2400" w:hanging="480"/>
      </w:pPr>
      <w:rPr>
        <w:rFonts w:ascii="Wingdings" w:hAnsi="Wingdings" w:hint="default"/>
      </w:rPr>
    </w:lvl>
    <w:lvl w:ilvl="5" w:tplc="FFFFFFFF" w:tentative="1">
      <w:start w:val="1"/>
      <w:numFmt w:val="bullet"/>
      <w:lvlText w:val=""/>
      <w:lvlJc w:val="left"/>
      <w:pPr>
        <w:tabs>
          <w:tab w:val="num" w:pos="2880"/>
        </w:tabs>
        <w:ind w:left="2880" w:hanging="480"/>
      </w:pPr>
      <w:rPr>
        <w:rFonts w:ascii="Wingdings" w:hAnsi="Wingdings" w:hint="default"/>
      </w:rPr>
    </w:lvl>
    <w:lvl w:ilvl="6" w:tplc="FFFFFFFF" w:tentative="1">
      <w:start w:val="1"/>
      <w:numFmt w:val="bullet"/>
      <w:lvlText w:val=""/>
      <w:lvlJc w:val="left"/>
      <w:pPr>
        <w:tabs>
          <w:tab w:val="num" w:pos="3360"/>
        </w:tabs>
        <w:ind w:left="3360" w:hanging="480"/>
      </w:pPr>
      <w:rPr>
        <w:rFonts w:ascii="Wingdings" w:hAnsi="Wingdings" w:hint="default"/>
      </w:rPr>
    </w:lvl>
    <w:lvl w:ilvl="7" w:tplc="FFFFFFFF" w:tentative="1">
      <w:start w:val="1"/>
      <w:numFmt w:val="bullet"/>
      <w:lvlText w:val=""/>
      <w:lvlJc w:val="left"/>
      <w:pPr>
        <w:tabs>
          <w:tab w:val="num" w:pos="3840"/>
        </w:tabs>
        <w:ind w:left="3840" w:hanging="480"/>
      </w:pPr>
      <w:rPr>
        <w:rFonts w:ascii="Wingdings" w:hAnsi="Wingdings" w:hint="default"/>
      </w:rPr>
    </w:lvl>
    <w:lvl w:ilvl="8" w:tplc="FFFFFFFF" w:tentative="1">
      <w:start w:val="1"/>
      <w:numFmt w:val="bullet"/>
      <w:lvlText w:val=""/>
      <w:lvlJc w:val="left"/>
      <w:pPr>
        <w:tabs>
          <w:tab w:val="num" w:pos="4320"/>
        </w:tabs>
        <w:ind w:left="4320" w:hanging="480"/>
      </w:pPr>
      <w:rPr>
        <w:rFonts w:ascii="Wingdings" w:hAnsi="Wingdings" w:hint="default"/>
      </w:rPr>
    </w:lvl>
  </w:abstractNum>
  <w:abstractNum w:abstractNumId="27" w15:restartNumberingAfterBreak="0">
    <w:nsid w:val="6E9B00CB"/>
    <w:multiLevelType w:val="hybridMultilevel"/>
    <w:tmpl w:val="40DE0334"/>
    <w:lvl w:ilvl="0" w:tplc="FB7C4652">
      <w:start w:val="1"/>
      <w:numFmt w:val="bullet"/>
      <w:lvlText w:val="¡"/>
      <w:lvlJc w:val="left"/>
      <w:pPr>
        <w:ind w:left="562" w:hanging="420"/>
      </w:pPr>
      <w:rPr>
        <w:rFonts w:ascii="Wingdings" w:hAnsi="Wingdings" w:hint="default"/>
        <w:b w:val="0"/>
        <w:i w:val="0"/>
        <w:color w:val="auto"/>
        <w:sz w:val="24"/>
        <w:u w:val="none"/>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8" w15:restartNumberingAfterBreak="0">
    <w:nsid w:val="796F6535"/>
    <w:multiLevelType w:val="hybridMultilevel"/>
    <w:tmpl w:val="287A2340"/>
    <w:lvl w:ilvl="0" w:tplc="BB16B570">
      <w:start w:val="2"/>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A892B5B"/>
    <w:multiLevelType w:val="hybridMultilevel"/>
    <w:tmpl w:val="E2A21A08"/>
    <w:lvl w:ilvl="0" w:tplc="FB7C4652">
      <w:start w:val="1"/>
      <w:numFmt w:val="bullet"/>
      <w:lvlText w:val="¡"/>
      <w:lvlJc w:val="left"/>
      <w:pPr>
        <w:ind w:left="870" w:hanging="420"/>
      </w:pPr>
      <w:rPr>
        <w:rFonts w:ascii="Wingdings" w:hAnsi="Wingdings" w:hint="default"/>
        <w:b w:val="0"/>
        <w:i w:val="0"/>
        <w:color w:val="auto"/>
        <w:sz w:val="24"/>
        <w:u w:val="none"/>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5"/>
  </w:num>
  <w:num w:numId="2">
    <w:abstractNumId w:val="5"/>
  </w:num>
  <w:num w:numId="3">
    <w:abstractNumId w:val="14"/>
  </w:num>
  <w:num w:numId="4">
    <w:abstractNumId w:val="17"/>
  </w:num>
  <w:num w:numId="5">
    <w:abstractNumId w:val="25"/>
  </w:num>
  <w:num w:numId="6">
    <w:abstractNumId w:val="13"/>
  </w:num>
  <w:num w:numId="7">
    <w:abstractNumId w:val="3"/>
  </w:num>
  <w:num w:numId="8">
    <w:abstractNumId w:val="12"/>
  </w:num>
  <w:num w:numId="9">
    <w:abstractNumId w:val="26"/>
  </w:num>
  <w:num w:numId="10">
    <w:abstractNumId w:val="16"/>
  </w:num>
  <w:num w:numId="11">
    <w:abstractNumId w:val="2"/>
  </w:num>
  <w:num w:numId="12">
    <w:abstractNumId w:val="8"/>
  </w:num>
  <w:num w:numId="13">
    <w:abstractNumId w:val="6"/>
  </w:num>
  <w:num w:numId="14">
    <w:abstractNumId w:val="15"/>
  </w:num>
  <w:num w:numId="15">
    <w:abstractNumId w:val="18"/>
  </w:num>
  <w:num w:numId="16">
    <w:abstractNumId w:val="21"/>
  </w:num>
  <w:num w:numId="17">
    <w:abstractNumId w:val="0"/>
  </w:num>
  <w:num w:numId="18">
    <w:abstractNumId w:val="9"/>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0"/>
  </w:num>
  <w:num w:numId="35">
    <w:abstractNumId w:val="0"/>
  </w:num>
  <w:num w:numId="36">
    <w:abstractNumId w:val="23"/>
  </w:num>
  <w:num w:numId="37">
    <w:abstractNumId w:val="20"/>
  </w:num>
  <w:num w:numId="38">
    <w:abstractNumId w:val="11"/>
  </w:num>
  <w:num w:numId="39">
    <w:abstractNumId w:val="24"/>
  </w:num>
  <w:num w:numId="40">
    <w:abstractNumId w:val="27"/>
  </w:num>
  <w:num w:numId="41">
    <w:abstractNumId w:val="7"/>
  </w:num>
  <w:num w:numId="42">
    <w:abstractNumId w:val="22"/>
  </w:num>
  <w:num w:numId="43">
    <w:abstractNumId w:val="19"/>
  </w:num>
  <w:num w:numId="44">
    <w:abstractNumId w:val="10"/>
  </w:num>
  <w:num w:numId="45">
    <w:abstractNumId w:val="29"/>
  </w:num>
  <w:num w:numId="46">
    <w:abstractNumId w:val="0"/>
  </w:num>
  <w:num w:numId="47">
    <w:abstractNumId w:val="4"/>
  </w:num>
  <w:num w:numId="48">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bordersDoNotSurroundHeader/>
  <w:bordersDoNotSurroundFooter/>
  <w:hideSpellingErrors/>
  <w:proofState w:spelling="clean" w:grammar="dirty"/>
  <w:attachedTemplate r:id="rId1"/>
  <w:defaultTabStop w:val="960"/>
  <w:drawingGridHorizontalSpacing w:val="105"/>
  <w:displayHorizontalDrawingGridEvery w:val="2"/>
  <w:displayVerticalDrawingGridEvery w:val="2"/>
  <w:characterSpacingControl w:val="compressPunctuation"/>
  <w:hdrShapeDefaults>
    <o:shapedefaults v:ext="edit" spidmax="38913">
      <v:textbox inset="5.85pt,.7pt,5.85pt,.7pt"/>
      <o:colormru v:ext="edit" colors="#408000,#e2ff97,#5aa500,silver,#d9d9d9,#e2fd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1FA0"/>
    <w:rsid w:val="00000AA4"/>
    <w:rsid w:val="00000E32"/>
    <w:rsid w:val="0000166A"/>
    <w:rsid w:val="00001DF4"/>
    <w:rsid w:val="0000245C"/>
    <w:rsid w:val="00002D3B"/>
    <w:rsid w:val="000047F1"/>
    <w:rsid w:val="00005698"/>
    <w:rsid w:val="0000619B"/>
    <w:rsid w:val="00010551"/>
    <w:rsid w:val="00011717"/>
    <w:rsid w:val="00013321"/>
    <w:rsid w:val="00013700"/>
    <w:rsid w:val="00014307"/>
    <w:rsid w:val="000154D1"/>
    <w:rsid w:val="000174E6"/>
    <w:rsid w:val="000177C6"/>
    <w:rsid w:val="00021287"/>
    <w:rsid w:val="000212A0"/>
    <w:rsid w:val="00021A89"/>
    <w:rsid w:val="00022BB3"/>
    <w:rsid w:val="00022CA5"/>
    <w:rsid w:val="00022D45"/>
    <w:rsid w:val="000242DC"/>
    <w:rsid w:val="0002491A"/>
    <w:rsid w:val="00025272"/>
    <w:rsid w:val="000253C5"/>
    <w:rsid w:val="00025638"/>
    <w:rsid w:val="000259BC"/>
    <w:rsid w:val="00025A25"/>
    <w:rsid w:val="00026059"/>
    <w:rsid w:val="0002656C"/>
    <w:rsid w:val="00027575"/>
    <w:rsid w:val="0003143D"/>
    <w:rsid w:val="00031E73"/>
    <w:rsid w:val="00033F7B"/>
    <w:rsid w:val="00034D93"/>
    <w:rsid w:val="00035FEB"/>
    <w:rsid w:val="0003713D"/>
    <w:rsid w:val="00037AD7"/>
    <w:rsid w:val="00040046"/>
    <w:rsid w:val="00041178"/>
    <w:rsid w:val="000415C6"/>
    <w:rsid w:val="00041839"/>
    <w:rsid w:val="00041DE3"/>
    <w:rsid w:val="00041EBC"/>
    <w:rsid w:val="00042629"/>
    <w:rsid w:val="000427AA"/>
    <w:rsid w:val="000428DF"/>
    <w:rsid w:val="00042C7E"/>
    <w:rsid w:val="0004329F"/>
    <w:rsid w:val="00043A73"/>
    <w:rsid w:val="00044605"/>
    <w:rsid w:val="00045456"/>
    <w:rsid w:val="00045B34"/>
    <w:rsid w:val="000461E3"/>
    <w:rsid w:val="00046804"/>
    <w:rsid w:val="00047234"/>
    <w:rsid w:val="00047C76"/>
    <w:rsid w:val="00050C0D"/>
    <w:rsid w:val="000512EF"/>
    <w:rsid w:val="00051607"/>
    <w:rsid w:val="0005192C"/>
    <w:rsid w:val="00051CC6"/>
    <w:rsid w:val="00051FDD"/>
    <w:rsid w:val="0005333D"/>
    <w:rsid w:val="000537F3"/>
    <w:rsid w:val="00055021"/>
    <w:rsid w:val="000572E6"/>
    <w:rsid w:val="000577A4"/>
    <w:rsid w:val="00057BCC"/>
    <w:rsid w:val="000602BE"/>
    <w:rsid w:val="000617CD"/>
    <w:rsid w:val="00063C2F"/>
    <w:rsid w:val="00065587"/>
    <w:rsid w:val="00065769"/>
    <w:rsid w:val="0006584F"/>
    <w:rsid w:val="000709EF"/>
    <w:rsid w:val="00071609"/>
    <w:rsid w:val="00071698"/>
    <w:rsid w:val="0007280A"/>
    <w:rsid w:val="0007286C"/>
    <w:rsid w:val="00072D7F"/>
    <w:rsid w:val="00073732"/>
    <w:rsid w:val="000741E1"/>
    <w:rsid w:val="000743A9"/>
    <w:rsid w:val="000747DF"/>
    <w:rsid w:val="00074B1D"/>
    <w:rsid w:val="00080090"/>
    <w:rsid w:val="00080528"/>
    <w:rsid w:val="00081D12"/>
    <w:rsid w:val="00082C95"/>
    <w:rsid w:val="00082E66"/>
    <w:rsid w:val="00083513"/>
    <w:rsid w:val="000835E7"/>
    <w:rsid w:val="000851B8"/>
    <w:rsid w:val="00086F01"/>
    <w:rsid w:val="00087134"/>
    <w:rsid w:val="000876FA"/>
    <w:rsid w:val="000918A0"/>
    <w:rsid w:val="00092C3F"/>
    <w:rsid w:val="0009351A"/>
    <w:rsid w:val="00093EEE"/>
    <w:rsid w:val="000942D3"/>
    <w:rsid w:val="000951E4"/>
    <w:rsid w:val="00097AF5"/>
    <w:rsid w:val="000A021E"/>
    <w:rsid w:val="000A0AAA"/>
    <w:rsid w:val="000A248C"/>
    <w:rsid w:val="000A2F45"/>
    <w:rsid w:val="000A3557"/>
    <w:rsid w:val="000A3EA2"/>
    <w:rsid w:val="000A50C4"/>
    <w:rsid w:val="000A5A1D"/>
    <w:rsid w:val="000A73D7"/>
    <w:rsid w:val="000A7468"/>
    <w:rsid w:val="000A7DAD"/>
    <w:rsid w:val="000B1A32"/>
    <w:rsid w:val="000B1A8A"/>
    <w:rsid w:val="000B219D"/>
    <w:rsid w:val="000B27F4"/>
    <w:rsid w:val="000B2E90"/>
    <w:rsid w:val="000B588D"/>
    <w:rsid w:val="000B6B91"/>
    <w:rsid w:val="000B6EB1"/>
    <w:rsid w:val="000C0756"/>
    <w:rsid w:val="000C1F0C"/>
    <w:rsid w:val="000C212E"/>
    <w:rsid w:val="000C24BC"/>
    <w:rsid w:val="000C27BC"/>
    <w:rsid w:val="000C39EC"/>
    <w:rsid w:val="000C3D89"/>
    <w:rsid w:val="000C4438"/>
    <w:rsid w:val="000C576D"/>
    <w:rsid w:val="000C5BAC"/>
    <w:rsid w:val="000C696A"/>
    <w:rsid w:val="000D0441"/>
    <w:rsid w:val="000D1D74"/>
    <w:rsid w:val="000D2D0E"/>
    <w:rsid w:val="000D32E8"/>
    <w:rsid w:val="000D43AA"/>
    <w:rsid w:val="000D465C"/>
    <w:rsid w:val="000D5971"/>
    <w:rsid w:val="000D6BCC"/>
    <w:rsid w:val="000D6FD4"/>
    <w:rsid w:val="000D71E3"/>
    <w:rsid w:val="000D7AA1"/>
    <w:rsid w:val="000E010E"/>
    <w:rsid w:val="000E12A0"/>
    <w:rsid w:val="000E2B1B"/>
    <w:rsid w:val="000E338F"/>
    <w:rsid w:val="000E344B"/>
    <w:rsid w:val="000E4163"/>
    <w:rsid w:val="000E41D8"/>
    <w:rsid w:val="000E50AE"/>
    <w:rsid w:val="000E629E"/>
    <w:rsid w:val="000E62A0"/>
    <w:rsid w:val="000E632E"/>
    <w:rsid w:val="000E6ECB"/>
    <w:rsid w:val="000E7691"/>
    <w:rsid w:val="000E7B5C"/>
    <w:rsid w:val="000E7FCB"/>
    <w:rsid w:val="000F0126"/>
    <w:rsid w:val="000F0BF1"/>
    <w:rsid w:val="000F0F6C"/>
    <w:rsid w:val="000F2784"/>
    <w:rsid w:val="000F2D68"/>
    <w:rsid w:val="000F3A4D"/>
    <w:rsid w:val="000F3CEF"/>
    <w:rsid w:val="000F5FB1"/>
    <w:rsid w:val="000F607D"/>
    <w:rsid w:val="000F6C72"/>
    <w:rsid w:val="000F7EA0"/>
    <w:rsid w:val="0010120A"/>
    <w:rsid w:val="0010157B"/>
    <w:rsid w:val="00101E48"/>
    <w:rsid w:val="00102545"/>
    <w:rsid w:val="00103020"/>
    <w:rsid w:val="00103118"/>
    <w:rsid w:val="0010319A"/>
    <w:rsid w:val="00103816"/>
    <w:rsid w:val="00104C08"/>
    <w:rsid w:val="00105A29"/>
    <w:rsid w:val="0010695C"/>
    <w:rsid w:val="00106F26"/>
    <w:rsid w:val="00112052"/>
    <w:rsid w:val="00114062"/>
    <w:rsid w:val="00114141"/>
    <w:rsid w:val="001155B5"/>
    <w:rsid w:val="001167C3"/>
    <w:rsid w:val="0011728C"/>
    <w:rsid w:val="001209F9"/>
    <w:rsid w:val="00124939"/>
    <w:rsid w:val="00125000"/>
    <w:rsid w:val="00125726"/>
    <w:rsid w:val="00125E57"/>
    <w:rsid w:val="0012601A"/>
    <w:rsid w:val="00126253"/>
    <w:rsid w:val="00127038"/>
    <w:rsid w:val="0013077E"/>
    <w:rsid w:val="00130BF0"/>
    <w:rsid w:val="00132DAB"/>
    <w:rsid w:val="001351EF"/>
    <w:rsid w:val="00135544"/>
    <w:rsid w:val="00135552"/>
    <w:rsid w:val="0013597C"/>
    <w:rsid w:val="00136C7C"/>
    <w:rsid w:val="001379C1"/>
    <w:rsid w:val="00137ED8"/>
    <w:rsid w:val="001405B1"/>
    <w:rsid w:val="00140634"/>
    <w:rsid w:val="00141E44"/>
    <w:rsid w:val="00142CFC"/>
    <w:rsid w:val="0014339B"/>
    <w:rsid w:val="001435C8"/>
    <w:rsid w:val="00143EB1"/>
    <w:rsid w:val="001440E7"/>
    <w:rsid w:val="00144B41"/>
    <w:rsid w:val="00144DDB"/>
    <w:rsid w:val="00145754"/>
    <w:rsid w:val="001457A1"/>
    <w:rsid w:val="00147F9A"/>
    <w:rsid w:val="0015041D"/>
    <w:rsid w:val="0015103D"/>
    <w:rsid w:val="001517D0"/>
    <w:rsid w:val="00151EC6"/>
    <w:rsid w:val="001527A8"/>
    <w:rsid w:val="0015316A"/>
    <w:rsid w:val="00153737"/>
    <w:rsid w:val="001539F1"/>
    <w:rsid w:val="001541EB"/>
    <w:rsid w:val="00154673"/>
    <w:rsid w:val="00155195"/>
    <w:rsid w:val="00155D9C"/>
    <w:rsid w:val="0015661F"/>
    <w:rsid w:val="00157193"/>
    <w:rsid w:val="00160D80"/>
    <w:rsid w:val="00160DAB"/>
    <w:rsid w:val="00161003"/>
    <w:rsid w:val="001612FE"/>
    <w:rsid w:val="00161573"/>
    <w:rsid w:val="00161B3E"/>
    <w:rsid w:val="00161CE5"/>
    <w:rsid w:val="00162960"/>
    <w:rsid w:val="00162F20"/>
    <w:rsid w:val="00163F72"/>
    <w:rsid w:val="001674DC"/>
    <w:rsid w:val="0017108C"/>
    <w:rsid w:val="001714FC"/>
    <w:rsid w:val="001737DE"/>
    <w:rsid w:val="00174022"/>
    <w:rsid w:val="00174C78"/>
    <w:rsid w:val="00176BDA"/>
    <w:rsid w:val="001776D4"/>
    <w:rsid w:val="00180F10"/>
    <w:rsid w:val="00180F63"/>
    <w:rsid w:val="00181725"/>
    <w:rsid w:val="00181EBD"/>
    <w:rsid w:val="001827C9"/>
    <w:rsid w:val="00183F4D"/>
    <w:rsid w:val="00183F5F"/>
    <w:rsid w:val="00184EFC"/>
    <w:rsid w:val="00185387"/>
    <w:rsid w:val="001853B0"/>
    <w:rsid w:val="001853DC"/>
    <w:rsid w:val="001865F4"/>
    <w:rsid w:val="00186BB4"/>
    <w:rsid w:val="00187B84"/>
    <w:rsid w:val="00191D72"/>
    <w:rsid w:val="001921EF"/>
    <w:rsid w:val="0019253A"/>
    <w:rsid w:val="00192769"/>
    <w:rsid w:val="001937DA"/>
    <w:rsid w:val="00194025"/>
    <w:rsid w:val="00194B43"/>
    <w:rsid w:val="00194EAA"/>
    <w:rsid w:val="001952DE"/>
    <w:rsid w:val="0019681B"/>
    <w:rsid w:val="001A018F"/>
    <w:rsid w:val="001A0ADA"/>
    <w:rsid w:val="001A1456"/>
    <w:rsid w:val="001A14CA"/>
    <w:rsid w:val="001A1882"/>
    <w:rsid w:val="001A1BA2"/>
    <w:rsid w:val="001A1FF2"/>
    <w:rsid w:val="001A2F94"/>
    <w:rsid w:val="001A3127"/>
    <w:rsid w:val="001A36CD"/>
    <w:rsid w:val="001A3FE9"/>
    <w:rsid w:val="001A402B"/>
    <w:rsid w:val="001A4C19"/>
    <w:rsid w:val="001A72C4"/>
    <w:rsid w:val="001A79AA"/>
    <w:rsid w:val="001A7C74"/>
    <w:rsid w:val="001B512F"/>
    <w:rsid w:val="001B70DB"/>
    <w:rsid w:val="001C11F0"/>
    <w:rsid w:val="001C17A6"/>
    <w:rsid w:val="001C1F06"/>
    <w:rsid w:val="001C29D7"/>
    <w:rsid w:val="001C3753"/>
    <w:rsid w:val="001C37F0"/>
    <w:rsid w:val="001C50C8"/>
    <w:rsid w:val="001C5BFF"/>
    <w:rsid w:val="001C64D2"/>
    <w:rsid w:val="001C77D5"/>
    <w:rsid w:val="001D0B8B"/>
    <w:rsid w:val="001D1696"/>
    <w:rsid w:val="001D1D11"/>
    <w:rsid w:val="001D2255"/>
    <w:rsid w:val="001D312A"/>
    <w:rsid w:val="001D32BE"/>
    <w:rsid w:val="001D365F"/>
    <w:rsid w:val="001D5F5A"/>
    <w:rsid w:val="001E3C26"/>
    <w:rsid w:val="001E48C9"/>
    <w:rsid w:val="001E5E2E"/>
    <w:rsid w:val="001E5FCD"/>
    <w:rsid w:val="001E629C"/>
    <w:rsid w:val="001E6C44"/>
    <w:rsid w:val="001E73AE"/>
    <w:rsid w:val="001E749D"/>
    <w:rsid w:val="001E7661"/>
    <w:rsid w:val="001F0756"/>
    <w:rsid w:val="001F3EC9"/>
    <w:rsid w:val="001F48EE"/>
    <w:rsid w:val="001F4F9C"/>
    <w:rsid w:val="001F5582"/>
    <w:rsid w:val="001F58EE"/>
    <w:rsid w:val="00200622"/>
    <w:rsid w:val="002012E0"/>
    <w:rsid w:val="0020157E"/>
    <w:rsid w:val="0020168B"/>
    <w:rsid w:val="00201E75"/>
    <w:rsid w:val="00202414"/>
    <w:rsid w:val="00203025"/>
    <w:rsid w:val="0020413A"/>
    <w:rsid w:val="00204275"/>
    <w:rsid w:val="00205404"/>
    <w:rsid w:val="00210040"/>
    <w:rsid w:val="002112DA"/>
    <w:rsid w:val="00211C29"/>
    <w:rsid w:val="00213C4A"/>
    <w:rsid w:val="00214562"/>
    <w:rsid w:val="00214F92"/>
    <w:rsid w:val="00215EC8"/>
    <w:rsid w:val="002166E3"/>
    <w:rsid w:val="0021722D"/>
    <w:rsid w:val="00220F80"/>
    <w:rsid w:val="0022170D"/>
    <w:rsid w:val="00221D55"/>
    <w:rsid w:val="00221F40"/>
    <w:rsid w:val="00222810"/>
    <w:rsid w:val="002228E3"/>
    <w:rsid w:val="002232FD"/>
    <w:rsid w:val="00224AC4"/>
    <w:rsid w:val="002255FD"/>
    <w:rsid w:val="0022597F"/>
    <w:rsid w:val="00226357"/>
    <w:rsid w:val="002264B9"/>
    <w:rsid w:val="00226861"/>
    <w:rsid w:val="00227281"/>
    <w:rsid w:val="00227C3B"/>
    <w:rsid w:val="00227CA4"/>
    <w:rsid w:val="00230A3D"/>
    <w:rsid w:val="002315BD"/>
    <w:rsid w:val="00232045"/>
    <w:rsid w:val="0023228C"/>
    <w:rsid w:val="00232523"/>
    <w:rsid w:val="002331E4"/>
    <w:rsid w:val="00240E82"/>
    <w:rsid w:val="00241BC7"/>
    <w:rsid w:val="0024423A"/>
    <w:rsid w:val="00244FAD"/>
    <w:rsid w:val="00245C83"/>
    <w:rsid w:val="002461CA"/>
    <w:rsid w:val="00246664"/>
    <w:rsid w:val="0024683B"/>
    <w:rsid w:val="0024750C"/>
    <w:rsid w:val="00247573"/>
    <w:rsid w:val="00247734"/>
    <w:rsid w:val="00247BEC"/>
    <w:rsid w:val="0025019E"/>
    <w:rsid w:val="002526DC"/>
    <w:rsid w:val="002527E8"/>
    <w:rsid w:val="002533E2"/>
    <w:rsid w:val="00253AFB"/>
    <w:rsid w:val="00253B85"/>
    <w:rsid w:val="00253D8A"/>
    <w:rsid w:val="00253EBA"/>
    <w:rsid w:val="00255914"/>
    <w:rsid w:val="00256582"/>
    <w:rsid w:val="002566A3"/>
    <w:rsid w:val="00256D2F"/>
    <w:rsid w:val="00257E07"/>
    <w:rsid w:val="00257EB6"/>
    <w:rsid w:val="00261BA2"/>
    <w:rsid w:val="002628FC"/>
    <w:rsid w:val="00262AFE"/>
    <w:rsid w:val="00262D91"/>
    <w:rsid w:val="00263168"/>
    <w:rsid w:val="00263D7E"/>
    <w:rsid w:val="00264659"/>
    <w:rsid w:val="00265265"/>
    <w:rsid w:val="00265EF1"/>
    <w:rsid w:val="0026664D"/>
    <w:rsid w:val="00266C2C"/>
    <w:rsid w:val="00266C8F"/>
    <w:rsid w:val="00267B2A"/>
    <w:rsid w:val="00270E2E"/>
    <w:rsid w:val="0027257B"/>
    <w:rsid w:val="002729ED"/>
    <w:rsid w:val="00272B7C"/>
    <w:rsid w:val="00274540"/>
    <w:rsid w:val="002748F1"/>
    <w:rsid w:val="002766DA"/>
    <w:rsid w:val="00276EF0"/>
    <w:rsid w:val="00280D2C"/>
    <w:rsid w:val="0028194C"/>
    <w:rsid w:val="00281F99"/>
    <w:rsid w:val="00282552"/>
    <w:rsid w:val="00283111"/>
    <w:rsid w:val="00283171"/>
    <w:rsid w:val="00283789"/>
    <w:rsid w:val="00285087"/>
    <w:rsid w:val="00285BBA"/>
    <w:rsid w:val="002862E9"/>
    <w:rsid w:val="00286B37"/>
    <w:rsid w:val="002906EE"/>
    <w:rsid w:val="00291A2B"/>
    <w:rsid w:val="00291E94"/>
    <w:rsid w:val="00291F3D"/>
    <w:rsid w:val="00292271"/>
    <w:rsid w:val="00292AA2"/>
    <w:rsid w:val="0029533D"/>
    <w:rsid w:val="00295C16"/>
    <w:rsid w:val="00297056"/>
    <w:rsid w:val="00297AC2"/>
    <w:rsid w:val="00297FEF"/>
    <w:rsid w:val="002A02CB"/>
    <w:rsid w:val="002A0777"/>
    <w:rsid w:val="002A0A4F"/>
    <w:rsid w:val="002A12DF"/>
    <w:rsid w:val="002A1957"/>
    <w:rsid w:val="002A1EF6"/>
    <w:rsid w:val="002A21D4"/>
    <w:rsid w:val="002A2CA4"/>
    <w:rsid w:val="002A42ED"/>
    <w:rsid w:val="002A4A44"/>
    <w:rsid w:val="002A59CF"/>
    <w:rsid w:val="002A5B41"/>
    <w:rsid w:val="002A5F7D"/>
    <w:rsid w:val="002B0984"/>
    <w:rsid w:val="002B13FD"/>
    <w:rsid w:val="002B40F6"/>
    <w:rsid w:val="002B44AE"/>
    <w:rsid w:val="002B50AE"/>
    <w:rsid w:val="002B6935"/>
    <w:rsid w:val="002B7DE0"/>
    <w:rsid w:val="002C0AA7"/>
    <w:rsid w:val="002C0E7E"/>
    <w:rsid w:val="002C2266"/>
    <w:rsid w:val="002C2D24"/>
    <w:rsid w:val="002C2E8A"/>
    <w:rsid w:val="002C42FC"/>
    <w:rsid w:val="002C457A"/>
    <w:rsid w:val="002C4657"/>
    <w:rsid w:val="002C5735"/>
    <w:rsid w:val="002C63B2"/>
    <w:rsid w:val="002C6500"/>
    <w:rsid w:val="002C66BA"/>
    <w:rsid w:val="002C6A2B"/>
    <w:rsid w:val="002C7700"/>
    <w:rsid w:val="002C7C26"/>
    <w:rsid w:val="002C7CA7"/>
    <w:rsid w:val="002D042D"/>
    <w:rsid w:val="002D33FB"/>
    <w:rsid w:val="002D36B0"/>
    <w:rsid w:val="002D3817"/>
    <w:rsid w:val="002D3B04"/>
    <w:rsid w:val="002D4215"/>
    <w:rsid w:val="002D47AB"/>
    <w:rsid w:val="002D5C8F"/>
    <w:rsid w:val="002D6FDA"/>
    <w:rsid w:val="002D7C4F"/>
    <w:rsid w:val="002E1EB9"/>
    <w:rsid w:val="002E31BC"/>
    <w:rsid w:val="002E51C9"/>
    <w:rsid w:val="002E5241"/>
    <w:rsid w:val="002E56FB"/>
    <w:rsid w:val="002F132D"/>
    <w:rsid w:val="002F1956"/>
    <w:rsid w:val="002F2648"/>
    <w:rsid w:val="002F4087"/>
    <w:rsid w:val="002F592F"/>
    <w:rsid w:val="002F69AC"/>
    <w:rsid w:val="002F7683"/>
    <w:rsid w:val="002F7FCB"/>
    <w:rsid w:val="00302743"/>
    <w:rsid w:val="00302FA9"/>
    <w:rsid w:val="00303981"/>
    <w:rsid w:val="00303B1B"/>
    <w:rsid w:val="00303E11"/>
    <w:rsid w:val="0030521F"/>
    <w:rsid w:val="00307911"/>
    <w:rsid w:val="003115EA"/>
    <w:rsid w:val="00314403"/>
    <w:rsid w:val="003148F0"/>
    <w:rsid w:val="00315FD6"/>
    <w:rsid w:val="00316728"/>
    <w:rsid w:val="00316BF2"/>
    <w:rsid w:val="0032142C"/>
    <w:rsid w:val="00323BA7"/>
    <w:rsid w:val="00325F70"/>
    <w:rsid w:val="003267D9"/>
    <w:rsid w:val="0032758E"/>
    <w:rsid w:val="00332230"/>
    <w:rsid w:val="003331A7"/>
    <w:rsid w:val="00335002"/>
    <w:rsid w:val="00335192"/>
    <w:rsid w:val="00337020"/>
    <w:rsid w:val="003375FA"/>
    <w:rsid w:val="003376FD"/>
    <w:rsid w:val="00337E06"/>
    <w:rsid w:val="0034182C"/>
    <w:rsid w:val="00342A1B"/>
    <w:rsid w:val="00342EAD"/>
    <w:rsid w:val="0034398F"/>
    <w:rsid w:val="003449C2"/>
    <w:rsid w:val="003455D4"/>
    <w:rsid w:val="00345DAC"/>
    <w:rsid w:val="0034687C"/>
    <w:rsid w:val="00346F63"/>
    <w:rsid w:val="00350A40"/>
    <w:rsid w:val="003514DB"/>
    <w:rsid w:val="003525EE"/>
    <w:rsid w:val="003526DD"/>
    <w:rsid w:val="00352F71"/>
    <w:rsid w:val="00353437"/>
    <w:rsid w:val="003541AA"/>
    <w:rsid w:val="00354A9A"/>
    <w:rsid w:val="0035764E"/>
    <w:rsid w:val="00357AB3"/>
    <w:rsid w:val="00357FBB"/>
    <w:rsid w:val="00360792"/>
    <w:rsid w:val="00363018"/>
    <w:rsid w:val="003638CC"/>
    <w:rsid w:val="00363D88"/>
    <w:rsid w:val="00365BC8"/>
    <w:rsid w:val="00367066"/>
    <w:rsid w:val="003672CE"/>
    <w:rsid w:val="00367A66"/>
    <w:rsid w:val="00371C17"/>
    <w:rsid w:val="0037400D"/>
    <w:rsid w:val="00375232"/>
    <w:rsid w:val="0037567E"/>
    <w:rsid w:val="0037694D"/>
    <w:rsid w:val="00377261"/>
    <w:rsid w:val="003772D4"/>
    <w:rsid w:val="0037748B"/>
    <w:rsid w:val="0037771A"/>
    <w:rsid w:val="00377A95"/>
    <w:rsid w:val="00377D72"/>
    <w:rsid w:val="003802AC"/>
    <w:rsid w:val="003827B8"/>
    <w:rsid w:val="00383310"/>
    <w:rsid w:val="003833CE"/>
    <w:rsid w:val="0038467D"/>
    <w:rsid w:val="003862B2"/>
    <w:rsid w:val="0038777A"/>
    <w:rsid w:val="00387A51"/>
    <w:rsid w:val="003906EB"/>
    <w:rsid w:val="00390FCA"/>
    <w:rsid w:val="00392256"/>
    <w:rsid w:val="003926FE"/>
    <w:rsid w:val="00392F34"/>
    <w:rsid w:val="0039349D"/>
    <w:rsid w:val="00394B6B"/>
    <w:rsid w:val="00394FB6"/>
    <w:rsid w:val="00395369"/>
    <w:rsid w:val="0039580F"/>
    <w:rsid w:val="003976ED"/>
    <w:rsid w:val="003A04B7"/>
    <w:rsid w:val="003A0DD1"/>
    <w:rsid w:val="003A1035"/>
    <w:rsid w:val="003A1A16"/>
    <w:rsid w:val="003A1D8B"/>
    <w:rsid w:val="003A1F69"/>
    <w:rsid w:val="003A2678"/>
    <w:rsid w:val="003A26F3"/>
    <w:rsid w:val="003A315B"/>
    <w:rsid w:val="003A6AFD"/>
    <w:rsid w:val="003B044D"/>
    <w:rsid w:val="003B050F"/>
    <w:rsid w:val="003B335D"/>
    <w:rsid w:val="003B3C67"/>
    <w:rsid w:val="003B5DBB"/>
    <w:rsid w:val="003B61C2"/>
    <w:rsid w:val="003B66A4"/>
    <w:rsid w:val="003C1BF9"/>
    <w:rsid w:val="003C20B4"/>
    <w:rsid w:val="003C53A5"/>
    <w:rsid w:val="003C6536"/>
    <w:rsid w:val="003C6B96"/>
    <w:rsid w:val="003C7079"/>
    <w:rsid w:val="003D00ED"/>
    <w:rsid w:val="003D03A8"/>
    <w:rsid w:val="003D05C8"/>
    <w:rsid w:val="003D1DAF"/>
    <w:rsid w:val="003D28A5"/>
    <w:rsid w:val="003D3253"/>
    <w:rsid w:val="003D36B5"/>
    <w:rsid w:val="003D36FE"/>
    <w:rsid w:val="003D3C02"/>
    <w:rsid w:val="003D4667"/>
    <w:rsid w:val="003D5C94"/>
    <w:rsid w:val="003D5E04"/>
    <w:rsid w:val="003D6195"/>
    <w:rsid w:val="003D66F6"/>
    <w:rsid w:val="003E15D5"/>
    <w:rsid w:val="003E1A4D"/>
    <w:rsid w:val="003E26D0"/>
    <w:rsid w:val="003E27A3"/>
    <w:rsid w:val="003E321D"/>
    <w:rsid w:val="003E3543"/>
    <w:rsid w:val="003E440A"/>
    <w:rsid w:val="003E477B"/>
    <w:rsid w:val="003E486D"/>
    <w:rsid w:val="003E4D77"/>
    <w:rsid w:val="003E698A"/>
    <w:rsid w:val="003E70BD"/>
    <w:rsid w:val="003E7BFC"/>
    <w:rsid w:val="003F0B58"/>
    <w:rsid w:val="003F127A"/>
    <w:rsid w:val="003F1A90"/>
    <w:rsid w:val="003F25A9"/>
    <w:rsid w:val="003F3E61"/>
    <w:rsid w:val="003F4329"/>
    <w:rsid w:val="003F5339"/>
    <w:rsid w:val="003F5765"/>
    <w:rsid w:val="003F5C63"/>
    <w:rsid w:val="003F6208"/>
    <w:rsid w:val="003F743E"/>
    <w:rsid w:val="003F7B4A"/>
    <w:rsid w:val="003F7F61"/>
    <w:rsid w:val="004004C0"/>
    <w:rsid w:val="0040052B"/>
    <w:rsid w:val="00400BE1"/>
    <w:rsid w:val="00401068"/>
    <w:rsid w:val="004041D1"/>
    <w:rsid w:val="00405BDB"/>
    <w:rsid w:val="00406CB4"/>
    <w:rsid w:val="00407EAF"/>
    <w:rsid w:val="00407EE2"/>
    <w:rsid w:val="00410087"/>
    <w:rsid w:val="00410B88"/>
    <w:rsid w:val="004118BC"/>
    <w:rsid w:val="004118FB"/>
    <w:rsid w:val="00411E30"/>
    <w:rsid w:val="0041309F"/>
    <w:rsid w:val="00413135"/>
    <w:rsid w:val="00413C5A"/>
    <w:rsid w:val="00414FEC"/>
    <w:rsid w:val="00417C2E"/>
    <w:rsid w:val="00417D4A"/>
    <w:rsid w:val="00420855"/>
    <w:rsid w:val="00420C8B"/>
    <w:rsid w:val="00420E5F"/>
    <w:rsid w:val="00423E5F"/>
    <w:rsid w:val="004242FA"/>
    <w:rsid w:val="00424C2C"/>
    <w:rsid w:val="00425DB3"/>
    <w:rsid w:val="00427950"/>
    <w:rsid w:val="00427D65"/>
    <w:rsid w:val="00431F71"/>
    <w:rsid w:val="00432BDE"/>
    <w:rsid w:val="00433432"/>
    <w:rsid w:val="0043384F"/>
    <w:rsid w:val="00433DFF"/>
    <w:rsid w:val="00433EA3"/>
    <w:rsid w:val="004343AF"/>
    <w:rsid w:val="004359EF"/>
    <w:rsid w:val="00435F9D"/>
    <w:rsid w:val="004360A8"/>
    <w:rsid w:val="00436FA2"/>
    <w:rsid w:val="00437DCC"/>
    <w:rsid w:val="00437E09"/>
    <w:rsid w:val="0044022B"/>
    <w:rsid w:val="00440666"/>
    <w:rsid w:val="00440A07"/>
    <w:rsid w:val="00441334"/>
    <w:rsid w:val="0044195E"/>
    <w:rsid w:val="00444DA0"/>
    <w:rsid w:val="00447149"/>
    <w:rsid w:val="00447916"/>
    <w:rsid w:val="00452C33"/>
    <w:rsid w:val="00452E3B"/>
    <w:rsid w:val="0045378A"/>
    <w:rsid w:val="00454264"/>
    <w:rsid w:val="0045449D"/>
    <w:rsid w:val="00454C96"/>
    <w:rsid w:val="00455594"/>
    <w:rsid w:val="004557EC"/>
    <w:rsid w:val="0045597C"/>
    <w:rsid w:val="00456901"/>
    <w:rsid w:val="00456A6F"/>
    <w:rsid w:val="00456F3F"/>
    <w:rsid w:val="00460231"/>
    <w:rsid w:val="0046043D"/>
    <w:rsid w:val="0046189B"/>
    <w:rsid w:val="00461ECC"/>
    <w:rsid w:val="0046216B"/>
    <w:rsid w:val="004625E9"/>
    <w:rsid w:val="004626A5"/>
    <w:rsid w:val="00463A84"/>
    <w:rsid w:val="00463CE8"/>
    <w:rsid w:val="00464B6E"/>
    <w:rsid w:val="00465451"/>
    <w:rsid w:val="004655BC"/>
    <w:rsid w:val="00466649"/>
    <w:rsid w:val="00467260"/>
    <w:rsid w:val="00467266"/>
    <w:rsid w:val="00467B91"/>
    <w:rsid w:val="00470868"/>
    <w:rsid w:val="00470B01"/>
    <w:rsid w:val="00472620"/>
    <w:rsid w:val="00473452"/>
    <w:rsid w:val="00474AA3"/>
    <w:rsid w:val="00474E2C"/>
    <w:rsid w:val="00475710"/>
    <w:rsid w:val="004766DF"/>
    <w:rsid w:val="00476791"/>
    <w:rsid w:val="00481BBF"/>
    <w:rsid w:val="00481E84"/>
    <w:rsid w:val="004855AF"/>
    <w:rsid w:val="004863F9"/>
    <w:rsid w:val="00486B94"/>
    <w:rsid w:val="00491DA3"/>
    <w:rsid w:val="00491F68"/>
    <w:rsid w:val="00492840"/>
    <w:rsid w:val="00493366"/>
    <w:rsid w:val="00493B8F"/>
    <w:rsid w:val="004941A8"/>
    <w:rsid w:val="00494F78"/>
    <w:rsid w:val="00496238"/>
    <w:rsid w:val="00496D54"/>
    <w:rsid w:val="00496E49"/>
    <w:rsid w:val="00497665"/>
    <w:rsid w:val="00497831"/>
    <w:rsid w:val="004A029A"/>
    <w:rsid w:val="004A08A5"/>
    <w:rsid w:val="004A08EA"/>
    <w:rsid w:val="004A091E"/>
    <w:rsid w:val="004A154E"/>
    <w:rsid w:val="004A17E2"/>
    <w:rsid w:val="004A1A10"/>
    <w:rsid w:val="004A1ED1"/>
    <w:rsid w:val="004A1F97"/>
    <w:rsid w:val="004A2678"/>
    <w:rsid w:val="004A2901"/>
    <w:rsid w:val="004A3729"/>
    <w:rsid w:val="004A5146"/>
    <w:rsid w:val="004A6DA4"/>
    <w:rsid w:val="004A727E"/>
    <w:rsid w:val="004B1753"/>
    <w:rsid w:val="004B1FB5"/>
    <w:rsid w:val="004B3248"/>
    <w:rsid w:val="004B483B"/>
    <w:rsid w:val="004B5428"/>
    <w:rsid w:val="004B7890"/>
    <w:rsid w:val="004B799B"/>
    <w:rsid w:val="004C1761"/>
    <w:rsid w:val="004C1C5F"/>
    <w:rsid w:val="004C3B0D"/>
    <w:rsid w:val="004C3DC5"/>
    <w:rsid w:val="004C4CC9"/>
    <w:rsid w:val="004C612C"/>
    <w:rsid w:val="004C7233"/>
    <w:rsid w:val="004D2789"/>
    <w:rsid w:val="004D3277"/>
    <w:rsid w:val="004D536C"/>
    <w:rsid w:val="004D5910"/>
    <w:rsid w:val="004D5C33"/>
    <w:rsid w:val="004D5DCF"/>
    <w:rsid w:val="004D6B3D"/>
    <w:rsid w:val="004D71C8"/>
    <w:rsid w:val="004E01BF"/>
    <w:rsid w:val="004E1762"/>
    <w:rsid w:val="004E24ED"/>
    <w:rsid w:val="004E3B81"/>
    <w:rsid w:val="004E4744"/>
    <w:rsid w:val="004E4E01"/>
    <w:rsid w:val="004E5A58"/>
    <w:rsid w:val="004E602D"/>
    <w:rsid w:val="004E6B5A"/>
    <w:rsid w:val="004E6C7C"/>
    <w:rsid w:val="004E79C4"/>
    <w:rsid w:val="004F08DD"/>
    <w:rsid w:val="004F0983"/>
    <w:rsid w:val="004F262D"/>
    <w:rsid w:val="004F2E76"/>
    <w:rsid w:val="004F4051"/>
    <w:rsid w:val="004F4FC2"/>
    <w:rsid w:val="004F5753"/>
    <w:rsid w:val="00500E56"/>
    <w:rsid w:val="00501F76"/>
    <w:rsid w:val="0050238A"/>
    <w:rsid w:val="005033E3"/>
    <w:rsid w:val="00504506"/>
    <w:rsid w:val="005056F5"/>
    <w:rsid w:val="00505FE4"/>
    <w:rsid w:val="00506FBC"/>
    <w:rsid w:val="00507DE6"/>
    <w:rsid w:val="00511548"/>
    <w:rsid w:val="00511BC1"/>
    <w:rsid w:val="0051209C"/>
    <w:rsid w:val="0051298F"/>
    <w:rsid w:val="0051323A"/>
    <w:rsid w:val="00513745"/>
    <w:rsid w:val="00513BD0"/>
    <w:rsid w:val="00513D43"/>
    <w:rsid w:val="005146C8"/>
    <w:rsid w:val="00514856"/>
    <w:rsid w:val="00514E94"/>
    <w:rsid w:val="00516B56"/>
    <w:rsid w:val="00516BFB"/>
    <w:rsid w:val="00516F86"/>
    <w:rsid w:val="0052164A"/>
    <w:rsid w:val="0052292A"/>
    <w:rsid w:val="00522B6B"/>
    <w:rsid w:val="00523C77"/>
    <w:rsid w:val="00525497"/>
    <w:rsid w:val="00525690"/>
    <w:rsid w:val="0052601F"/>
    <w:rsid w:val="00526760"/>
    <w:rsid w:val="0052689B"/>
    <w:rsid w:val="00526A39"/>
    <w:rsid w:val="005271B0"/>
    <w:rsid w:val="0052765E"/>
    <w:rsid w:val="005277D5"/>
    <w:rsid w:val="00530E4B"/>
    <w:rsid w:val="005313AE"/>
    <w:rsid w:val="00531420"/>
    <w:rsid w:val="00533315"/>
    <w:rsid w:val="00533795"/>
    <w:rsid w:val="00533EB9"/>
    <w:rsid w:val="005359D9"/>
    <w:rsid w:val="00536329"/>
    <w:rsid w:val="005364DE"/>
    <w:rsid w:val="005365E0"/>
    <w:rsid w:val="00536DA0"/>
    <w:rsid w:val="00537CEE"/>
    <w:rsid w:val="00542E4E"/>
    <w:rsid w:val="0054345B"/>
    <w:rsid w:val="00543F59"/>
    <w:rsid w:val="005451BD"/>
    <w:rsid w:val="005452AE"/>
    <w:rsid w:val="00545447"/>
    <w:rsid w:val="00545975"/>
    <w:rsid w:val="005468CB"/>
    <w:rsid w:val="00547CF3"/>
    <w:rsid w:val="00547FC9"/>
    <w:rsid w:val="00550258"/>
    <w:rsid w:val="0055080D"/>
    <w:rsid w:val="00551129"/>
    <w:rsid w:val="00551F53"/>
    <w:rsid w:val="0055219D"/>
    <w:rsid w:val="00552423"/>
    <w:rsid w:val="00552D3D"/>
    <w:rsid w:val="00552EB7"/>
    <w:rsid w:val="00553D03"/>
    <w:rsid w:val="005544D8"/>
    <w:rsid w:val="00554910"/>
    <w:rsid w:val="00554CFB"/>
    <w:rsid w:val="00555B58"/>
    <w:rsid w:val="00555DB8"/>
    <w:rsid w:val="005565A5"/>
    <w:rsid w:val="005570C6"/>
    <w:rsid w:val="005573F0"/>
    <w:rsid w:val="005604C4"/>
    <w:rsid w:val="005606AC"/>
    <w:rsid w:val="00561033"/>
    <w:rsid w:val="00561131"/>
    <w:rsid w:val="005617C6"/>
    <w:rsid w:val="005618B2"/>
    <w:rsid w:val="00561FDE"/>
    <w:rsid w:val="0056296E"/>
    <w:rsid w:val="00562E73"/>
    <w:rsid w:val="00563CBC"/>
    <w:rsid w:val="005647D7"/>
    <w:rsid w:val="00564B61"/>
    <w:rsid w:val="005656A0"/>
    <w:rsid w:val="00567548"/>
    <w:rsid w:val="005708F9"/>
    <w:rsid w:val="00571373"/>
    <w:rsid w:val="0057185B"/>
    <w:rsid w:val="005724FA"/>
    <w:rsid w:val="00573A5A"/>
    <w:rsid w:val="00574EB0"/>
    <w:rsid w:val="0057557C"/>
    <w:rsid w:val="00577B65"/>
    <w:rsid w:val="00580971"/>
    <w:rsid w:val="00584497"/>
    <w:rsid w:val="005847C1"/>
    <w:rsid w:val="005851BA"/>
    <w:rsid w:val="0058539E"/>
    <w:rsid w:val="00585F9A"/>
    <w:rsid w:val="005861B0"/>
    <w:rsid w:val="00586A01"/>
    <w:rsid w:val="00586CD9"/>
    <w:rsid w:val="0058759C"/>
    <w:rsid w:val="00587CE4"/>
    <w:rsid w:val="005901AB"/>
    <w:rsid w:val="005930DA"/>
    <w:rsid w:val="00593F26"/>
    <w:rsid w:val="0059417A"/>
    <w:rsid w:val="00594778"/>
    <w:rsid w:val="00594A6B"/>
    <w:rsid w:val="005953A3"/>
    <w:rsid w:val="0059569B"/>
    <w:rsid w:val="005968A4"/>
    <w:rsid w:val="00597622"/>
    <w:rsid w:val="005977B4"/>
    <w:rsid w:val="00597FF1"/>
    <w:rsid w:val="005A0141"/>
    <w:rsid w:val="005A07C6"/>
    <w:rsid w:val="005A120E"/>
    <w:rsid w:val="005A312E"/>
    <w:rsid w:val="005A31AD"/>
    <w:rsid w:val="005A3E8B"/>
    <w:rsid w:val="005A4137"/>
    <w:rsid w:val="005A60A7"/>
    <w:rsid w:val="005A6860"/>
    <w:rsid w:val="005A780E"/>
    <w:rsid w:val="005B02FD"/>
    <w:rsid w:val="005B06BD"/>
    <w:rsid w:val="005B1024"/>
    <w:rsid w:val="005B1B6D"/>
    <w:rsid w:val="005B324C"/>
    <w:rsid w:val="005B488F"/>
    <w:rsid w:val="005B548A"/>
    <w:rsid w:val="005B5ECE"/>
    <w:rsid w:val="005B78C4"/>
    <w:rsid w:val="005B7E2A"/>
    <w:rsid w:val="005C07EA"/>
    <w:rsid w:val="005C1080"/>
    <w:rsid w:val="005C11E6"/>
    <w:rsid w:val="005C1721"/>
    <w:rsid w:val="005C29CC"/>
    <w:rsid w:val="005C3100"/>
    <w:rsid w:val="005C3934"/>
    <w:rsid w:val="005C4914"/>
    <w:rsid w:val="005C6925"/>
    <w:rsid w:val="005C730B"/>
    <w:rsid w:val="005D0069"/>
    <w:rsid w:val="005D0A25"/>
    <w:rsid w:val="005D0D85"/>
    <w:rsid w:val="005D1CD2"/>
    <w:rsid w:val="005D233A"/>
    <w:rsid w:val="005D2510"/>
    <w:rsid w:val="005D6100"/>
    <w:rsid w:val="005D63C6"/>
    <w:rsid w:val="005D6955"/>
    <w:rsid w:val="005D6E62"/>
    <w:rsid w:val="005D7129"/>
    <w:rsid w:val="005D7747"/>
    <w:rsid w:val="005D7A69"/>
    <w:rsid w:val="005D7AEC"/>
    <w:rsid w:val="005D7C51"/>
    <w:rsid w:val="005E02C0"/>
    <w:rsid w:val="005E24B2"/>
    <w:rsid w:val="005E2970"/>
    <w:rsid w:val="005E2E44"/>
    <w:rsid w:val="005E3D80"/>
    <w:rsid w:val="005E3E91"/>
    <w:rsid w:val="005E51C3"/>
    <w:rsid w:val="005E5ECE"/>
    <w:rsid w:val="005F0212"/>
    <w:rsid w:val="005F0B12"/>
    <w:rsid w:val="005F12D6"/>
    <w:rsid w:val="005F1703"/>
    <w:rsid w:val="005F1824"/>
    <w:rsid w:val="005F2859"/>
    <w:rsid w:val="005F290D"/>
    <w:rsid w:val="005F4F18"/>
    <w:rsid w:val="005F5726"/>
    <w:rsid w:val="005F61C7"/>
    <w:rsid w:val="005F7B6B"/>
    <w:rsid w:val="0060088A"/>
    <w:rsid w:val="00601FDC"/>
    <w:rsid w:val="0060275B"/>
    <w:rsid w:val="00602AEB"/>
    <w:rsid w:val="006041F5"/>
    <w:rsid w:val="006043F1"/>
    <w:rsid w:val="00604ED1"/>
    <w:rsid w:val="006053D2"/>
    <w:rsid w:val="006056E4"/>
    <w:rsid w:val="00605AD2"/>
    <w:rsid w:val="00606BA6"/>
    <w:rsid w:val="00606C48"/>
    <w:rsid w:val="0060752F"/>
    <w:rsid w:val="006078E6"/>
    <w:rsid w:val="00607F57"/>
    <w:rsid w:val="0061016D"/>
    <w:rsid w:val="006138B2"/>
    <w:rsid w:val="00615EE8"/>
    <w:rsid w:val="00616A6B"/>
    <w:rsid w:val="006203CA"/>
    <w:rsid w:val="00620C10"/>
    <w:rsid w:val="0062285F"/>
    <w:rsid w:val="00622CDF"/>
    <w:rsid w:val="00622E90"/>
    <w:rsid w:val="00623666"/>
    <w:rsid w:val="006255AB"/>
    <w:rsid w:val="00626134"/>
    <w:rsid w:val="0062657E"/>
    <w:rsid w:val="0062677B"/>
    <w:rsid w:val="00627651"/>
    <w:rsid w:val="0062799A"/>
    <w:rsid w:val="00627D71"/>
    <w:rsid w:val="00627E9B"/>
    <w:rsid w:val="006300A2"/>
    <w:rsid w:val="006311B9"/>
    <w:rsid w:val="006322AA"/>
    <w:rsid w:val="0063275B"/>
    <w:rsid w:val="00632EC5"/>
    <w:rsid w:val="00634A05"/>
    <w:rsid w:val="00634EAC"/>
    <w:rsid w:val="00640F06"/>
    <w:rsid w:val="00641278"/>
    <w:rsid w:val="00642B14"/>
    <w:rsid w:val="006435BC"/>
    <w:rsid w:val="00645C9E"/>
    <w:rsid w:val="00647BE3"/>
    <w:rsid w:val="00651482"/>
    <w:rsid w:val="0065179B"/>
    <w:rsid w:val="0065431F"/>
    <w:rsid w:val="00654860"/>
    <w:rsid w:val="00654E64"/>
    <w:rsid w:val="00656B25"/>
    <w:rsid w:val="00657D24"/>
    <w:rsid w:val="00661F3F"/>
    <w:rsid w:val="006620FB"/>
    <w:rsid w:val="0066258B"/>
    <w:rsid w:val="00662739"/>
    <w:rsid w:val="00662A5B"/>
    <w:rsid w:val="0066352F"/>
    <w:rsid w:val="00663549"/>
    <w:rsid w:val="006648FD"/>
    <w:rsid w:val="006659AB"/>
    <w:rsid w:val="00665C6F"/>
    <w:rsid w:val="006664F2"/>
    <w:rsid w:val="00667473"/>
    <w:rsid w:val="00667D4B"/>
    <w:rsid w:val="00667F1F"/>
    <w:rsid w:val="00667FCA"/>
    <w:rsid w:val="006711A6"/>
    <w:rsid w:val="006725C4"/>
    <w:rsid w:val="00673394"/>
    <w:rsid w:val="00673435"/>
    <w:rsid w:val="006744BB"/>
    <w:rsid w:val="00674517"/>
    <w:rsid w:val="006745BB"/>
    <w:rsid w:val="006745F0"/>
    <w:rsid w:val="00675434"/>
    <w:rsid w:val="006754DA"/>
    <w:rsid w:val="0067697A"/>
    <w:rsid w:val="00676C52"/>
    <w:rsid w:val="00677186"/>
    <w:rsid w:val="006771F0"/>
    <w:rsid w:val="00677EEB"/>
    <w:rsid w:val="006811A1"/>
    <w:rsid w:val="00681465"/>
    <w:rsid w:val="0068199E"/>
    <w:rsid w:val="006819D1"/>
    <w:rsid w:val="00681EC3"/>
    <w:rsid w:val="00684BE2"/>
    <w:rsid w:val="0068753F"/>
    <w:rsid w:val="00687A1A"/>
    <w:rsid w:val="00690BBF"/>
    <w:rsid w:val="00690E7D"/>
    <w:rsid w:val="006913BC"/>
    <w:rsid w:val="00693480"/>
    <w:rsid w:val="00694C2C"/>
    <w:rsid w:val="006954B8"/>
    <w:rsid w:val="00696EF9"/>
    <w:rsid w:val="0069707F"/>
    <w:rsid w:val="006A2FDC"/>
    <w:rsid w:val="006A4395"/>
    <w:rsid w:val="006A4B45"/>
    <w:rsid w:val="006A4CA3"/>
    <w:rsid w:val="006A5127"/>
    <w:rsid w:val="006A521D"/>
    <w:rsid w:val="006A5670"/>
    <w:rsid w:val="006A5C34"/>
    <w:rsid w:val="006A5D7F"/>
    <w:rsid w:val="006A5DA3"/>
    <w:rsid w:val="006A5EEC"/>
    <w:rsid w:val="006A741E"/>
    <w:rsid w:val="006B0606"/>
    <w:rsid w:val="006B0ED1"/>
    <w:rsid w:val="006B1410"/>
    <w:rsid w:val="006B2C56"/>
    <w:rsid w:val="006B2C7F"/>
    <w:rsid w:val="006B4092"/>
    <w:rsid w:val="006B5A6A"/>
    <w:rsid w:val="006B6C18"/>
    <w:rsid w:val="006B7BE9"/>
    <w:rsid w:val="006C079A"/>
    <w:rsid w:val="006C221E"/>
    <w:rsid w:val="006C222C"/>
    <w:rsid w:val="006C2474"/>
    <w:rsid w:val="006C3B26"/>
    <w:rsid w:val="006C46DA"/>
    <w:rsid w:val="006C4A74"/>
    <w:rsid w:val="006C576A"/>
    <w:rsid w:val="006C6029"/>
    <w:rsid w:val="006C622A"/>
    <w:rsid w:val="006C6FA3"/>
    <w:rsid w:val="006D16A0"/>
    <w:rsid w:val="006D1BF1"/>
    <w:rsid w:val="006D1D3C"/>
    <w:rsid w:val="006D35A4"/>
    <w:rsid w:val="006D35C0"/>
    <w:rsid w:val="006D3624"/>
    <w:rsid w:val="006D3E51"/>
    <w:rsid w:val="006D5B5C"/>
    <w:rsid w:val="006D6346"/>
    <w:rsid w:val="006D69F7"/>
    <w:rsid w:val="006E0E7C"/>
    <w:rsid w:val="006E16CA"/>
    <w:rsid w:val="006E2AF9"/>
    <w:rsid w:val="006E3E27"/>
    <w:rsid w:val="006E414D"/>
    <w:rsid w:val="006E45BC"/>
    <w:rsid w:val="006E56C2"/>
    <w:rsid w:val="006E6FC3"/>
    <w:rsid w:val="006E714E"/>
    <w:rsid w:val="006F0E9A"/>
    <w:rsid w:val="006F1ECF"/>
    <w:rsid w:val="006F1FAD"/>
    <w:rsid w:val="006F25F0"/>
    <w:rsid w:val="006F3691"/>
    <w:rsid w:val="006F3B06"/>
    <w:rsid w:val="006F3FD9"/>
    <w:rsid w:val="006F421E"/>
    <w:rsid w:val="006F51AC"/>
    <w:rsid w:val="006F782A"/>
    <w:rsid w:val="00702419"/>
    <w:rsid w:val="007038AC"/>
    <w:rsid w:val="00704933"/>
    <w:rsid w:val="00704BBD"/>
    <w:rsid w:val="00704BF6"/>
    <w:rsid w:val="007051B8"/>
    <w:rsid w:val="007051FA"/>
    <w:rsid w:val="00707CA9"/>
    <w:rsid w:val="007103E0"/>
    <w:rsid w:val="007128D5"/>
    <w:rsid w:val="00713184"/>
    <w:rsid w:val="007131E4"/>
    <w:rsid w:val="00714D41"/>
    <w:rsid w:val="007159B4"/>
    <w:rsid w:val="00717ED7"/>
    <w:rsid w:val="007203C2"/>
    <w:rsid w:val="00720477"/>
    <w:rsid w:val="00720720"/>
    <w:rsid w:val="00721253"/>
    <w:rsid w:val="007240E8"/>
    <w:rsid w:val="007242D1"/>
    <w:rsid w:val="00724603"/>
    <w:rsid w:val="007258F0"/>
    <w:rsid w:val="00725A7A"/>
    <w:rsid w:val="00725BF9"/>
    <w:rsid w:val="00726553"/>
    <w:rsid w:val="00726DB2"/>
    <w:rsid w:val="00726FEE"/>
    <w:rsid w:val="0072716D"/>
    <w:rsid w:val="0072744D"/>
    <w:rsid w:val="00727671"/>
    <w:rsid w:val="00730D1A"/>
    <w:rsid w:val="00731690"/>
    <w:rsid w:val="00731D92"/>
    <w:rsid w:val="00732506"/>
    <w:rsid w:val="00733179"/>
    <w:rsid w:val="00733E0C"/>
    <w:rsid w:val="00734AFE"/>
    <w:rsid w:val="007357E6"/>
    <w:rsid w:val="007405A8"/>
    <w:rsid w:val="00742CAE"/>
    <w:rsid w:val="007431D6"/>
    <w:rsid w:val="00746016"/>
    <w:rsid w:val="007462EF"/>
    <w:rsid w:val="00746709"/>
    <w:rsid w:val="00746F18"/>
    <w:rsid w:val="00747BAC"/>
    <w:rsid w:val="00750E85"/>
    <w:rsid w:val="00753495"/>
    <w:rsid w:val="007535A5"/>
    <w:rsid w:val="00753EEA"/>
    <w:rsid w:val="00754E9C"/>
    <w:rsid w:val="0075550C"/>
    <w:rsid w:val="00755D89"/>
    <w:rsid w:val="00755FE5"/>
    <w:rsid w:val="00756022"/>
    <w:rsid w:val="00756118"/>
    <w:rsid w:val="00756AE3"/>
    <w:rsid w:val="00757FA7"/>
    <w:rsid w:val="007614D6"/>
    <w:rsid w:val="00762B2C"/>
    <w:rsid w:val="00765286"/>
    <w:rsid w:val="00765468"/>
    <w:rsid w:val="00765EC5"/>
    <w:rsid w:val="00766C2B"/>
    <w:rsid w:val="00767318"/>
    <w:rsid w:val="0076768D"/>
    <w:rsid w:val="0077164F"/>
    <w:rsid w:val="00773A53"/>
    <w:rsid w:val="00773C3C"/>
    <w:rsid w:val="007744DA"/>
    <w:rsid w:val="0077452C"/>
    <w:rsid w:val="00774593"/>
    <w:rsid w:val="00774A1A"/>
    <w:rsid w:val="00774CC6"/>
    <w:rsid w:val="00774FAC"/>
    <w:rsid w:val="00775A6A"/>
    <w:rsid w:val="00776D69"/>
    <w:rsid w:val="00777200"/>
    <w:rsid w:val="00777CF1"/>
    <w:rsid w:val="00780878"/>
    <w:rsid w:val="00780949"/>
    <w:rsid w:val="0078106E"/>
    <w:rsid w:val="0078202E"/>
    <w:rsid w:val="00782A07"/>
    <w:rsid w:val="00782E9E"/>
    <w:rsid w:val="00782FEE"/>
    <w:rsid w:val="00783C9B"/>
    <w:rsid w:val="00785802"/>
    <w:rsid w:val="00785B41"/>
    <w:rsid w:val="0078635C"/>
    <w:rsid w:val="007864E2"/>
    <w:rsid w:val="007878C3"/>
    <w:rsid w:val="00791B4B"/>
    <w:rsid w:val="00791F2D"/>
    <w:rsid w:val="007927B4"/>
    <w:rsid w:val="00793613"/>
    <w:rsid w:val="00793B0F"/>
    <w:rsid w:val="00793EFC"/>
    <w:rsid w:val="00794A7D"/>
    <w:rsid w:val="00794E9F"/>
    <w:rsid w:val="0079699C"/>
    <w:rsid w:val="00797030"/>
    <w:rsid w:val="00797060"/>
    <w:rsid w:val="00797653"/>
    <w:rsid w:val="00797A93"/>
    <w:rsid w:val="007A05B9"/>
    <w:rsid w:val="007A09C6"/>
    <w:rsid w:val="007A0D76"/>
    <w:rsid w:val="007A0D98"/>
    <w:rsid w:val="007A26DF"/>
    <w:rsid w:val="007A2B19"/>
    <w:rsid w:val="007A2CDB"/>
    <w:rsid w:val="007A4626"/>
    <w:rsid w:val="007A5768"/>
    <w:rsid w:val="007A57F3"/>
    <w:rsid w:val="007A6D23"/>
    <w:rsid w:val="007B022A"/>
    <w:rsid w:val="007B0FA8"/>
    <w:rsid w:val="007B2782"/>
    <w:rsid w:val="007B4791"/>
    <w:rsid w:val="007B4DC2"/>
    <w:rsid w:val="007B605F"/>
    <w:rsid w:val="007B60C3"/>
    <w:rsid w:val="007B650C"/>
    <w:rsid w:val="007B676C"/>
    <w:rsid w:val="007B6E3E"/>
    <w:rsid w:val="007B7516"/>
    <w:rsid w:val="007B7779"/>
    <w:rsid w:val="007C25FE"/>
    <w:rsid w:val="007C27C1"/>
    <w:rsid w:val="007C2C31"/>
    <w:rsid w:val="007C3731"/>
    <w:rsid w:val="007C44BC"/>
    <w:rsid w:val="007C46E5"/>
    <w:rsid w:val="007C4E5B"/>
    <w:rsid w:val="007C7C0F"/>
    <w:rsid w:val="007D0596"/>
    <w:rsid w:val="007D30CA"/>
    <w:rsid w:val="007D489C"/>
    <w:rsid w:val="007D5D4E"/>
    <w:rsid w:val="007D7731"/>
    <w:rsid w:val="007E0908"/>
    <w:rsid w:val="007E1134"/>
    <w:rsid w:val="007E4686"/>
    <w:rsid w:val="007E4700"/>
    <w:rsid w:val="007E48BB"/>
    <w:rsid w:val="007E4C8E"/>
    <w:rsid w:val="007E4E65"/>
    <w:rsid w:val="007E4EFD"/>
    <w:rsid w:val="007E5094"/>
    <w:rsid w:val="007E58E7"/>
    <w:rsid w:val="007E758C"/>
    <w:rsid w:val="007F0697"/>
    <w:rsid w:val="007F1384"/>
    <w:rsid w:val="007F1728"/>
    <w:rsid w:val="007F27B3"/>
    <w:rsid w:val="007F33F1"/>
    <w:rsid w:val="007F3563"/>
    <w:rsid w:val="007F35C6"/>
    <w:rsid w:val="007F37DD"/>
    <w:rsid w:val="007F4A98"/>
    <w:rsid w:val="007F553E"/>
    <w:rsid w:val="007F5552"/>
    <w:rsid w:val="007F57C9"/>
    <w:rsid w:val="007F58BF"/>
    <w:rsid w:val="007F5B86"/>
    <w:rsid w:val="007F6000"/>
    <w:rsid w:val="007F609D"/>
    <w:rsid w:val="007F6FC2"/>
    <w:rsid w:val="008014C1"/>
    <w:rsid w:val="008014D9"/>
    <w:rsid w:val="00801764"/>
    <w:rsid w:val="0080331C"/>
    <w:rsid w:val="0080363E"/>
    <w:rsid w:val="008039F5"/>
    <w:rsid w:val="00804F82"/>
    <w:rsid w:val="0080714F"/>
    <w:rsid w:val="00807FEC"/>
    <w:rsid w:val="00810718"/>
    <w:rsid w:val="00810C1A"/>
    <w:rsid w:val="008136E6"/>
    <w:rsid w:val="008158FA"/>
    <w:rsid w:val="00817284"/>
    <w:rsid w:val="008200BF"/>
    <w:rsid w:val="008204DC"/>
    <w:rsid w:val="00820AFB"/>
    <w:rsid w:val="00821F82"/>
    <w:rsid w:val="008220B1"/>
    <w:rsid w:val="00823050"/>
    <w:rsid w:val="0082430C"/>
    <w:rsid w:val="008253F4"/>
    <w:rsid w:val="0082596A"/>
    <w:rsid w:val="00826A26"/>
    <w:rsid w:val="00830E21"/>
    <w:rsid w:val="00831F2E"/>
    <w:rsid w:val="00833102"/>
    <w:rsid w:val="00833463"/>
    <w:rsid w:val="0083444E"/>
    <w:rsid w:val="008347FD"/>
    <w:rsid w:val="00834B98"/>
    <w:rsid w:val="00835677"/>
    <w:rsid w:val="00835C95"/>
    <w:rsid w:val="0083616B"/>
    <w:rsid w:val="00836439"/>
    <w:rsid w:val="00836A49"/>
    <w:rsid w:val="00836B25"/>
    <w:rsid w:val="00837BA2"/>
    <w:rsid w:val="00837BD7"/>
    <w:rsid w:val="00837C8A"/>
    <w:rsid w:val="00837CBD"/>
    <w:rsid w:val="00840306"/>
    <w:rsid w:val="00840C6B"/>
    <w:rsid w:val="00841339"/>
    <w:rsid w:val="0084141A"/>
    <w:rsid w:val="00841C0E"/>
    <w:rsid w:val="00842268"/>
    <w:rsid w:val="00842ABD"/>
    <w:rsid w:val="00846127"/>
    <w:rsid w:val="00846C77"/>
    <w:rsid w:val="00847287"/>
    <w:rsid w:val="0084771C"/>
    <w:rsid w:val="00847CE9"/>
    <w:rsid w:val="00851648"/>
    <w:rsid w:val="00851F82"/>
    <w:rsid w:val="0085240B"/>
    <w:rsid w:val="00852718"/>
    <w:rsid w:val="00854330"/>
    <w:rsid w:val="008545A7"/>
    <w:rsid w:val="008547AA"/>
    <w:rsid w:val="0085553B"/>
    <w:rsid w:val="0085599C"/>
    <w:rsid w:val="00855C54"/>
    <w:rsid w:val="008568D9"/>
    <w:rsid w:val="00857522"/>
    <w:rsid w:val="0085769D"/>
    <w:rsid w:val="00861FA3"/>
    <w:rsid w:val="008621FE"/>
    <w:rsid w:val="0086435A"/>
    <w:rsid w:val="008646F2"/>
    <w:rsid w:val="008649BE"/>
    <w:rsid w:val="00864F48"/>
    <w:rsid w:val="008659E7"/>
    <w:rsid w:val="00866795"/>
    <w:rsid w:val="00867102"/>
    <w:rsid w:val="00867FEB"/>
    <w:rsid w:val="008700C2"/>
    <w:rsid w:val="00870ACB"/>
    <w:rsid w:val="00872D86"/>
    <w:rsid w:val="008737DF"/>
    <w:rsid w:val="00873868"/>
    <w:rsid w:val="008739E4"/>
    <w:rsid w:val="00873FE0"/>
    <w:rsid w:val="0087428A"/>
    <w:rsid w:val="0087519F"/>
    <w:rsid w:val="00875D8A"/>
    <w:rsid w:val="00876231"/>
    <w:rsid w:val="00876C47"/>
    <w:rsid w:val="00876EB1"/>
    <w:rsid w:val="00877A82"/>
    <w:rsid w:val="00877AC9"/>
    <w:rsid w:val="00877EDE"/>
    <w:rsid w:val="008800B3"/>
    <w:rsid w:val="0088023F"/>
    <w:rsid w:val="008804AA"/>
    <w:rsid w:val="00881BCF"/>
    <w:rsid w:val="00881EAD"/>
    <w:rsid w:val="00881F8F"/>
    <w:rsid w:val="008824EF"/>
    <w:rsid w:val="00882789"/>
    <w:rsid w:val="008829BD"/>
    <w:rsid w:val="00882CF8"/>
    <w:rsid w:val="00883069"/>
    <w:rsid w:val="008838D2"/>
    <w:rsid w:val="008839AB"/>
    <w:rsid w:val="008863E9"/>
    <w:rsid w:val="0088762D"/>
    <w:rsid w:val="008902DB"/>
    <w:rsid w:val="00890E0A"/>
    <w:rsid w:val="00891909"/>
    <w:rsid w:val="00891D1F"/>
    <w:rsid w:val="00891DA1"/>
    <w:rsid w:val="00892AFF"/>
    <w:rsid w:val="00893510"/>
    <w:rsid w:val="008944CD"/>
    <w:rsid w:val="00895EBC"/>
    <w:rsid w:val="00897013"/>
    <w:rsid w:val="00897050"/>
    <w:rsid w:val="008972E3"/>
    <w:rsid w:val="008A0E86"/>
    <w:rsid w:val="008A108F"/>
    <w:rsid w:val="008A1593"/>
    <w:rsid w:val="008A18F1"/>
    <w:rsid w:val="008A26BF"/>
    <w:rsid w:val="008A297E"/>
    <w:rsid w:val="008A36AE"/>
    <w:rsid w:val="008A375F"/>
    <w:rsid w:val="008A5F15"/>
    <w:rsid w:val="008A6FA7"/>
    <w:rsid w:val="008A73F4"/>
    <w:rsid w:val="008A7428"/>
    <w:rsid w:val="008A79CE"/>
    <w:rsid w:val="008B1F3D"/>
    <w:rsid w:val="008B5E7E"/>
    <w:rsid w:val="008B6292"/>
    <w:rsid w:val="008B72F6"/>
    <w:rsid w:val="008C08E4"/>
    <w:rsid w:val="008C1486"/>
    <w:rsid w:val="008C30A4"/>
    <w:rsid w:val="008C359F"/>
    <w:rsid w:val="008C4140"/>
    <w:rsid w:val="008C44E4"/>
    <w:rsid w:val="008C450E"/>
    <w:rsid w:val="008C4560"/>
    <w:rsid w:val="008C4A8F"/>
    <w:rsid w:val="008C563F"/>
    <w:rsid w:val="008C643C"/>
    <w:rsid w:val="008C7582"/>
    <w:rsid w:val="008D1B23"/>
    <w:rsid w:val="008D2D3D"/>
    <w:rsid w:val="008D3006"/>
    <w:rsid w:val="008D315E"/>
    <w:rsid w:val="008D3335"/>
    <w:rsid w:val="008D4F29"/>
    <w:rsid w:val="008D5C96"/>
    <w:rsid w:val="008D6022"/>
    <w:rsid w:val="008D6655"/>
    <w:rsid w:val="008D70F9"/>
    <w:rsid w:val="008E29A1"/>
    <w:rsid w:val="008E2A3E"/>
    <w:rsid w:val="008E346C"/>
    <w:rsid w:val="008E53E4"/>
    <w:rsid w:val="008F0ECD"/>
    <w:rsid w:val="008F106C"/>
    <w:rsid w:val="008F21B5"/>
    <w:rsid w:val="008F6EAA"/>
    <w:rsid w:val="00901463"/>
    <w:rsid w:val="00902385"/>
    <w:rsid w:val="00903E53"/>
    <w:rsid w:val="009046AC"/>
    <w:rsid w:val="00905254"/>
    <w:rsid w:val="00905EBD"/>
    <w:rsid w:val="00906C5D"/>
    <w:rsid w:val="00906C8E"/>
    <w:rsid w:val="009078C3"/>
    <w:rsid w:val="00910692"/>
    <w:rsid w:val="0091080D"/>
    <w:rsid w:val="00910F8D"/>
    <w:rsid w:val="0091195E"/>
    <w:rsid w:val="00912655"/>
    <w:rsid w:val="009148F1"/>
    <w:rsid w:val="00914FBB"/>
    <w:rsid w:val="00915E8E"/>
    <w:rsid w:val="00917AD8"/>
    <w:rsid w:val="0092139F"/>
    <w:rsid w:val="00922659"/>
    <w:rsid w:val="00925CC6"/>
    <w:rsid w:val="00927B8C"/>
    <w:rsid w:val="00927FC3"/>
    <w:rsid w:val="00931034"/>
    <w:rsid w:val="00932C5F"/>
    <w:rsid w:val="00932D8E"/>
    <w:rsid w:val="00934A51"/>
    <w:rsid w:val="00935564"/>
    <w:rsid w:val="00935861"/>
    <w:rsid w:val="00936E2D"/>
    <w:rsid w:val="00937078"/>
    <w:rsid w:val="00937376"/>
    <w:rsid w:val="00937A23"/>
    <w:rsid w:val="0094019F"/>
    <w:rsid w:val="00941352"/>
    <w:rsid w:val="009418BB"/>
    <w:rsid w:val="00941CA2"/>
    <w:rsid w:val="0094212A"/>
    <w:rsid w:val="0094217F"/>
    <w:rsid w:val="0094240C"/>
    <w:rsid w:val="009437CD"/>
    <w:rsid w:val="00944772"/>
    <w:rsid w:val="009450D3"/>
    <w:rsid w:val="009463FF"/>
    <w:rsid w:val="00946944"/>
    <w:rsid w:val="00946A9B"/>
    <w:rsid w:val="00946B10"/>
    <w:rsid w:val="0094713D"/>
    <w:rsid w:val="00950FFC"/>
    <w:rsid w:val="00951244"/>
    <w:rsid w:val="009513B9"/>
    <w:rsid w:val="0095187C"/>
    <w:rsid w:val="0095226A"/>
    <w:rsid w:val="009550F8"/>
    <w:rsid w:val="009555F5"/>
    <w:rsid w:val="009556E7"/>
    <w:rsid w:val="0095633B"/>
    <w:rsid w:val="00956B53"/>
    <w:rsid w:val="00956BDD"/>
    <w:rsid w:val="009575A7"/>
    <w:rsid w:val="0096020E"/>
    <w:rsid w:val="00961A46"/>
    <w:rsid w:val="0096223E"/>
    <w:rsid w:val="0096224C"/>
    <w:rsid w:val="00963D95"/>
    <w:rsid w:val="00964330"/>
    <w:rsid w:val="00964453"/>
    <w:rsid w:val="00964D06"/>
    <w:rsid w:val="009655FF"/>
    <w:rsid w:val="00966159"/>
    <w:rsid w:val="00966A32"/>
    <w:rsid w:val="00967C24"/>
    <w:rsid w:val="00970357"/>
    <w:rsid w:val="009703DC"/>
    <w:rsid w:val="00971277"/>
    <w:rsid w:val="00972620"/>
    <w:rsid w:val="00972DC1"/>
    <w:rsid w:val="00973B8E"/>
    <w:rsid w:val="00973DD2"/>
    <w:rsid w:val="009743FB"/>
    <w:rsid w:val="00974C7D"/>
    <w:rsid w:val="00974E40"/>
    <w:rsid w:val="00975FEA"/>
    <w:rsid w:val="00976AD6"/>
    <w:rsid w:val="00977D1C"/>
    <w:rsid w:val="00984B80"/>
    <w:rsid w:val="00987EA2"/>
    <w:rsid w:val="009905E1"/>
    <w:rsid w:val="00990E24"/>
    <w:rsid w:val="00991B9F"/>
    <w:rsid w:val="009931EF"/>
    <w:rsid w:val="00996284"/>
    <w:rsid w:val="00996A9F"/>
    <w:rsid w:val="0099763F"/>
    <w:rsid w:val="0099765B"/>
    <w:rsid w:val="00997EA8"/>
    <w:rsid w:val="009A0552"/>
    <w:rsid w:val="009A08C9"/>
    <w:rsid w:val="009A2A57"/>
    <w:rsid w:val="009A30A5"/>
    <w:rsid w:val="009A52D8"/>
    <w:rsid w:val="009A6725"/>
    <w:rsid w:val="009A6D67"/>
    <w:rsid w:val="009A77E1"/>
    <w:rsid w:val="009A7892"/>
    <w:rsid w:val="009A7EB9"/>
    <w:rsid w:val="009B0269"/>
    <w:rsid w:val="009B04D6"/>
    <w:rsid w:val="009B0BF7"/>
    <w:rsid w:val="009B11F2"/>
    <w:rsid w:val="009B20D6"/>
    <w:rsid w:val="009B2DE0"/>
    <w:rsid w:val="009B35EF"/>
    <w:rsid w:val="009B35F5"/>
    <w:rsid w:val="009B48A5"/>
    <w:rsid w:val="009B4EBC"/>
    <w:rsid w:val="009B6012"/>
    <w:rsid w:val="009B7298"/>
    <w:rsid w:val="009B7326"/>
    <w:rsid w:val="009B7FE0"/>
    <w:rsid w:val="009C2624"/>
    <w:rsid w:val="009C2CAE"/>
    <w:rsid w:val="009C3C00"/>
    <w:rsid w:val="009C44D7"/>
    <w:rsid w:val="009C5719"/>
    <w:rsid w:val="009C5A06"/>
    <w:rsid w:val="009C617B"/>
    <w:rsid w:val="009C7806"/>
    <w:rsid w:val="009D019C"/>
    <w:rsid w:val="009D0D86"/>
    <w:rsid w:val="009D3412"/>
    <w:rsid w:val="009D43C1"/>
    <w:rsid w:val="009D5EAB"/>
    <w:rsid w:val="009D62BB"/>
    <w:rsid w:val="009D6E62"/>
    <w:rsid w:val="009D73E1"/>
    <w:rsid w:val="009D750D"/>
    <w:rsid w:val="009D7A99"/>
    <w:rsid w:val="009E0AD9"/>
    <w:rsid w:val="009E1A12"/>
    <w:rsid w:val="009E1FFA"/>
    <w:rsid w:val="009E2406"/>
    <w:rsid w:val="009E24EF"/>
    <w:rsid w:val="009E26F8"/>
    <w:rsid w:val="009E4900"/>
    <w:rsid w:val="009E5A3D"/>
    <w:rsid w:val="009E675E"/>
    <w:rsid w:val="009F0C2A"/>
    <w:rsid w:val="009F0F87"/>
    <w:rsid w:val="009F3025"/>
    <w:rsid w:val="009F30A6"/>
    <w:rsid w:val="009F3653"/>
    <w:rsid w:val="009F5DF2"/>
    <w:rsid w:val="009F66F8"/>
    <w:rsid w:val="00A01685"/>
    <w:rsid w:val="00A01FA7"/>
    <w:rsid w:val="00A02BF5"/>
    <w:rsid w:val="00A0551F"/>
    <w:rsid w:val="00A0571A"/>
    <w:rsid w:val="00A05CC2"/>
    <w:rsid w:val="00A05D16"/>
    <w:rsid w:val="00A06867"/>
    <w:rsid w:val="00A06E49"/>
    <w:rsid w:val="00A07627"/>
    <w:rsid w:val="00A07A13"/>
    <w:rsid w:val="00A11B21"/>
    <w:rsid w:val="00A11C75"/>
    <w:rsid w:val="00A11D03"/>
    <w:rsid w:val="00A126D3"/>
    <w:rsid w:val="00A12B94"/>
    <w:rsid w:val="00A13936"/>
    <w:rsid w:val="00A13F1F"/>
    <w:rsid w:val="00A14B64"/>
    <w:rsid w:val="00A154D8"/>
    <w:rsid w:val="00A15AA9"/>
    <w:rsid w:val="00A20628"/>
    <w:rsid w:val="00A215CE"/>
    <w:rsid w:val="00A230EA"/>
    <w:rsid w:val="00A2332F"/>
    <w:rsid w:val="00A238C3"/>
    <w:rsid w:val="00A2466F"/>
    <w:rsid w:val="00A24A23"/>
    <w:rsid w:val="00A24C16"/>
    <w:rsid w:val="00A252AE"/>
    <w:rsid w:val="00A25C99"/>
    <w:rsid w:val="00A266EE"/>
    <w:rsid w:val="00A26AF0"/>
    <w:rsid w:val="00A274DC"/>
    <w:rsid w:val="00A27797"/>
    <w:rsid w:val="00A27AF0"/>
    <w:rsid w:val="00A305A9"/>
    <w:rsid w:val="00A31699"/>
    <w:rsid w:val="00A31E7D"/>
    <w:rsid w:val="00A32468"/>
    <w:rsid w:val="00A326D6"/>
    <w:rsid w:val="00A32839"/>
    <w:rsid w:val="00A32DA4"/>
    <w:rsid w:val="00A32E5C"/>
    <w:rsid w:val="00A3335C"/>
    <w:rsid w:val="00A337BD"/>
    <w:rsid w:val="00A33FB7"/>
    <w:rsid w:val="00A34574"/>
    <w:rsid w:val="00A34EE8"/>
    <w:rsid w:val="00A3521B"/>
    <w:rsid w:val="00A368C7"/>
    <w:rsid w:val="00A36C6F"/>
    <w:rsid w:val="00A37B88"/>
    <w:rsid w:val="00A37CE6"/>
    <w:rsid w:val="00A41098"/>
    <w:rsid w:val="00A414A0"/>
    <w:rsid w:val="00A41E3B"/>
    <w:rsid w:val="00A43BF9"/>
    <w:rsid w:val="00A441D2"/>
    <w:rsid w:val="00A46B6A"/>
    <w:rsid w:val="00A47784"/>
    <w:rsid w:val="00A47FDB"/>
    <w:rsid w:val="00A510A6"/>
    <w:rsid w:val="00A514BD"/>
    <w:rsid w:val="00A52A40"/>
    <w:rsid w:val="00A533E2"/>
    <w:rsid w:val="00A53AD0"/>
    <w:rsid w:val="00A55097"/>
    <w:rsid w:val="00A55F07"/>
    <w:rsid w:val="00A56A61"/>
    <w:rsid w:val="00A605A9"/>
    <w:rsid w:val="00A60906"/>
    <w:rsid w:val="00A61128"/>
    <w:rsid w:val="00A62763"/>
    <w:rsid w:val="00A633F9"/>
    <w:rsid w:val="00A63F78"/>
    <w:rsid w:val="00A6406A"/>
    <w:rsid w:val="00A64B70"/>
    <w:rsid w:val="00A6547A"/>
    <w:rsid w:val="00A6562E"/>
    <w:rsid w:val="00A65896"/>
    <w:rsid w:val="00A663BD"/>
    <w:rsid w:val="00A70117"/>
    <w:rsid w:val="00A70AD2"/>
    <w:rsid w:val="00A71A7A"/>
    <w:rsid w:val="00A72114"/>
    <w:rsid w:val="00A721FF"/>
    <w:rsid w:val="00A7362A"/>
    <w:rsid w:val="00A73D3E"/>
    <w:rsid w:val="00A74360"/>
    <w:rsid w:val="00A74CF7"/>
    <w:rsid w:val="00A7624A"/>
    <w:rsid w:val="00A773A9"/>
    <w:rsid w:val="00A805DC"/>
    <w:rsid w:val="00A80871"/>
    <w:rsid w:val="00A80E1E"/>
    <w:rsid w:val="00A8100E"/>
    <w:rsid w:val="00A81B91"/>
    <w:rsid w:val="00A850B7"/>
    <w:rsid w:val="00A85962"/>
    <w:rsid w:val="00A86CB9"/>
    <w:rsid w:val="00A874B0"/>
    <w:rsid w:val="00A90C2F"/>
    <w:rsid w:val="00A91092"/>
    <w:rsid w:val="00A91290"/>
    <w:rsid w:val="00A91B38"/>
    <w:rsid w:val="00A92EF7"/>
    <w:rsid w:val="00A93D93"/>
    <w:rsid w:val="00A941BE"/>
    <w:rsid w:val="00A94FEB"/>
    <w:rsid w:val="00A9588B"/>
    <w:rsid w:val="00A96CFB"/>
    <w:rsid w:val="00A96F48"/>
    <w:rsid w:val="00A97432"/>
    <w:rsid w:val="00A97E82"/>
    <w:rsid w:val="00AA031C"/>
    <w:rsid w:val="00AA05B7"/>
    <w:rsid w:val="00AA09EC"/>
    <w:rsid w:val="00AA1BAB"/>
    <w:rsid w:val="00AA346E"/>
    <w:rsid w:val="00AA411A"/>
    <w:rsid w:val="00AA490B"/>
    <w:rsid w:val="00AA508A"/>
    <w:rsid w:val="00AA53A0"/>
    <w:rsid w:val="00AB1853"/>
    <w:rsid w:val="00AB44F6"/>
    <w:rsid w:val="00AB47F8"/>
    <w:rsid w:val="00AB5498"/>
    <w:rsid w:val="00AB6077"/>
    <w:rsid w:val="00AB61C6"/>
    <w:rsid w:val="00AB66B7"/>
    <w:rsid w:val="00AB6D34"/>
    <w:rsid w:val="00AB7070"/>
    <w:rsid w:val="00AC0B04"/>
    <w:rsid w:val="00AC489B"/>
    <w:rsid w:val="00AC651E"/>
    <w:rsid w:val="00AC7271"/>
    <w:rsid w:val="00AD011A"/>
    <w:rsid w:val="00AD0A73"/>
    <w:rsid w:val="00AD5352"/>
    <w:rsid w:val="00AD66B4"/>
    <w:rsid w:val="00AE11FA"/>
    <w:rsid w:val="00AE3D5C"/>
    <w:rsid w:val="00AE47C2"/>
    <w:rsid w:val="00AE4B15"/>
    <w:rsid w:val="00AE5D74"/>
    <w:rsid w:val="00AE64EC"/>
    <w:rsid w:val="00AE670D"/>
    <w:rsid w:val="00AE6796"/>
    <w:rsid w:val="00AE6DEF"/>
    <w:rsid w:val="00AE7B0C"/>
    <w:rsid w:val="00AF0B27"/>
    <w:rsid w:val="00AF22CD"/>
    <w:rsid w:val="00AF2DD9"/>
    <w:rsid w:val="00AF3EB6"/>
    <w:rsid w:val="00AF4B4C"/>
    <w:rsid w:val="00AF4D0A"/>
    <w:rsid w:val="00AF514D"/>
    <w:rsid w:val="00AF53EA"/>
    <w:rsid w:val="00AF5BF5"/>
    <w:rsid w:val="00AF6585"/>
    <w:rsid w:val="00AF6C02"/>
    <w:rsid w:val="00AF6C2E"/>
    <w:rsid w:val="00AF78EF"/>
    <w:rsid w:val="00AF7CE2"/>
    <w:rsid w:val="00B00B1C"/>
    <w:rsid w:val="00B00DB6"/>
    <w:rsid w:val="00B01728"/>
    <w:rsid w:val="00B0249F"/>
    <w:rsid w:val="00B027E5"/>
    <w:rsid w:val="00B02BC7"/>
    <w:rsid w:val="00B04754"/>
    <w:rsid w:val="00B05966"/>
    <w:rsid w:val="00B06438"/>
    <w:rsid w:val="00B06F3A"/>
    <w:rsid w:val="00B11838"/>
    <w:rsid w:val="00B11E33"/>
    <w:rsid w:val="00B12981"/>
    <w:rsid w:val="00B159CE"/>
    <w:rsid w:val="00B1778F"/>
    <w:rsid w:val="00B17A0E"/>
    <w:rsid w:val="00B2006F"/>
    <w:rsid w:val="00B23EE5"/>
    <w:rsid w:val="00B243DB"/>
    <w:rsid w:val="00B24444"/>
    <w:rsid w:val="00B24811"/>
    <w:rsid w:val="00B24C86"/>
    <w:rsid w:val="00B26EAA"/>
    <w:rsid w:val="00B26EE8"/>
    <w:rsid w:val="00B30C24"/>
    <w:rsid w:val="00B31139"/>
    <w:rsid w:val="00B314DC"/>
    <w:rsid w:val="00B3290E"/>
    <w:rsid w:val="00B32D44"/>
    <w:rsid w:val="00B353C9"/>
    <w:rsid w:val="00B35D1C"/>
    <w:rsid w:val="00B36614"/>
    <w:rsid w:val="00B4031A"/>
    <w:rsid w:val="00B42186"/>
    <w:rsid w:val="00B4392B"/>
    <w:rsid w:val="00B47351"/>
    <w:rsid w:val="00B500BD"/>
    <w:rsid w:val="00B50349"/>
    <w:rsid w:val="00B52408"/>
    <w:rsid w:val="00B52A31"/>
    <w:rsid w:val="00B52D0D"/>
    <w:rsid w:val="00B52FF3"/>
    <w:rsid w:val="00B53803"/>
    <w:rsid w:val="00B53BD9"/>
    <w:rsid w:val="00B551FC"/>
    <w:rsid w:val="00B5556D"/>
    <w:rsid w:val="00B5626E"/>
    <w:rsid w:val="00B564CD"/>
    <w:rsid w:val="00B56737"/>
    <w:rsid w:val="00B57A02"/>
    <w:rsid w:val="00B57F82"/>
    <w:rsid w:val="00B606E6"/>
    <w:rsid w:val="00B611D9"/>
    <w:rsid w:val="00B6210E"/>
    <w:rsid w:val="00B62223"/>
    <w:rsid w:val="00B6273E"/>
    <w:rsid w:val="00B630AD"/>
    <w:rsid w:val="00B6554F"/>
    <w:rsid w:val="00B656D0"/>
    <w:rsid w:val="00B66C69"/>
    <w:rsid w:val="00B67321"/>
    <w:rsid w:val="00B70D64"/>
    <w:rsid w:val="00B73D92"/>
    <w:rsid w:val="00B762D5"/>
    <w:rsid w:val="00B775AC"/>
    <w:rsid w:val="00B8176F"/>
    <w:rsid w:val="00B820C2"/>
    <w:rsid w:val="00B82A0C"/>
    <w:rsid w:val="00B83F8E"/>
    <w:rsid w:val="00B85325"/>
    <w:rsid w:val="00B85B38"/>
    <w:rsid w:val="00B85C1D"/>
    <w:rsid w:val="00B85CD4"/>
    <w:rsid w:val="00B865AD"/>
    <w:rsid w:val="00B87440"/>
    <w:rsid w:val="00B900F1"/>
    <w:rsid w:val="00B91017"/>
    <w:rsid w:val="00B93767"/>
    <w:rsid w:val="00B94BE7"/>
    <w:rsid w:val="00B96C24"/>
    <w:rsid w:val="00B96E1E"/>
    <w:rsid w:val="00B97C49"/>
    <w:rsid w:val="00BA1653"/>
    <w:rsid w:val="00BA2893"/>
    <w:rsid w:val="00BA3F18"/>
    <w:rsid w:val="00BA51E4"/>
    <w:rsid w:val="00BA5F2B"/>
    <w:rsid w:val="00BA6409"/>
    <w:rsid w:val="00BB1F4A"/>
    <w:rsid w:val="00BB2F46"/>
    <w:rsid w:val="00BB3C6D"/>
    <w:rsid w:val="00BB4642"/>
    <w:rsid w:val="00BB5DC5"/>
    <w:rsid w:val="00BB6518"/>
    <w:rsid w:val="00BB656D"/>
    <w:rsid w:val="00BB6A98"/>
    <w:rsid w:val="00BB789A"/>
    <w:rsid w:val="00BC0258"/>
    <w:rsid w:val="00BC318E"/>
    <w:rsid w:val="00BC36E8"/>
    <w:rsid w:val="00BC4CF4"/>
    <w:rsid w:val="00BC5F38"/>
    <w:rsid w:val="00BC6AC9"/>
    <w:rsid w:val="00BD04A6"/>
    <w:rsid w:val="00BD062A"/>
    <w:rsid w:val="00BD107B"/>
    <w:rsid w:val="00BD2E13"/>
    <w:rsid w:val="00BD66B3"/>
    <w:rsid w:val="00BD7897"/>
    <w:rsid w:val="00BE0123"/>
    <w:rsid w:val="00BE1254"/>
    <w:rsid w:val="00BE275D"/>
    <w:rsid w:val="00BE2DE4"/>
    <w:rsid w:val="00BE58CA"/>
    <w:rsid w:val="00BE5CA2"/>
    <w:rsid w:val="00BE6D04"/>
    <w:rsid w:val="00BE737A"/>
    <w:rsid w:val="00BF163E"/>
    <w:rsid w:val="00BF253B"/>
    <w:rsid w:val="00BF2FE1"/>
    <w:rsid w:val="00BF3601"/>
    <w:rsid w:val="00BF4B00"/>
    <w:rsid w:val="00BF54FF"/>
    <w:rsid w:val="00BF5FBC"/>
    <w:rsid w:val="00BF62B7"/>
    <w:rsid w:val="00BF75E1"/>
    <w:rsid w:val="00C00105"/>
    <w:rsid w:val="00C0119C"/>
    <w:rsid w:val="00C025D4"/>
    <w:rsid w:val="00C033F1"/>
    <w:rsid w:val="00C037AA"/>
    <w:rsid w:val="00C05382"/>
    <w:rsid w:val="00C05631"/>
    <w:rsid w:val="00C06BE5"/>
    <w:rsid w:val="00C073D4"/>
    <w:rsid w:val="00C104AA"/>
    <w:rsid w:val="00C10F5F"/>
    <w:rsid w:val="00C116C4"/>
    <w:rsid w:val="00C1387A"/>
    <w:rsid w:val="00C13E90"/>
    <w:rsid w:val="00C141C8"/>
    <w:rsid w:val="00C14994"/>
    <w:rsid w:val="00C149F6"/>
    <w:rsid w:val="00C14A36"/>
    <w:rsid w:val="00C152AB"/>
    <w:rsid w:val="00C15417"/>
    <w:rsid w:val="00C158FB"/>
    <w:rsid w:val="00C15EFA"/>
    <w:rsid w:val="00C175DD"/>
    <w:rsid w:val="00C17D5A"/>
    <w:rsid w:val="00C17EDE"/>
    <w:rsid w:val="00C21731"/>
    <w:rsid w:val="00C22138"/>
    <w:rsid w:val="00C22E91"/>
    <w:rsid w:val="00C23C60"/>
    <w:rsid w:val="00C23FCB"/>
    <w:rsid w:val="00C240CC"/>
    <w:rsid w:val="00C2470B"/>
    <w:rsid w:val="00C248A9"/>
    <w:rsid w:val="00C24A40"/>
    <w:rsid w:val="00C252B4"/>
    <w:rsid w:val="00C274A6"/>
    <w:rsid w:val="00C276BC"/>
    <w:rsid w:val="00C3019F"/>
    <w:rsid w:val="00C303AB"/>
    <w:rsid w:val="00C30F8A"/>
    <w:rsid w:val="00C31EE0"/>
    <w:rsid w:val="00C3272B"/>
    <w:rsid w:val="00C34756"/>
    <w:rsid w:val="00C35ECD"/>
    <w:rsid w:val="00C361CC"/>
    <w:rsid w:val="00C37202"/>
    <w:rsid w:val="00C37676"/>
    <w:rsid w:val="00C45582"/>
    <w:rsid w:val="00C45B54"/>
    <w:rsid w:val="00C47433"/>
    <w:rsid w:val="00C501C3"/>
    <w:rsid w:val="00C51177"/>
    <w:rsid w:val="00C51DD4"/>
    <w:rsid w:val="00C52DF1"/>
    <w:rsid w:val="00C537F7"/>
    <w:rsid w:val="00C53AE8"/>
    <w:rsid w:val="00C5431C"/>
    <w:rsid w:val="00C5453D"/>
    <w:rsid w:val="00C5603F"/>
    <w:rsid w:val="00C5630E"/>
    <w:rsid w:val="00C564B5"/>
    <w:rsid w:val="00C56DF6"/>
    <w:rsid w:val="00C62B5C"/>
    <w:rsid w:val="00C638FC"/>
    <w:rsid w:val="00C64B6D"/>
    <w:rsid w:val="00C64BEF"/>
    <w:rsid w:val="00C64F65"/>
    <w:rsid w:val="00C651FB"/>
    <w:rsid w:val="00C6522D"/>
    <w:rsid w:val="00C656A1"/>
    <w:rsid w:val="00C658BA"/>
    <w:rsid w:val="00C659CD"/>
    <w:rsid w:val="00C66426"/>
    <w:rsid w:val="00C66D68"/>
    <w:rsid w:val="00C67AB1"/>
    <w:rsid w:val="00C67CE3"/>
    <w:rsid w:val="00C67D2B"/>
    <w:rsid w:val="00C70605"/>
    <w:rsid w:val="00C70D92"/>
    <w:rsid w:val="00C71AD3"/>
    <w:rsid w:val="00C72EC1"/>
    <w:rsid w:val="00C73F9C"/>
    <w:rsid w:val="00C75CF0"/>
    <w:rsid w:val="00C76D15"/>
    <w:rsid w:val="00C81270"/>
    <w:rsid w:val="00C815F2"/>
    <w:rsid w:val="00C81940"/>
    <w:rsid w:val="00C82482"/>
    <w:rsid w:val="00C8284A"/>
    <w:rsid w:val="00C834DC"/>
    <w:rsid w:val="00C847E0"/>
    <w:rsid w:val="00C8676A"/>
    <w:rsid w:val="00C86B2E"/>
    <w:rsid w:val="00C87312"/>
    <w:rsid w:val="00C875F5"/>
    <w:rsid w:val="00C904B9"/>
    <w:rsid w:val="00C90ADB"/>
    <w:rsid w:val="00C913A0"/>
    <w:rsid w:val="00C91C29"/>
    <w:rsid w:val="00C923E2"/>
    <w:rsid w:val="00C9258F"/>
    <w:rsid w:val="00C9302C"/>
    <w:rsid w:val="00C93537"/>
    <w:rsid w:val="00C93FA9"/>
    <w:rsid w:val="00C94683"/>
    <w:rsid w:val="00C94B1B"/>
    <w:rsid w:val="00C95D62"/>
    <w:rsid w:val="00CA01CE"/>
    <w:rsid w:val="00CA0423"/>
    <w:rsid w:val="00CA1B1A"/>
    <w:rsid w:val="00CA3951"/>
    <w:rsid w:val="00CA3CF5"/>
    <w:rsid w:val="00CA53B8"/>
    <w:rsid w:val="00CA5DC3"/>
    <w:rsid w:val="00CA70F3"/>
    <w:rsid w:val="00CA7645"/>
    <w:rsid w:val="00CB0777"/>
    <w:rsid w:val="00CB0B8A"/>
    <w:rsid w:val="00CB1C5B"/>
    <w:rsid w:val="00CB2113"/>
    <w:rsid w:val="00CB37C4"/>
    <w:rsid w:val="00CB4BC9"/>
    <w:rsid w:val="00CB57F3"/>
    <w:rsid w:val="00CB6802"/>
    <w:rsid w:val="00CB7BC1"/>
    <w:rsid w:val="00CC2154"/>
    <w:rsid w:val="00CC27DD"/>
    <w:rsid w:val="00CC4AFB"/>
    <w:rsid w:val="00CC4B20"/>
    <w:rsid w:val="00CC7391"/>
    <w:rsid w:val="00CC7880"/>
    <w:rsid w:val="00CC7A4C"/>
    <w:rsid w:val="00CD082E"/>
    <w:rsid w:val="00CD14AD"/>
    <w:rsid w:val="00CD16C8"/>
    <w:rsid w:val="00CD20F7"/>
    <w:rsid w:val="00CD6044"/>
    <w:rsid w:val="00CD74E2"/>
    <w:rsid w:val="00CE0503"/>
    <w:rsid w:val="00CE0976"/>
    <w:rsid w:val="00CE0CE3"/>
    <w:rsid w:val="00CE160E"/>
    <w:rsid w:val="00CE24F7"/>
    <w:rsid w:val="00CE2ADE"/>
    <w:rsid w:val="00CE39A1"/>
    <w:rsid w:val="00CE420E"/>
    <w:rsid w:val="00CE4854"/>
    <w:rsid w:val="00CE51AF"/>
    <w:rsid w:val="00CE5C73"/>
    <w:rsid w:val="00CF0B09"/>
    <w:rsid w:val="00CF1C54"/>
    <w:rsid w:val="00CF320F"/>
    <w:rsid w:val="00CF50BF"/>
    <w:rsid w:val="00CF7448"/>
    <w:rsid w:val="00CF7B2E"/>
    <w:rsid w:val="00D0035B"/>
    <w:rsid w:val="00D00665"/>
    <w:rsid w:val="00D00EC9"/>
    <w:rsid w:val="00D0140B"/>
    <w:rsid w:val="00D015F7"/>
    <w:rsid w:val="00D0323B"/>
    <w:rsid w:val="00D06492"/>
    <w:rsid w:val="00D06C8F"/>
    <w:rsid w:val="00D075C5"/>
    <w:rsid w:val="00D11C06"/>
    <w:rsid w:val="00D11F97"/>
    <w:rsid w:val="00D12668"/>
    <w:rsid w:val="00D128E2"/>
    <w:rsid w:val="00D1302C"/>
    <w:rsid w:val="00D131D4"/>
    <w:rsid w:val="00D13204"/>
    <w:rsid w:val="00D13923"/>
    <w:rsid w:val="00D14098"/>
    <w:rsid w:val="00D1420C"/>
    <w:rsid w:val="00D1448B"/>
    <w:rsid w:val="00D1504D"/>
    <w:rsid w:val="00D150F5"/>
    <w:rsid w:val="00D151AE"/>
    <w:rsid w:val="00D1588E"/>
    <w:rsid w:val="00D15D75"/>
    <w:rsid w:val="00D16586"/>
    <w:rsid w:val="00D16B74"/>
    <w:rsid w:val="00D17071"/>
    <w:rsid w:val="00D17599"/>
    <w:rsid w:val="00D20020"/>
    <w:rsid w:val="00D20279"/>
    <w:rsid w:val="00D20873"/>
    <w:rsid w:val="00D208B4"/>
    <w:rsid w:val="00D2274E"/>
    <w:rsid w:val="00D24744"/>
    <w:rsid w:val="00D248BA"/>
    <w:rsid w:val="00D254D1"/>
    <w:rsid w:val="00D263A2"/>
    <w:rsid w:val="00D26887"/>
    <w:rsid w:val="00D31526"/>
    <w:rsid w:val="00D31B1A"/>
    <w:rsid w:val="00D31E0F"/>
    <w:rsid w:val="00D326D6"/>
    <w:rsid w:val="00D33AA8"/>
    <w:rsid w:val="00D34057"/>
    <w:rsid w:val="00D3463C"/>
    <w:rsid w:val="00D34BDE"/>
    <w:rsid w:val="00D34D7C"/>
    <w:rsid w:val="00D35F6D"/>
    <w:rsid w:val="00D360D2"/>
    <w:rsid w:val="00D36254"/>
    <w:rsid w:val="00D36DDB"/>
    <w:rsid w:val="00D37784"/>
    <w:rsid w:val="00D37CBE"/>
    <w:rsid w:val="00D40041"/>
    <w:rsid w:val="00D41724"/>
    <w:rsid w:val="00D432C7"/>
    <w:rsid w:val="00D43735"/>
    <w:rsid w:val="00D43E80"/>
    <w:rsid w:val="00D457F4"/>
    <w:rsid w:val="00D45C7D"/>
    <w:rsid w:val="00D460A9"/>
    <w:rsid w:val="00D46175"/>
    <w:rsid w:val="00D46254"/>
    <w:rsid w:val="00D51661"/>
    <w:rsid w:val="00D5285E"/>
    <w:rsid w:val="00D52914"/>
    <w:rsid w:val="00D535BD"/>
    <w:rsid w:val="00D53756"/>
    <w:rsid w:val="00D55CB9"/>
    <w:rsid w:val="00D60630"/>
    <w:rsid w:val="00D6123C"/>
    <w:rsid w:val="00D61DA2"/>
    <w:rsid w:val="00D62172"/>
    <w:rsid w:val="00D62DD1"/>
    <w:rsid w:val="00D6524C"/>
    <w:rsid w:val="00D65287"/>
    <w:rsid w:val="00D65A94"/>
    <w:rsid w:val="00D66DD5"/>
    <w:rsid w:val="00D671C0"/>
    <w:rsid w:val="00D703D0"/>
    <w:rsid w:val="00D70AD4"/>
    <w:rsid w:val="00D71EB8"/>
    <w:rsid w:val="00D71FE4"/>
    <w:rsid w:val="00D72857"/>
    <w:rsid w:val="00D72CDB"/>
    <w:rsid w:val="00D73F62"/>
    <w:rsid w:val="00D748F6"/>
    <w:rsid w:val="00D74BE2"/>
    <w:rsid w:val="00D75CD3"/>
    <w:rsid w:val="00D75E2E"/>
    <w:rsid w:val="00D76A87"/>
    <w:rsid w:val="00D76D90"/>
    <w:rsid w:val="00D77314"/>
    <w:rsid w:val="00D77947"/>
    <w:rsid w:val="00D80838"/>
    <w:rsid w:val="00D81360"/>
    <w:rsid w:val="00D83B20"/>
    <w:rsid w:val="00D84B4A"/>
    <w:rsid w:val="00D84BCC"/>
    <w:rsid w:val="00D867AB"/>
    <w:rsid w:val="00D86BC0"/>
    <w:rsid w:val="00D86DC5"/>
    <w:rsid w:val="00D8701E"/>
    <w:rsid w:val="00D8743C"/>
    <w:rsid w:val="00D912DA"/>
    <w:rsid w:val="00D92118"/>
    <w:rsid w:val="00D92292"/>
    <w:rsid w:val="00D9283D"/>
    <w:rsid w:val="00D92F22"/>
    <w:rsid w:val="00D9355C"/>
    <w:rsid w:val="00D938A1"/>
    <w:rsid w:val="00D94079"/>
    <w:rsid w:val="00D945BA"/>
    <w:rsid w:val="00D947FA"/>
    <w:rsid w:val="00D96628"/>
    <w:rsid w:val="00D9686F"/>
    <w:rsid w:val="00D96A5E"/>
    <w:rsid w:val="00D96C16"/>
    <w:rsid w:val="00D96E50"/>
    <w:rsid w:val="00D96F55"/>
    <w:rsid w:val="00D96FBA"/>
    <w:rsid w:val="00D97DB6"/>
    <w:rsid w:val="00DA074D"/>
    <w:rsid w:val="00DA0BFE"/>
    <w:rsid w:val="00DA18CF"/>
    <w:rsid w:val="00DA1F3B"/>
    <w:rsid w:val="00DA24F2"/>
    <w:rsid w:val="00DA278E"/>
    <w:rsid w:val="00DA4121"/>
    <w:rsid w:val="00DA66AA"/>
    <w:rsid w:val="00DB2D6A"/>
    <w:rsid w:val="00DB3F92"/>
    <w:rsid w:val="00DB4026"/>
    <w:rsid w:val="00DB4737"/>
    <w:rsid w:val="00DB5B05"/>
    <w:rsid w:val="00DB6A2D"/>
    <w:rsid w:val="00DC06FB"/>
    <w:rsid w:val="00DC10FD"/>
    <w:rsid w:val="00DC1731"/>
    <w:rsid w:val="00DC2295"/>
    <w:rsid w:val="00DC2654"/>
    <w:rsid w:val="00DC2736"/>
    <w:rsid w:val="00DC276D"/>
    <w:rsid w:val="00DC2D1D"/>
    <w:rsid w:val="00DC2EE6"/>
    <w:rsid w:val="00DC4554"/>
    <w:rsid w:val="00DC653F"/>
    <w:rsid w:val="00DC6CDD"/>
    <w:rsid w:val="00DD0CD8"/>
    <w:rsid w:val="00DD0E1B"/>
    <w:rsid w:val="00DD1CEB"/>
    <w:rsid w:val="00DD2319"/>
    <w:rsid w:val="00DD2C27"/>
    <w:rsid w:val="00DD3305"/>
    <w:rsid w:val="00DD3F69"/>
    <w:rsid w:val="00DD567D"/>
    <w:rsid w:val="00DD5A8C"/>
    <w:rsid w:val="00DD6242"/>
    <w:rsid w:val="00DD76C0"/>
    <w:rsid w:val="00DD7EAC"/>
    <w:rsid w:val="00DD7F66"/>
    <w:rsid w:val="00DE00D0"/>
    <w:rsid w:val="00DE1491"/>
    <w:rsid w:val="00DE200B"/>
    <w:rsid w:val="00DE24AE"/>
    <w:rsid w:val="00DE4667"/>
    <w:rsid w:val="00DE5E9E"/>
    <w:rsid w:val="00DE5F2C"/>
    <w:rsid w:val="00DF0F78"/>
    <w:rsid w:val="00DF0FC1"/>
    <w:rsid w:val="00DF1A0C"/>
    <w:rsid w:val="00DF2856"/>
    <w:rsid w:val="00DF2911"/>
    <w:rsid w:val="00DF2D12"/>
    <w:rsid w:val="00DF53B1"/>
    <w:rsid w:val="00DF53DC"/>
    <w:rsid w:val="00DF5B15"/>
    <w:rsid w:val="00DF5F2A"/>
    <w:rsid w:val="00E00253"/>
    <w:rsid w:val="00E00825"/>
    <w:rsid w:val="00E017AA"/>
    <w:rsid w:val="00E01D4F"/>
    <w:rsid w:val="00E01F77"/>
    <w:rsid w:val="00E024F8"/>
    <w:rsid w:val="00E026C5"/>
    <w:rsid w:val="00E02BB6"/>
    <w:rsid w:val="00E02CF2"/>
    <w:rsid w:val="00E03E91"/>
    <w:rsid w:val="00E04CDF"/>
    <w:rsid w:val="00E05517"/>
    <w:rsid w:val="00E055B8"/>
    <w:rsid w:val="00E05FFA"/>
    <w:rsid w:val="00E0658D"/>
    <w:rsid w:val="00E069FC"/>
    <w:rsid w:val="00E06B7A"/>
    <w:rsid w:val="00E06BB2"/>
    <w:rsid w:val="00E070DB"/>
    <w:rsid w:val="00E074BC"/>
    <w:rsid w:val="00E07A96"/>
    <w:rsid w:val="00E108D2"/>
    <w:rsid w:val="00E11E76"/>
    <w:rsid w:val="00E12AFD"/>
    <w:rsid w:val="00E13A0B"/>
    <w:rsid w:val="00E150D0"/>
    <w:rsid w:val="00E15627"/>
    <w:rsid w:val="00E15F3C"/>
    <w:rsid w:val="00E173C4"/>
    <w:rsid w:val="00E17A8E"/>
    <w:rsid w:val="00E17D35"/>
    <w:rsid w:val="00E20419"/>
    <w:rsid w:val="00E20C8C"/>
    <w:rsid w:val="00E21E56"/>
    <w:rsid w:val="00E222D2"/>
    <w:rsid w:val="00E2289D"/>
    <w:rsid w:val="00E2296D"/>
    <w:rsid w:val="00E22EE7"/>
    <w:rsid w:val="00E23969"/>
    <w:rsid w:val="00E24787"/>
    <w:rsid w:val="00E24CF9"/>
    <w:rsid w:val="00E24F5D"/>
    <w:rsid w:val="00E2619B"/>
    <w:rsid w:val="00E2787C"/>
    <w:rsid w:val="00E30718"/>
    <w:rsid w:val="00E30776"/>
    <w:rsid w:val="00E30AC0"/>
    <w:rsid w:val="00E315D4"/>
    <w:rsid w:val="00E31645"/>
    <w:rsid w:val="00E33008"/>
    <w:rsid w:val="00E33355"/>
    <w:rsid w:val="00E33D26"/>
    <w:rsid w:val="00E34516"/>
    <w:rsid w:val="00E36C08"/>
    <w:rsid w:val="00E36E59"/>
    <w:rsid w:val="00E37859"/>
    <w:rsid w:val="00E37B9B"/>
    <w:rsid w:val="00E42332"/>
    <w:rsid w:val="00E42760"/>
    <w:rsid w:val="00E42E7D"/>
    <w:rsid w:val="00E44196"/>
    <w:rsid w:val="00E444C9"/>
    <w:rsid w:val="00E44E4E"/>
    <w:rsid w:val="00E468D1"/>
    <w:rsid w:val="00E5023B"/>
    <w:rsid w:val="00E50412"/>
    <w:rsid w:val="00E508EF"/>
    <w:rsid w:val="00E50A44"/>
    <w:rsid w:val="00E50BBF"/>
    <w:rsid w:val="00E50DBD"/>
    <w:rsid w:val="00E52FE0"/>
    <w:rsid w:val="00E53001"/>
    <w:rsid w:val="00E541D2"/>
    <w:rsid w:val="00E54A29"/>
    <w:rsid w:val="00E553CA"/>
    <w:rsid w:val="00E55E34"/>
    <w:rsid w:val="00E56635"/>
    <w:rsid w:val="00E566F3"/>
    <w:rsid w:val="00E56B2E"/>
    <w:rsid w:val="00E5776F"/>
    <w:rsid w:val="00E60B24"/>
    <w:rsid w:val="00E6112F"/>
    <w:rsid w:val="00E615AE"/>
    <w:rsid w:val="00E621EB"/>
    <w:rsid w:val="00E62800"/>
    <w:rsid w:val="00E63CD8"/>
    <w:rsid w:val="00E64775"/>
    <w:rsid w:val="00E6677A"/>
    <w:rsid w:val="00E66834"/>
    <w:rsid w:val="00E70946"/>
    <w:rsid w:val="00E71877"/>
    <w:rsid w:val="00E71CD7"/>
    <w:rsid w:val="00E72CA5"/>
    <w:rsid w:val="00E72F28"/>
    <w:rsid w:val="00E72F44"/>
    <w:rsid w:val="00E73021"/>
    <w:rsid w:val="00E7767B"/>
    <w:rsid w:val="00E800BC"/>
    <w:rsid w:val="00E810A2"/>
    <w:rsid w:val="00E8125C"/>
    <w:rsid w:val="00E82EB4"/>
    <w:rsid w:val="00E83843"/>
    <w:rsid w:val="00E84CD5"/>
    <w:rsid w:val="00E853CC"/>
    <w:rsid w:val="00E85ECB"/>
    <w:rsid w:val="00E869F8"/>
    <w:rsid w:val="00E90B99"/>
    <w:rsid w:val="00E9165C"/>
    <w:rsid w:val="00E91E36"/>
    <w:rsid w:val="00E92B04"/>
    <w:rsid w:val="00E93DEF"/>
    <w:rsid w:val="00E940E2"/>
    <w:rsid w:val="00E9419E"/>
    <w:rsid w:val="00E94874"/>
    <w:rsid w:val="00E94A70"/>
    <w:rsid w:val="00E95D15"/>
    <w:rsid w:val="00E978FA"/>
    <w:rsid w:val="00EA0314"/>
    <w:rsid w:val="00EA06AD"/>
    <w:rsid w:val="00EA09AC"/>
    <w:rsid w:val="00EA17F6"/>
    <w:rsid w:val="00EA1AC3"/>
    <w:rsid w:val="00EA1F64"/>
    <w:rsid w:val="00EA1FA0"/>
    <w:rsid w:val="00EA2E0B"/>
    <w:rsid w:val="00EA2EAB"/>
    <w:rsid w:val="00EA3460"/>
    <w:rsid w:val="00EA42BF"/>
    <w:rsid w:val="00EA4B69"/>
    <w:rsid w:val="00EA58A5"/>
    <w:rsid w:val="00EA6202"/>
    <w:rsid w:val="00EA713F"/>
    <w:rsid w:val="00EB10F6"/>
    <w:rsid w:val="00EB112C"/>
    <w:rsid w:val="00EB122F"/>
    <w:rsid w:val="00EB1422"/>
    <w:rsid w:val="00EB2202"/>
    <w:rsid w:val="00EB25C3"/>
    <w:rsid w:val="00EB2F93"/>
    <w:rsid w:val="00EB4976"/>
    <w:rsid w:val="00EB71D7"/>
    <w:rsid w:val="00EC15D6"/>
    <w:rsid w:val="00EC19F2"/>
    <w:rsid w:val="00EC3050"/>
    <w:rsid w:val="00EC3770"/>
    <w:rsid w:val="00EC3F48"/>
    <w:rsid w:val="00EC493A"/>
    <w:rsid w:val="00EC563F"/>
    <w:rsid w:val="00EC74E1"/>
    <w:rsid w:val="00EC7C6E"/>
    <w:rsid w:val="00ED136F"/>
    <w:rsid w:val="00ED21BC"/>
    <w:rsid w:val="00ED32D4"/>
    <w:rsid w:val="00ED6BC9"/>
    <w:rsid w:val="00EE0768"/>
    <w:rsid w:val="00EE16EB"/>
    <w:rsid w:val="00EE16F7"/>
    <w:rsid w:val="00EE17AF"/>
    <w:rsid w:val="00EE1DCB"/>
    <w:rsid w:val="00EE1F38"/>
    <w:rsid w:val="00EE2828"/>
    <w:rsid w:val="00EE2E40"/>
    <w:rsid w:val="00EE545D"/>
    <w:rsid w:val="00EE5C43"/>
    <w:rsid w:val="00EE7B5E"/>
    <w:rsid w:val="00EE7CE4"/>
    <w:rsid w:val="00EF06A4"/>
    <w:rsid w:val="00EF1326"/>
    <w:rsid w:val="00EF1474"/>
    <w:rsid w:val="00EF3A5B"/>
    <w:rsid w:val="00EF423F"/>
    <w:rsid w:val="00EF425F"/>
    <w:rsid w:val="00EF48D4"/>
    <w:rsid w:val="00EF5892"/>
    <w:rsid w:val="00EF6E29"/>
    <w:rsid w:val="00EF71A0"/>
    <w:rsid w:val="00F001F3"/>
    <w:rsid w:val="00F00C79"/>
    <w:rsid w:val="00F013C9"/>
    <w:rsid w:val="00F03C04"/>
    <w:rsid w:val="00F04052"/>
    <w:rsid w:val="00F0466D"/>
    <w:rsid w:val="00F046A4"/>
    <w:rsid w:val="00F05741"/>
    <w:rsid w:val="00F063A0"/>
    <w:rsid w:val="00F067F8"/>
    <w:rsid w:val="00F0690F"/>
    <w:rsid w:val="00F11713"/>
    <w:rsid w:val="00F131A2"/>
    <w:rsid w:val="00F1422C"/>
    <w:rsid w:val="00F14265"/>
    <w:rsid w:val="00F1441B"/>
    <w:rsid w:val="00F147BE"/>
    <w:rsid w:val="00F160C3"/>
    <w:rsid w:val="00F163FE"/>
    <w:rsid w:val="00F175A0"/>
    <w:rsid w:val="00F228EC"/>
    <w:rsid w:val="00F23431"/>
    <w:rsid w:val="00F237F7"/>
    <w:rsid w:val="00F24002"/>
    <w:rsid w:val="00F24AF9"/>
    <w:rsid w:val="00F24FED"/>
    <w:rsid w:val="00F256D1"/>
    <w:rsid w:val="00F2585C"/>
    <w:rsid w:val="00F25FFF"/>
    <w:rsid w:val="00F26CC3"/>
    <w:rsid w:val="00F26D32"/>
    <w:rsid w:val="00F271D2"/>
    <w:rsid w:val="00F2781A"/>
    <w:rsid w:val="00F27E09"/>
    <w:rsid w:val="00F31AB7"/>
    <w:rsid w:val="00F320CE"/>
    <w:rsid w:val="00F334BA"/>
    <w:rsid w:val="00F33B3F"/>
    <w:rsid w:val="00F342C8"/>
    <w:rsid w:val="00F34AF1"/>
    <w:rsid w:val="00F35C63"/>
    <w:rsid w:val="00F366E5"/>
    <w:rsid w:val="00F37D40"/>
    <w:rsid w:val="00F406D3"/>
    <w:rsid w:val="00F40772"/>
    <w:rsid w:val="00F41C32"/>
    <w:rsid w:val="00F41F4F"/>
    <w:rsid w:val="00F42417"/>
    <w:rsid w:val="00F42695"/>
    <w:rsid w:val="00F42DB2"/>
    <w:rsid w:val="00F44278"/>
    <w:rsid w:val="00F45006"/>
    <w:rsid w:val="00F47993"/>
    <w:rsid w:val="00F50E46"/>
    <w:rsid w:val="00F52B30"/>
    <w:rsid w:val="00F53934"/>
    <w:rsid w:val="00F55E54"/>
    <w:rsid w:val="00F57811"/>
    <w:rsid w:val="00F57CE1"/>
    <w:rsid w:val="00F6025F"/>
    <w:rsid w:val="00F61FA4"/>
    <w:rsid w:val="00F62825"/>
    <w:rsid w:val="00F634BC"/>
    <w:rsid w:val="00F63821"/>
    <w:rsid w:val="00F64305"/>
    <w:rsid w:val="00F66441"/>
    <w:rsid w:val="00F70320"/>
    <w:rsid w:val="00F71608"/>
    <w:rsid w:val="00F73240"/>
    <w:rsid w:val="00F7487D"/>
    <w:rsid w:val="00F77BEB"/>
    <w:rsid w:val="00F8022D"/>
    <w:rsid w:val="00F80950"/>
    <w:rsid w:val="00F830E1"/>
    <w:rsid w:val="00F836F8"/>
    <w:rsid w:val="00F85558"/>
    <w:rsid w:val="00F864A8"/>
    <w:rsid w:val="00F871A5"/>
    <w:rsid w:val="00F902AC"/>
    <w:rsid w:val="00F907D9"/>
    <w:rsid w:val="00F909A7"/>
    <w:rsid w:val="00F9357B"/>
    <w:rsid w:val="00F94504"/>
    <w:rsid w:val="00F96867"/>
    <w:rsid w:val="00F976B6"/>
    <w:rsid w:val="00F979ED"/>
    <w:rsid w:val="00FA098B"/>
    <w:rsid w:val="00FA18ED"/>
    <w:rsid w:val="00FA2337"/>
    <w:rsid w:val="00FA2F01"/>
    <w:rsid w:val="00FA3580"/>
    <w:rsid w:val="00FA36A3"/>
    <w:rsid w:val="00FA38D1"/>
    <w:rsid w:val="00FA4AC9"/>
    <w:rsid w:val="00FA5177"/>
    <w:rsid w:val="00FA692C"/>
    <w:rsid w:val="00FA7C86"/>
    <w:rsid w:val="00FB062B"/>
    <w:rsid w:val="00FB26C8"/>
    <w:rsid w:val="00FB2EDB"/>
    <w:rsid w:val="00FB3145"/>
    <w:rsid w:val="00FB4C4E"/>
    <w:rsid w:val="00FB74DA"/>
    <w:rsid w:val="00FB75D1"/>
    <w:rsid w:val="00FB7AAF"/>
    <w:rsid w:val="00FC09C1"/>
    <w:rsid w:val="00FC1122"/>
    <w:rsid w:val="00FC12F7"/>
    <w:rsid w:val="00FC1863"/>
    <w:rsid w:val="00FC1E62"/>
    <w:rsid w:val="00FC53F7"/>
    <w:rsid w:val="00FC59A9"/>
    <w:rsid w:val="00FC726C"/>
    <w:rsid w:val="00FC7625"/>
    <w:rsid w:val="00FC7DC3"/>
    <w:rsid w:val="00FD155C"/>
    <w:rsid w:val="00FD2193"/>
    <w:rsid w:val="00FD2550"/>
    <w:rsid w:val="00FD2F46"/>
    <w:rsid w:val="00FD31D1"/>
    <w:rsid w:val="00FD66F3"/>
    <w:rsid w:val="00FD6E56"/>
    <w:rsid w:val="00FD6ECE"/>
    <w:rsid w:val="00FD6F13"/>
    <w:rsid w:val="00FD77E8"/>
    <w:rsid w:val="00FD7F6B"/>
    <w:rsid w:val="00FE00C3"/>
    <w:rsid w:val="00FE021A"/>
    <w:rsid w:val="00FE0BD5"/>
    <w:rsid w:val="00FE1BEB"/>
    <w:rsid w:val="00FE1DCC"/>
    <w:rsid w:val="00FE2358"/>
    <w:rsid w:val="00FE2D64"/>
    <w:rsid w:val="00FE3ADA"/>
    <w:rsid w:val="00FE46A2"/>
    <w:rsid w:val="00FE475E"/>
    <w:rsid w:val="00FE5657"/>
    <w:rsid w:val="00FE5A2D"/>
    <w:rsid w:val="00FE5B1A"/>
    <w:rsid w:val="00FE64E6"/>
    <w:rsid w:val="00FF25EF"/>
    <w:rsid w:val="00FF288C"/>
    <w:rsid w:val="00FF2CFD"/>
    <w:rsid w:val="00FF5425"/>
    <w:rsid w:val="00FF63CD"/>
    <w:rsid w:val="00FF6B48"/>
    <w:rsid w:val="00FF6C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colormru v:ext="edit" colors="#408000,#e2ff97,#5aa500,silver,#d9d9d9,#e2fdff"/>
    </o:shapedefaults>
    <o:shapelayout v:ext="edit">
      <o:idmap v:ext="edit" data="1"/>
    </o:shapelayout>
  </w:shapeDefaults>
  <w:doNotEmbedSmartTags/>
  <w:decimalSymbol w:val="."/>
  <w:listSeparator w:val=","/>
  <w14:docId w14:val="55E7B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5">
    <w:name w:val="Normal"/>
    <w:qFormat/>
    <w:rsid w:val="001C11F0"/>
    <w:pPr>
      <w:widowControl w:val="0"/>
      <w:jc w:val="both"/>
    </w:pPr>
    <w:rPr>
      <w:rFonts w:ascii="ＭＳ 明朝"/>
      <w:kern w:val="2"/>
      <w:sz w:val="21"/>
      <w:szCs w:val="24"/>
    </w:rPr>
  </w:style>
  <w:style w:type="paragraph" w:styleId="1">
    <w:name w:val="heading 1"/>
    <w:basedOn w:val="a5"/>
    <w:next w:val="a5"/>
    <w:qFormat/>
    <w:rsid w:val="00FF5425"/>
    <w:pPr>
      <w:keepNext/>
      <w:numPr>
        <w:numId w:val="2"/>
      </w:numPr>
      <w:outlineLvl w:val="0"/>
    </w:pPr>
    <w:rPr>
      <w:rFonts w:ascii="ＭＳ ゴシック" w:eastAsia="ＭＳ ゴシック" w:hAnsi="Arial"/>
      <w:sz w:val="24"/>
      <w:szCs w:val="28"/>
    </w:rPr>
  </w:style>
  <w:style w:type="paragraph" w:styleId="22">
    <w:name w:val="heading 2"/>
    <w:basedOn w:val="a5"/>
    <w:next w:val="a5"/>
    <w:qFormat/>
    <w:rsid w:val="000C0756"/>
    <w:pPr>
      <w:keepNext/>
      <w:outlineLvl w:val="1"/>
    </w:pPr>
    <w:rPr>
      <w:rFonts w:ascii="ＭＳ ゴシック" w:eastAsia="ＭＳ ゴシック" w:hAnsi="Arial"/>
      <w:sz w:val="24"/>
    </w:rPr>
  </w:style>
  <w:style w:type="paragraph" w:styleId="31">
    <w:name w:val="heading 3"/>
    <w:basedOn w:val="a5"/>
    <w:next w:val="a5"/>
    <w:qFormat/>
    <w:rsid w:val="00902385"/>
    <w:pPr>
      <w:keepNext/>
      <w:ind w:leftChars="200" w:left="200"/>
      <w:outlineLvl w:val="2"/>
    </w:pPr>
    <w:rPr>
      <w:rFonts w:ascii="ＭＳ ゴシック" w:eastAsia="ＭＳ ゴシック" w:hAnsi="Arial"/>
      <w:sz w:val="24"/>
    </w:rPr>
  </w:style>
  <w:style w:type="paragraph" w:styleId="41">
    <w:name w:val="heading 4"/>
    <w:basedOn w:val="a5"/>
    <w:next w:val="a5"/>
    <w:qFormat/>
    <w:rsid w:val="00FF5425"/>
    <w:pPr>
      <w:keepNext/>
      <w:outlineLvl w:val="3"/>
    </w:pPr>
    <w:rPr>
      <w:rFonts w:ascii="ＭＳ ゴシック" w:eastAsia="ＭＳ ゴシック"/>
      <w:sz w:val="22"/>
    </w:rPr>
  </w:style>
  <w:style w:type="paragraph" w:styleId="5">
    <w:name w:val="heading 5"/>
    <w:basedOn w:val="a5"/>
    <w:next w:val="a5"/>
    <w:qFormat/>
    <w:rsid w:val="00FF5425"/>
    <w:pPr>
      <w:keepNext/>
      <w:outlineLvl w:val="4"/>
    </w:pPr>
    <w:rPr>
      <w:rFonts w:ascii="ＭＳ ゴシック" w:eastAsia="ＭＳ ゴシック" w:hAnsi="Arial"/>
      <w:sz w:val="22"/>
    </w:rPr>
  </w:style>
  <w:style w:type="paragraph" w:styleId="6">
    <w:name w:val="heading 6"/>
    <w:basedOn w:val="a5"/>
    <w:next w:val="a5"/>
    <w:qFormat/>
    <w:rsid w:val="00FF5425"/>
    <w:pPr>
      <w:keepNext/>
      <w:outlineLvl w:val="5"/>
    </w:pPr>
    <w:rPr>
      <w:rFonts w:ascii="ＭＳ ゴシック" w:eastAsia="ＭＳ ゴシック"/>
      <w:sz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table" w:styleId="a9">
    <w:name w:val="Table Grid"/>
    <w:basedOn w:val="a7"/>
    <w:rsid w:val="00D254D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paragraph" w:styleId="a2">
    <w:name w:val="List Bullet"/>
    <w:basedOn w:val="a5"/>
    <w:qFormat/>
    <w:rsid w:val="00011717"/>
    <w:pPr>
      <w:numPr>
        <w:numId w:val="3"/>
      </w:numPr>
    </w:pPr>
  </w:style>
  <w:style w:type="paragraph" w:styleId="20">
    <w:name w:val="List Bullet 2"/>
    <w:basedOn w:val="a5"/>
    <w:qFormat/>
    <w:rsid w:val="00FF5425"/>
    <w:pPr>
      <w:numPr>
        <w:numId w:val="4"/>
      </w:numPr>
    </w:pPr>
  </w:style>
  <w:style w:type="paragraph" w:customStyle="1" w:styleId="a0">
    <w:name w:val="表箇条書き"/>
    <w:rsid w:val="00FF5425"/>
    <w:pPr>
      <w:numPr>
        <w:numId w:val="7"/>
      </w:numPr>
    </w:pPr>
    <w:rPr>
      <w:rFonts w:ascii="ＭＳ 明朝" w:hAnsi="Times"/>
      <w:kern w:val="2"/>
      <w:sz w:val="21"/>
    </w:rPr>
  </w:style>
  <w:style w:type="paragraph" w:styleId="aa">
    <w:name w:val="footer"/>
    <w:basedOn w:val="a5"/>
    <w:link w:val="ab"/>
    <w:uiPriority w:val="99"/>
    <w:rsid w:val="00A3150B"/>
    <w:pPr>
      <w:tabs>
        <w:tab w:val="center" w:pos="4252"/>
        <w:tab w:val="right" w:pos="8504"/>
      </w:tabs>
      <w:snapToGrid w:val="0"/>
    </w:pPr>
  </w:style>
  <w:style w:type="character" w:styleId="ac">
    <w:name w:val="page number"/>
    <w:rsid w:val="00FF5425"/>
    <w:rPr>
      <w:rFonts w:ascii="ＭＳ 明朝" w:eastAsia="ＭＳ 明朝"/>
      <w:sz w:val="20"/>
    </w:rPr>
  </w:style>
  <w:style w:type="paragraph" w:styleId="ad">
    <w:name w:val="Body Text"/>
    <w:basedOn w:val="a5"/>
    <w:rsid w:val="00FF5425"/>
    <w:pPr>
      <w:ind w:firstLine="227"/>
    </w:pPr>
    <w:rPr>
      <w:rFonts w:hAnsi="Times"/>
      <w:szCs w:val="20"/>
    </w:rPr>
  </w:style>
  <w:style w:type="paragraph" w:styleId="ae">
    <w:name w:val="footnote text"/>
    <w:basedOn w:val="a5"/>
    <w:semiHidden/>
    <w:rsid w:val="00247A29"/>
    <w:pPr>
      <w:snapToGrid w:val="0"/>
      <w:spacing w:line="200" w:lineRule="exact"/>
      <w:ind w:left="680" w:right="227"/>
      <w:jc w:val="left"/>
    </w:pPr>
    <w:rPr>
      <w:rFonts w:hAnsi="Times"/>
      <w:sz w:val="16"/>
      <w:szCs w:val="20"/>
    </w:rPr>
  </w:style>
  <w:style w:type="paragraph" w:customStyle="1" w:styleId="af">
    <w:name w:val="図タイトル"/>
    <w:basedOn w:val="a5"/>
    <w:rsid w:val="00FF5425"/>
    <w:pPr>
      <w:spacing w:after="120"/>
      <w:ind w:left="340"/>
    </w:pPr>
    <w:rPr>
      <w:rFonts w:ascii="ＭＳ ゴシック" w:eastAsia="ＭＳ ゴシック" w:hAnsi="Times"/>
      <w:sz w:val="20"/>
      <w:szCs w:val="20"/>
    </w:rPr>
  </w:style>
  <w:style w:type="paragraph" w:customStyle="1" w:styleId="af0">
    <w:name w:val="表タイトル"/>
    <w:basedOn w:val="a5"/>
    <w:rsid w:val="00FF5425"/>
    <w:pPr>
      <w:spacing w:before="120"/>
      <w:ind w:left="340"/>
    </w:pPr>
    <w:rPr>
      <w:rFonts w:ascii="ＭＳ ゴシック" w:eastAsia="ＭＳ ゴシック" w:hAnsi="Times"/>
      <w:sz w:val="20"/>
      <w:szCs w:val="20"/>
    </w:rPr>
  </w:style>
  <w:style w:type="paragraph" w:styleId="30">
    <w:name w:val="List Bullet 3"/>
    <w:basedOn w:val="a5"/>
    <w:qFormat/>
    <w:rsid w:val="00FF5425"/>
    <w:pPr>
      <w:numPr>
        <w:numId w:val="5"/>
      </w:numPr>
    </w:pPr>
    <w:rPr>
      <w:rFonts w:hAnsi="Times"/>
      <w:szCs w:val="20"/>
    </w:rPr>
  </w:style>
  <w:style w:type="paragraph" w:styleId="af1">
    <w:name w:val="Document Map"/>
    <w:basedOn w:val="a5"/>
    <w:rsid w:val="00FF5425"/>
    <w:pPr>
      <w:shd w:val="clear" w:color="auto" w:fill="000080"/>
    </w:pPr>
    <w:rPr>
      <w:rFonts w:ascii="Helvetica" w:eastAsia="平成角ゴシック" w:hAnsi="Helvetica"/>
      <w:szCs w:val="20"/>
    </w:rPr>
  </w:style>
  <w:style w:type="paragraph" w:styleId="af2">
    <w:name w:val="header"/>
    <w:basedOn w:val="a5"/>
    <w:rsid w:val="00FF5425"/>
    <w:pPr>
      <w:tabs>
        <w:tab w:val="center" w:pos="4252"/>
        <w:tab w:val="right" w:pos="8504"/>
      </w:tabs>
      <w:snapToGrid w:val="0"/>
    </w:pPr>
    <w:rPr>
      <w:rFonts w:hAnsi="Times"/>
      <w:szCs w:val="20"/>
    </w:rPr>
  </w:style>
  <w:style w:type="paragraph" w:styleId="af3">
    <w:name w:val="Body Text Indent"/>
    <w:basedOn w:val="a5"/>
    <w:rsid w:val="00FF5425"/>
    <w:pPr>
      <w:ind w:left="206" w:hangingChars="95" w:hanging="206"/>
    </w:pPr>
    <w:rPr>
      <w:rFonts w:hAnsi="Times"/>
      <w:sz w:val="20"/>
      <w:szCs w:val="20"/>
    </w:rPr>
  </w:style>
  <w:style w:type="paragraph" w:styleId="23">
    <w:name w:val="Body Text Indent 2"/>
    <w:basedOn w:val="a5"/>
    <w:rsid w:val="00FF5425"/>
    <w:pPr>
      <w:ind w:leftChars="109" w:left="453" w:hangingChars="95" w:hanging="206"/>
    </w:pPr>
    <w:rPr>
      <w:rFonts w:hAnsi="Times"/>
      <w:sz w:val="20"/>
      <w:szCs w:val="20"/>
    </w:rPr>
  </w:style>
  <w:style w:type="paragraph" w:styleId="40">
    <w:name w:val="List Bullet 4"/>
    <w:basedOn w:val="a5"/>
    <w:rsid w:val="00FF5425"/>
    <w:pPr>
      <w:numPr>
        <w:numId w:val="6"/>
      </w:numPr>
    </w:pPr>
    <w:rPr>
      <w:rFonts w:hAnsi="Times"/>
      <w:sz w:val="22"/>
      <w:szCs w:val="20"/>
    </w:rPr>
  </w:style>
  <w:style w:type="paragraph" w:styleId="24">
    <w:name w:val="Body Text 2"/>
    <w:basedOn w:val="a5"/>
    <w:link w:val="25"/>
    <w:rsid w:val="00FF5425"/>
    <w:pPr>
      <w:ind w:left="454" w:firstLine="227"/>
    </w:pPr>
    <w:rPr>
      <w:rFonts w:hAnsi="Times"/>
      <w:szCs w:val="20"/>
    </w:rPr>
  </w:style>
  <w:style w:type="paragraph" w:customStyle="1" w:styleId="a1">
    <w:name w:val="表_箇条書き"/>
    <w:basedOn w:val="a5"/>
    <w:rsid w:val="00FF5425"/>
    <w:pPr>
      <w:numPr>
        <w:numId w:val="8"/>
      </w:numPr>
      <w:spacing w:after="20" w:line="180" w:lineRule="exact"/>
    </w:pPr>
    <w:rPr>
      <w:rFonts w:hAnsi="Times"/>
      <w:sz w:val="16"/>
      <w:szCs w:val="20"/>
    </w:rPr>
  </w:style>
  <w:style w:type="paragraph" w:customStyle="1" w:styleId="21">
    <w:name w:val="表_箇条書き2"/>
    <w:basedOn w:val="a1"/>
    <w:rsid w:val="00FF5425"/>
    <w:pPr>
      <w:framePr w:hSpace="142" w:wrap="around" w:vAnchor="text" w:hAnchor="text" w:y="1"/>
      <w:numPr>
        <w:numId w:val="9"/>
      </w:numPr>
      <w:spacing w:line="200" w:lineRule="exact"/>
    </w:pPr>
  </w:style>
  <w:style w:type="character" w:styleId="af4">
    <w:name w:val="Hyperlink"/>
    <w:rsid w:val="00FF5425"/>
    <w:rPr>
      <w:color w:val="0000FF"/>
      <w:u w:val="single"/>
    </w:rPr>
  </w:style>
  <w:style w:type="paragraph" w:styleId="af5">
    <w:name w:val="Title"/>
    <w:basedOn w:val="a5"/>
    <w:next w:val="a5"/>
    <w:link w:val="af6"/>
    <w:uiPriority w:val="10"/>
    <w:qFormat/>
    <w:rsid w:val="00EA1FA0"/>
    <w:pPr>
      <w:spacing w:before="240" w:after="120"/>
      <w:jc w:val="center"/>
      <w:outlineLvl w:val="0"/>
    </w:pPr>
    <w:rPr>
      <w:rFonts w:asciiTheme="majorHAnsi" w:eastAsia="ＭＳ ゴシック" w:hAnsiTheme="majorHAnsi" w:cstheme="majorBidi"/>
      <w:sz w:val="32"/>
      <w:szCs w:val="32"/>
    </w:rPr>
  </w:style>
  <w:style w:type="paragraph" w:styleId="11">
    <w:name w:val="toc 1"/>
    <w:basedOn w:val="a5"/>
    <w:next w:val="a5"/>
    <w:autoRedefine/>
    <w:uiPriority w:val="39"/>
    <w:rsid w:val="00503468"/>
    <w:pPr>
      <w:tabs>
        <w:tab w:val="right" w:leader="dot" w:pos="9054"/>
      </w:tabs>
      <w:spacing w:before="120" w:after="120" w:line="320" w:lineRule="exact"/>
      <w:jc w:val="left"/>
    </w:pPr>
    <w:rPr>
      <w:rFonts w:ascii="Century"/>
      <w:b/>
      <w:bCs/>
      <w:caps/>
      <w:sz w:val="20"/>
      <w:szCs w:val="20"/>
    </w:rPr>
  </w:style>
  <w:style w:type="paragraph" w:styleId="26">
    <w:name w:val="toc 2"/>
    <w:aliases w:val="見出し 4 (文字)"/>
    <w:basedOn w:val="a5"/>
    <w:next w:val="a5"/>
    <w:autoRedefine/>
    <w:uiPriority w:val="39"/>
    <w:rsid w:val="00503468"/>
    <w:pPr>
      <w:tabs>
        <w:tab w:val="right" w:leader="dot" w:pos="9054"/>
      </w:tabs>
      <w:spacing w:line="280" w:lineRule="exact"/>
      <w:ind w:left="210"/>
      <w:jc w:val="left"/>
    </w:pPr>
    <w:rPr>
      <w:rFonts w:ascii="Century"/>
      <w:smallCaps/>
      <w:sz w:val="20"/>
      <w:szCs w:val="20"/>
    </w:rPr>
  </w:style>
  <w:style w:type="paragraph" w:styleId="32">
    <w:name w:val="toc 3"/>
    <w:basedOn w:val="a5"/>
    <w:next w:val="a5"/>
    <w:autoRedefine/>
    <w:uiPriority w:val="39"/>
    <w:rsid w:val="00FE00C3"/>
    <w:pPr>
      <w:tabs>
        <w:tab w:val="right" w:leader="dot" w:pos="9053"/>
      </w:tabs>
      <w:spacing w:line="280" w:lineRule="exact"/>
      <w:ind w:leftChars="295" w:left="619"/>
      <w:jc w:val="left"/>
    </w:pPr>
    <w:rPr>
      <w:rFonts w:ascii="Century" w:hAnsi="ＭＳ ゴシック"/>
      <w:iCs/>
      <w:noProof/>
      <w:sz w:val="20"/>
      <w:szCs w:val="20"/>
    </w:rPr>
  </w:style>
  <w:style w:type="paragraph" w:styleId="42">
    <w:name w:val="toc 4"/>
    <w:basedOn w:val="a5"/>
    <w:next w:val="a5"/>
    <w:autoRedefine/>
    <w:semiHidden/>
    <w:rsid w:val="00D95E5A"/>
    <w:pPr>
      <w:ind w:left="630"/>
      <w:jc w:val="left"/>
    </w:pPr>
    <w:rPr>
      <w:rFonts w:ascii="Century"/>
      <w:sz w:val="18"/>
      <w:szCs w:val="18"/>
    </w:rPr>
  </w:style>
  <w:style w:type="paragraph" w:styleId="50">
    <w:name w:val="toc 5"/>
    <w:basedOn w:val="a5"/>
    <w:next w:val="a5"/>
    <w:autoRedefine/>
    <w:semiHidden/>
    <w:rsid w:val="00D95E5A"/>
    <w:pPr>
      <w:ind w:left="840"/>
      <w:jc w:val="left"/>
    </w:pPr>
    <w:rPr>
      <w:rFonts w:ascii="Century"/>
      <w:sz w:val="18"/>
      <w:szCs w:val="18"/>
    </w:rPr>
  </w:style>
  <w:style w:type="paragraph" w:styleId="60">
    <w:name w:val="toc 6"/>
    <w:basedOn w:val="a5"/>
    <w:next w:val="a5"/>
    <w:autoRedefine/>
    <w:semiHidden/>
    <w:rsid w:val="00D95E5A"/>
    <w:pPr>
      <w:ind w:left="1050"/>
      <w:jc w:val="left"/>
    </w:pPr>
    <w:rPr>
      <w:rFonts w:ascii="Century"/>
      <w:sz w:val="18"/>
      <w:szCs w:val="18"/>
    </w:rPr>
  </w:style>
  <w:style w:type="paragraph" w:styleId="7">
    <w:name w:val="toc 7"/>
    <w:basedOn w:val="a5"/>
    <w:next w:val="a5"/>
    <w:autoRedefine/>
    <w:semiHidden/>
    <w:rsid w:val="00D95E5A"/>
    <w:pPr>
      <w:ind w:left="1260"/>
      <w:jc w:val="left"/>
    </w:pPr>
    <w:rPr>
      <w:rFonts w:ascii="Century"/>
      <w:sz w:val="18"/>
      <w:szCs w:val="18"/>
    </w:rPr>
  </w:style>
  <w:style w:type="paragraph" w:styleId="8">
    <w:name w:val="toc 8"/>
    <w:basedOn w:val="a5"/>
    <w:next w:val="a5"/>
    <w:autoRedefine/>
    <w:semiHidden/>
    <w:rsid w:val="00D95E5A"/>
    <w:pPr>
      <w:ind w:left="1470"/>
      <w:jc w:val="left"/>
    </w:pPr>
    <w:rPr>
      <w:rFonts w:ascii="Century"/>
      <w:sz w:val="18"/>
      <w:szCs w:val="18"/>
    </w:rPr>
  </w:style>
  <w:style w:type="paragraph" w:styleId="9">
    <w:name w:val="toc 9"/>
    <w:basedOn w:val="a5"/>
    <w:next w:val="a5"/>
    <w:autoRedefine/>
    <w:semiHidden/>
    <w:rsid w:val="00D95E5A"/>
    <w:pPr>
      <w:ind w:left="1680"/>
      <w:jc w:val="left"/>
    </w:pPr>
    <w:rPr>
      <w:rFonts w:ascii="Century"/>
      <w:sz w:val="18"/>
      <w:szCs w:val="18"/>
    </w:rPr>
  </w:style>
  <w:style w:type="paragraph" w:styleId="af7">
    <w:name w:val="Date"/>
    <w:basedOn w:val="a5"/>
    <w:next w:val="a5"/>
    <w:unhideWhenUsed/>
    <w:rsid w:val="00FF5425"/>
    <w:rPr>
      <w:rFonts w:ascii="Century"/>
      <w:sz w:val="22"/>
      <w:szCs w:val="22"/>
    </w:rPr>
  </w:style>
  <w:style w:type="character" w:customStyle="1" w:styleId="af6">
    <w:name w:val="表題 (文字)"/>
    <w:basedOn w:val="a6"/>
    <w:link w:val="af5"/>
    <w:uiPriority w:val="10"/>
    <w:rsid w:val="00EA1FA0"/>
    <w:rPr>
      <w:rFonts w:asciiTheme="majorHAnsi" w:eastAsia="ＭＳ ゴシック" w:hAnsiTheme="majorHAnsi" w:cstheme="majorBidi"/>
      <w:kern w:val="2"/>
      <w:sz w:val="32"/>
      <w:szCs w:val="32"/>
    </w:rPr>
  </w:style>
  <w:style w:type="paragraph" w:customStyle="1" w:styleId="27">
    <w:name w:val="箇条書き 2_①"/>
    <w:rsid w:val="00FF5425"/>
    <w:pPr>
      <w:ind w:leftChars="300" w:left="400" w:hangingChars="100" w:hanging="100"/>
    </w:pPr>
    <w:rPr>
      <w:rFonts w:ascii="ＭＳ 明朝"/>
      <w:kern w:val="2"/>
      <w:sz w:val="21"/>
      <w:szCs w:val="24"/>
    </w:rPr>
  </w:style>
  <w:style w:type="paragraph" w:styleId="af8">
    <w:name w:val="Balloon Text"/>
    <w:basedOn w:val="a5"/>
    <w:link w:val="af9"/>
    <w:uiPriority w:val="99"/>
    <w:semiHidden/>
    <w:unhideWhenUsed/>
    <w:rsid w:val="00283111"/>
    <w:rPr>
      <w:rFonts w:ascii="ヒラギノ角ゴ ProN W3" w:eastAsia="ヒラギノ角ゴ ProN W3"/>
      <w:sz w:val="18"/>
      <w:szCs w:val="18"/>
    </w:rPr>
  </w:style>
  <w:style w:type="character" w:customStyle="1" w:styleId="af9">
    <w:name w:val="吹き出し (文字)"/>
    <w:basedOn w:val="a6"/>
    <w:link w:val="af8"/>
    <w:uiPriority w:val="99"/>
    <w:semiHidden/>
    <w:rsid w:val="00283111"/>
    <w:rPr>
      <w:rFonts w:ascii="ヒラギノ角ゴ ProN W3" w:eastAsia="ヒラギノ角ゴ ProN W3"/>
      <w:kern w:val="2"/>
      <w:sz w:val="18"/>
      <w:szCs w:val="18"/>
    </w:rPr>
  </w:style>
  <w:style w:type="character" w:customStyle="1" w:styleId="25">
    <w:name w:val="本文 2 (文字)"/>
    <w:basedOn w:val="a6"/>
    <w:link w:val="24"/>
    <w:rsid w:val="00E55E34"/>
    <w:rPr>
      <w:rFonts w:ascii="ＭＳ 明朝" w:hAnsi="Times"/>
      <w:kern w:val="2"/>
      <w:sz w:val="21"/>
    </w:rPr>
  </w:style>
  <w:style w:type="paragraph" w:styleId="33">
    <w:name w:val="Body Text 3"/>
    <w:basedOn w:val="a5"/>
    <w:link w:val="34"/>
    <w:uiPriority w:val="99"/>
    <w:semiHidden/>
    <w:unhideWhenUsed/>
    <w:rsid w:val="00E55E34"/>
    <w:rPr>
      <w:sz w:val="16"/>
      <w:szCs w:val="16"/>
    </w:rPr>
  </w:style>
  <w:style w:type="character" w:customStyle="1" w:styleId="34">
    <w:name w:val="本文 3 (文字)"/>
    <w:basedOn w:val="a6"/>
    <w:link w:val="33"/>
    <w:uiPriority w:val="99"/>
    <w:semiHidden/>
    <w:rsid w:val="00E55E34"/>
    <w:rPr>
      <w:rFonts w:ascii="ＭＳ 明朝"/>
      <w:kern w:val="2"/>
      <w:sz w:val="16"/>
      <w:szCs w:val="16"/>
    </w:rPr>
  </w:style>
  <w:style w:type="paragraph" w:styleId="Web">
    <w:name w:val="Normal (Web)"/>
    <w:basedOn w:val="a5"/>
    <w:uiPriority w:val="99"/>
    <w:unhideWhenUsed/>
    <w:rsid w:val="000F6C72"/>
    <w:rPr>
      <w:rFonts w:ascii="Times New Roman" w:eastAsiaTheme="minorEastAsia" w:hAnsi="Times New Roman"/>
    </w:rPr>
  </w:style>
  <w:style w:type="paragraph" w:styleId="afa">
    <w:name w:val="List Paragraph"/>
    <w:basedOn w:val="a5"/>
    <w:uiPriority w:val="34"/>
    <w:qFormat/>
    <w:rsid w:val="00662A5B"/>
    <w:pPr>
      <w:ind w:leftChars="400" w:left="960"/>
    </w:pPr>
  </w:style>
  <w:style w:type="paragraph" w:styleId="afb">
    <w:name w:val="Revision"/>
    <w:hidden/>
    <w:uiPriority w:val="99"/>
    <w:semiHidden/>
    <w:rsid w:val="00AD011A"/>
    <w:rPr>
      <w:rFonts w:ascii="ＭＳ 明朝"/>
      <w:kern w:val="2"/>
      <w:sz w:val="21"/>
      <w:szCs w:val="24"/>
    </w:rPr>
  </w:style>
  <w:style w:type="table" w:customStyle="1" w:styleId="12">
    <w:name w:val="表 (格子)1"/>
    <w:basedOn w:val="a7"/>
    <w:next w:val="a9"/>
    <w:rsid w:val="003525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指針_本文"/>
    <w:basedOn w:val="a5"/>
    <w:qFormat/>
    <w:rsid w:val="00C9258F"/>
    <w:pPr>
      <w:ind w:leftChars="100" w:left="100" w:firstLineChars="100" w:firstLine="100"/>
    </w:pPr>
    <w:rPr>
      <w:sz w:val="24"/>
    </w:rPr>
  </w:style>
  <w:style w:type="table" w:customStyle="1" w:styleId="afd">
    <w:name w:val="ハコ"/>
    <w:basedOn w:val="a7"/>
    <w:uiPriority w:val="99"/>
    <w:rsid w:val="00D20279"/>
    <w:pPr>
      <w:jc w:val="both"/>
    </w:pPr>
    <w:rPr>
      <w:rFonts w:ascii="ＭＳ 明朝"/>
    </w:rPr>
    <w:tblPr>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top w:w="85" w:type="dxa"/>
        <w:bottom w:w="85" w:type="dxa"/>
      </w:tblCellMar>
    </w:tblPr>
    <w:trPr>
      <w:jc w:val="center"/>
    </w:trPr>
    <w:tcPr>
      <w:vAlign w:val="center"/>
    </w:tcPr>
    <w:tblStylePr w:type="firstRow">
      <w:tblPr/>
      <w:tcPr>
        <w:tcBorders>
          <w:top w:val="single" w:sz="12" w:space="0" w:color="auto"/>
          <w:left w:val="single" w:sz="12" w:space="0" w:color="auto"/>
          <w:bottom w:val="single" w:sz="12" w:space="0" w:color="auto"/>
          <w:right w:val="single" w:sz="12" w:space="0" w:color="auto"/>
          <w:insideH w:val="single" w:sz="4" w:space="0" w:color="auto"/>
          <w:insideV w:val="single" w:sz="12" w:space="0" w:color="auto"/>
        </w:tcBorders>
      </w:tcPr>
    </w:tblStylePr>
  </w:style>
  <w:style w:type="paragraph" w:customStyle="1" w:styleId="afe">
    <w:name w:val="見出し_解説"/>
    <w:basedOn w:val="a5"/>
    <w:link w:val="aff"/>
    <w:qFormat/>
    <w:rsid w:val="0044195E"/>
    <w:rPr>
      <w:rFonts w:hAnsi="ＭＳ 明朝"/>
      <w:sz w:val="24"/>
      <w:szCs w:val="20"/>
    </w:rPr>
  </w:style>
  <w:style w:type="paragraph" w:customStyle="1" w:styleId="a">
    <w:name w:val="解説・"/>
    <w:basedOn w:val="a5"/>
    <w:link w:val="aff0"/>
    <w:qFormat/>
    <w:rsid w:val="00481E84"/>
    <w:pPr>
      <w:numPr>
        <w:numId w:val="17"/>
      </w:numPr>
      <w:tabs>
        <w:tab w:val="left" w:pos="630"/>
      </w:tabs>
    </w:pPr>
    <w:rPr>
      <w:rFonts w:hAnsi="Times"/>
      <w:spacing w:val="-2"/>
      <w:sz w:val="24"/>
      <w:szCs w:val="20"/>
    </w:rPr>
  </w:style>
  <w:style w:type="character" w:customStyle="1" w:styleId="aff">
    <w:name w:val="見出し_解説 (文字)"/>
    <w:basedOn w:val="a6"/>
    <w:link w:val="afe"/>
    <w:rsid w:val="0044195E"/>
    <w:rPr>
      <w:rFonts w:ascii="ＭＳ 明朝" w:hAnsi="ＭＳ 明朝"/>
      <w:kern w:val="2"/>
      <w:sz w:val="24"/>
    </w:rPr>
  </w:style>
  <w:style w:type="table" w:customStyle="1" w:styleId="aff1">
    <w:name w:val="表_参考資料"/>
    <w:basedOn w:val="a7"/>
    <w:uiPriority w:val="99"/>
    <w:rsid w:val="006745BB"/>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customStyle="1" w:styleId="aff2">
    <w:name w:val="見出し_参考資料"/>
    <w:basedOn w:val="a5"/>
    <w:qFormat/>
    <w:rsid w:val="00DF2911"/>
    <w:pPr>
      <w:widowControl/>
      <w:autoSpaceDE w:val="0"/>
      <w:autoSpaceDN w:val="0"/>
      <w:adjustRightInd w:val="0"/>
      <w:spacing w:line="280" w:lineRule="atLeast"/>
      <w:jc w:val="left"/>
    </w:pPr>
    <w:rPr>
      <w:rFonts w:hAnsi="0}&lt;]ˇ" w:cs="0}&lt;]ˇ"/>
      <w:kern w:val="0"/>
      <w:sz w:val="20"/>
      <w:szCs w:val="21"/>
    </w:rPr>
  </w:style>
  <w:style w:type="paragraph" w:customStyle="1" w:styleId="aff3">
    <w:name w:val="引用_条文"/>
    <w:basedOn w:val="a5"/>
    <w:qFormat/>
    <w:rsid w:val="009550F8"/>
    <w:pPr>
      <w:widowControl/>
      <w:autoSpaceDE w:val="0"/>
      <w:autoSpaceDN w:val="0"/>
      <w:adjustRightInd w:val="0"/>
      <w:spacing w:line="320" w:lineRule="exact"/>
      <w:ind w:left="200" w:hangingChars="100" w:hanging="200"/>
      <w:jc w:val="left"/>
    </w:pPr>
    <w:rPr>
      <w:rFonts w:hAnsi="@≠ZZˇ" w:cs="@≠ZZˇ"/>
      <w:kern w:val="0"/>
      <w:sz w:val="20"/>
      <w:szCs w:val="21"/>
    </w:rPr>
  </w:style>
  <w:style w:type="paragraph" w:customStyle="1" w:styleId="13">
    <w:name w:val="指針_見出し_1"/>
    <w:qFormat/>
    <w:rsid w:val="00642B14"/>
    <w:pPr>
      <w:spacing w:afterLines="50" w:after="50" w:line="360" w:lineRule="exact"/>
      <w:outlineLvl w:val="0"/>
    </w:pPr>
    <w:rPr>
      <w:rFonts w:ascii="ＭＳ ゴシック" w:eastAsia="ＭＳ ゴシック" w:hAnsi="Arial"/>
      <w:kern w:val="2"/>
      <w:sz w:val="28"/>
      <w:szCs w:val="28"/>
    </w:rPr>
  </w:style>
  <w:style w:type="paragraph" w:customStyle="1" w:styleId="28">
    <w:name w:val="指針_見出し_2"/>
    <w:basedOn w:val="13"/>
    <w:qFormat/>
    <w:rsid w:val="009C5719"/>
    <w:pPr>
      <w:numPr>
        <w:ilvl w:val="1"/>
      </w:numPr>
      <w:spacing w:afterLines="0" w:after="0" w:line="240" w:lineRule="auto"/>
      <w:ind w:left="839" w:hanging="839"/>
      <w:outlineLvl w:val="1"/>
    </w:pPr>
    <w:rPr>
      <w:sz w:val="24"/>
    </w:rPr>
  </w:style>
  <w:style w:type="paragraph" w:customStyle="1" w:styleId="35">
    <w:name w:val="指針_見出し_3"/>
    <w:basedOn w:val="28"/>
    <w:qFormat/>
    <w:rsid w:val="00280D2C"/>
    <w:pPr>
      <w:numPr>
        <w:ilvl w:val="2"/>
      </w:numPr>
      <w:ind w:leftChars="100" w:left="100" w:hanging="839"/>
      <w:outlineLvl w:val="2"/>
    </w:pPr>
  </w:style>
  <w:style w:type="paragraph" w:customStyle="1" w:styleId="4">
    <w:name w:val="指針_見出し_4"/>
    <w:basedOn w:val="35"/>
    <w:qFormat/>
    <w:rsid w:val="0044195E"/>
    <w:pPr>
      <w:numPr>
        <w:ilvl w:val="0"/>
        <w:numId w:val="11"/>
      </w:numPr>
      <w:tabs>
        <w:tab w:val="left" w:pos="240"/>
      </w:tabs>
      <w:outlineLvl w:val="3"/>
    </w:pPr>
  </w:style>
  <w:style w:type="numbering" w:customStyle="1" w:styleId="a3">
    <w:name w:val="リスト_指針"/>
    <w:uiPriority w:val="99"/>
    <w:rsid w:val="00D20279"/>
    <w:pPr>
      <w:numPr>
        <w:numId w:val="10"/>
      </w:numPr>
    </w:pPr>
  </w:style>
  <w:style w:type="paragraph" w:customStyle="1" w:styleId="2">
    <w:name w:val="解説・_2"/>
    <w:basedOn w:val="a"/>
    <w:link w:val="29"/>
    <w:qFormat/>
    <w:rsid w:val="00481E84"/>
    <w:pPr>
      <w:numPr>
        <w:numId w:val="14"/>
      </w:numPr>
      <w:tabs>
        <w:tab w:val="clear" w:pos="630"/>
        <w:tab w:val="left" w:pos="1260"/>
      </w:tabs>
      <w:ind w:leftChars="500" w:left="600" w:hanging="100"/>
    </w:pPr>
  </w:style>
  <w:style w:type="paragraph" w:customStyle="1" w:styleId="aff4">
    <w:name w:val="注書き"/>
    <w:basedOn w:val="a5"/>
    <w:qFormat/>
    <w:rsid w:val="00766C2B"/>
    <w:rPr>
      <w:sz w:val="24"/>
    </w:rPr>
  </w:style>
  <w:style w:type="paragraph" w:styleId="aff5">
    <w:name w:val="Block Text"/>
    <w:basedOn w:val="a5"/>
    <w:rsid w:val="007203C2"/>
    <w:pPr>
      <w:spacing w:line="340" w:lineRule="exact"/>
      <w:ind w:leftChars="90" w:left="180" w:rightChars="112" w:right="224" w:firstLineChars="100" w:firstLine="200"/>
    </w:pPr>
    <w:rPr>
      <w:rFonts w:hAnsi="Times"/>
      <w:sz w:val="20"/>
      <w:szCs w:val="20"/>
    </w:rPr>
  </w:style>
  <w:style w:type="numbering" w:customStyle="1" w:styleId="10">
    <w:name w:val="スタイル1"/>
    <w:uiPriority w:val="99"/>
    <w:rsid w:val="00902385"/>
    <w:pPr>
      <w:numPr>
        <w:numId w:val="12"/>
      </w:numPr>
    </w:pPr>
  </w:style>
  <w:style w:type="paragraph" w:customStyle="1" w:styleId="3">
    <w:name w:val="解説・_3"/>
    <w:basedOn w:val="2"/>
    <w:link w:val="36"/>
    <w:qFormat/>
    <w:rsid w:val="001A3127"/>
    <w:pPr>
      <w:numPr>
        <w:numId w:val="15"/>
      </w:numPr>
      <w:tabs>
        <w:tab w:val="left" w:pos="1680"/>
      </w:tabs>
      <w:ind w:leftChars="700" w:left="700"/>
    </w:pPr>
  </w:style>
  <w:style w:type="character" w:customStyle="1" w:styleId="aff0">
    <w:name w:val="解説・ (文字)"/>
    <w:basedOn w:val="a6"/>
    <w:link w:val="a"/>
    <w:rsid w:val="00481E84"/>
    <w:rPr>
      <w:rFonts w:ascii="ＭＳ 明朝" w:hAnsi="Times"/>
      <w:spacing w:val="-2"/>
      <w:kern w:val="2"/>
      <w:sz w:val="24"/>
    </w:rPr>
  </w:style>
  <w:style w:type="character" w:customStyle="1" w:styleId="29">
    <w:name w:val="解説・_2 (文字)"/>
    <w:basedOn w:val="aff0"/>
    <w:link w:val="2"/>
    <w:rsid w:val="00481E84"/>
    <w:rPr>
      <w:rFonts w:ascii="ＭＳ 明朝" w:hAnsi="Times"/>
      <w:spacing w:val="-2"/>
      <w:kern w:val="2"/>
      <w:sz w:val="24"/>
    </w:rPr>
  </w:style>
  <w:style w:type="character" w:customStyle="1" w:styleId="36">
    <w:name w:val="解説・_3 (文字)"/>
    <w:basedOn w:val="29"/>
    <w:link w:val="3"/>
    <w:rsid w:val="001A3127"/>
    <w:rPr>
      <w:rFonts w:ascii="ＭＳ 明朝" w:hAnsi="Times"/>
      <w:spacing w:val="-2"/>
      <w:kern w:val="2"/>
      <w:sz w:val="24"/>
    </w:rPr>
  </w:style>
  <w:style w:type="paragraph" w:customStyle="1" w:styleId="aff6">
    <w:name w:val="キャプション_写真"/>
    <w:basedOn w:val="a5"/>
    <w:link w:val="aff7"/>
    <w:qFormat/>
    <w:rsid w:val="00E15627"/>
    <w:pPr>
      <w:spacing w:line="240" w:lineRule="exact"/>
      <w:jc w:val="left"/>
    </w:pPr>
    <w:rPr>
      <w:sz w:val="18"/>
      <w:szCs w:val="20"/>
    </w:rPr>
  </w:style>
  <w:style w:type="paragraph" w:customStyle="1" w:styleId="aff8">
    <w:name w:val="キャプション_写真_字下げ"/>
    <w:basedOn w:val="aff6"/>
    <w:link w:val="aff9"/>
    <w:qFormat/>
    <w:rsid w:val="007D0596"/>
    <w:pPr>
      <w:ind w:left="100" w:hangingChars="100" w:hanging="100"/>
    </w:pPr>
  </w:style>
  <w:style w:type="character" w:customStyle="1" w:styleId="aff7">
    <w:name w:val="キャプション_写真 (文字)"/>
    <w:basedOn w:val="a6"/>
    <w:link w:val="aff6"/>
    <w:rsid w:val="00E15627"/>
    <w:rPr>
      <w:rFonts w:ascii="ＭＳ 明朝"/>
      <w:kern w:val="2"/>
      <w:sz w:val="18"/>
    </w:rPr>
  </w:style>
  <w:style w:type="character" w:customStyle="1" w:styleId="aff9">
    <w:name w:val="キャプション_写真_字下げ (文字)"/>
    <w:basedOn w:val="aff7"/>
    <w:link w:val="aff8"/>
    <w:rsid w:val="007D0596"/>
    <w:rPr>
      <w:rFonts w:ascii="ＭＳ 明朝"/>
      <w:kern w:val="2"/>
      <w:sz w:val="18"/>
    </w:rPr>
  </w:style>
  <w:style w:type="paragraph" w:customStyle="1" w:styleId="affa">
    <w:name w:val="小見出し"/>
    <w:basedOn w:val="a5"/>
    <w:link w:val="affb"/>
    <w:qFormat/>
    <w:rsid w:val="001C11F0"/>
    <w:pPr>
      <w:ind w:leftChars="100" w:left="100"/>
      <w:outlineLvl w:val="3"/>
    </w:pPr>
    <w:rPr>
      <w:rFonts w:ascii="ＭＳ ゴシック" w:eastAsia="ＭＳ ゴシック" w:hAnsi="ＭＳ ゴシック"/>
      <w:sz w:val="24"/>
    </w:rPr>
  </w:style>
  <w:style w:type="paragraph" w:customStyle="1" w:styleId="affc">
    <w:name w:val="小見出し_劣化等"/>
    <w:basedOn w:val="affa"/>
    <w:link w:val="affd"/>
    <w:qFormat/>
    <w:rsid w:val="00DD6242"/>
    <w:pPr>
      <w:ind w:leftChars="0" w:left="0"/>
    </w:pPr>
  </w:style>
  <w:style w:type="paragraph" w:customStyle="1" w:styleId="2a">
    <w:name w:val="小見出し_劣化等_2"/>
    <w:basedOn w:val="a5"/>
    <w:link w:val="2b"/>
    <w:qFormat/>
    <w:rsid w:val="00CE0CE3"/>
    <w:pPr>
      <w:ind w:leftChars="100" w:left="100"/>
      <w:outlineLvl w:val="4"/>
    </w:pPr>
    <w:rPr>
      <w:rFonts w:ascii="ＭＳ ゴシック" w:eastAsia="ＭＳ ゴシック"/>
      <w:sz w:val="24"/>
    </w:rPr>
  </w:style>
  <w:style w:type="character" w:customStyle="1" w:styleId="affb">
    <w:name w:val="小見出し (文字)"/>
    <w:basedOn w:val="a6"/>
    <w:link w:val="affa"/>
    <w:rsid w:val="00DD6242"/>
    <w:rPr>
      <w:rFonts w:ascii="ＭＳ ゴシック" w:eastAsia="ＭＳ ゴシック" w:hAnsi="ＭＳ ゴシック"/>
      <w:kern w:val="2"/>
      <w:sz w:val="24"/>
      <w:szCs w:val="24"/>
    </w:rPr>
  </w:style>
  <w:style w:type="character" w:customStyle="1" w:styleId="affd">
    <w:name w:val="小見出し_劣化等 (文字)"/>
    <w:basedOn w:val="affb"/>
    <w:link w:val="affc"/>
    <w:rsid w:val="00DD6242"/>
    <w:rPr>
      <w:rFonts w:ascii="ＭＳ ゴシック" w:eastAsia="ＭＳ ゴシック" w:hAnsi="ＭＳ ゴシック"/>
      <w:kern w:val="2"/>
      <w:sz w:val="24"/>
      <w:szCs w:val="24"/>
    </w:rPr>
  </w:style>
  <w:style w:type="paragraph" w:customStyle="1" w:styleId="a4">
    <w:name w:val="解説・_劣化等"/>
    <w:link w:val="affe"/>
    <w:qFormat/>
    <w:rsid w:val="00CE0CE3"/>
    <w:pPr>
      <w:numPr>
        <w:numId w:val="16"/>
      </w:numPr>
      <w:tabs>
        <w:tab w:val="left" w:pos="840"/>
      </w:tabs>
      <w:ind w:leftChars="300" w:left="400" w:hangingChars="100" w:hanging="100"/>
      <w:jc w:val="both"/>
    </w:pPr>
    <w:rPr>
      <w:rFonts w:ascii="ＭＳ 明朝" w:hAnsi="Times"/>
      <w:spacing w:val="-2"/>
      <w:kern w:val="2"/>
      <w:sz w:val="24"/>
    </w:rPr>
  </w:style>
  <w:style w:type="character" w:customStyle="1" w:styleId="2b">
    <w:name w:val="小見出し_劣化等_2 (文字)"/>
    <w:basedOn w:val="a6"/>
    <w:link w:val="2a"/>
    <w:rsid w:val="00CE0CE3"/>
    <w:rPr>
      <w:rFonts w:ascii="ＭＳ ゴシック" w:eastAsia="ＭＳ ゴシック"/>
      <w:kern w:val="2"/>
      <w:sz w:val="24"/>
      <w:szCs w:val="24"/>
    </w:rPr>
  </w:style>
  <w:style w:type="character" w:customStyle="1" w:styleId="affe">
    <w:name w:val="解説・_劣化等 (文字)"/>
    <w:basedOn w:val="29"/>
    <w:link w:val="a4"/>
    <w:rsid w:val="00CE0CE3"/>
    <w:rPr>
      <w:rFonts w:ascii="ＭＳ 明朝" w:hAnsi="Times"/>
      <w:spacing w:val="-2"/>
      <w:kern w:val="2"/>
      <w:sz w:val="24"/>
    </w:rPr>
  </w:style>
  <w:style w:type="table" w:customStyle="1" w:styleId="2c">
    <w:name w:val="表 (格子)2"/>
    <w:basedOn w:val="a7"/>
    <w:next w:val="a9"/>
    <w:uiPriority w:val="59"/>
    <w:rsid w:val="008863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Col">
      <w:pPr>
        <w:wordWrap/>
        <w:jc w:val="center"/>
      </w:pPr>
      <w:rPr>
        <w:rFonts w:eastAsia="ＭＳ 明朝"/>
        <w:sz w:val="20"/>
      </w:rPr>
    </w:tblStylePr>
  </w:style>
  <w:style w:type="table" w:customStyle="1" w:styleId="14">
    <w:name w:val="表_参考資料1"/>
    <w:basedOn w:val="a7"/>
    <w:uiPriority w:val="99"/>
    <w:rsid w:val="008863E9"/>
    <w:tblPr>
      <w:tblStyleRowBandSize w:val="1"/>
      <w:tblStyleColBandSize w:val="1"/>
      <w:jc w:val="center"/>
      <w:tblBorders>
        <w:top w:val="dotted" w:sz="4" w:space="0" w:color="auto"/>
        <w:left w:val="dotted" w:sz="4" w:space="0" w:color="auto"/>
        <w:bottom w:val="dotted" w:sz="4" w:space="0" w:color="auto"/>
        <w:right w:val="dotted" w:sz="4" w:space="0" w:color="auto"/>
      </w:tblBorders>
    </w:tblPr>
    <w:trPr>
      <w:jc w:val="center"/>
    </w:trPr>
    <w:tblStylePr w:type="firstRow">
      <w:rPr>
        <w:rFonts w:asciiTheme="majorEastAsia" w:eastAsiaTheme="majorEastAsia"/>
        <w:b w:val="0"/>
        <w:i w:val="0"/>
        <w:sz w:val="20"/>
      </w:rPr>
      <w:tblPr/>
      <w:tcPr>
        <w:tcBorders>
          <w:top w:val="nil"/>
          <w:left w:val="nil"/>
          <w:bottom w:val="nil"/>
          <w:right w:val="nil"/>
          <w:insideH w:val="nil"/>
          <w:insideV w:val="nil"/>
          <w:tl2br w:val="nil"/>
          <w:tr2bl w:val="nil"/>
        </w:tcBorders>
        <w:tcMar>
          <w:top w:w="28" w:type="dxa"/>
          <w:left w:w="108" w:type="dxa"/>
          <w:bottom w:w="28" w:type="dxa"/>
          <w:right w:w="108" w:type="dxa"/>
        </w:tcMar>
      </w:tcPr>
    </w:tblStylePr>
    <w:tblStylePr w:type="lastRow">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1Horz">
      <w:tblPr/>
      <w:tcPr>
        <w:tcBorders>
          <w:top w:val="dotted" w:sz="4" w:space="0" w:color="auto"/>
          <w:left w:val="dotted" w:sz="4" w:space="0" w:color="auto"/>
          <w:bottom w:val="dotted" w:sz="4" w:space="0" w:color="auto"/>
          <w:right w:val="dotted" w:sz="4" w:space="0" w:color="auto"/>
        </w:tcBorders>
        <w:tcMar>
          <w:top w:w="113" w:type="dxa"/>
          <w:left w:w="108" w:type="dxa"/>
          <w:bottom w:w="113" w:type="dxa"/>
          <w:right w:w="108" w:type="dxa"/>
        </w:tcMar>
      </w:tcPr>
    </w:tblStylePr>
    <w:tblStylePr w:type="band2Horz">
      <w:tblPr/>
      <w:tcPr>
        <w:tcMar>
          <w:top w:w="113" w:type="dxa"/>
          <w:left w:w="108" w:type="dxa"/>
          <w:bottom w:w="113" w:type="dxa"/>
          <w:right w:w="108" w:type="dxa"/>
        </w:tcMar>
      </w:tcPr>
    </w:tblStylePr>
  </w:style>
  <w:style w:type="paragraph" w:styleId="afff">
    <w:name w:val="Note Heading"/>
    <w:basedOn w:val="a5"/>
    <w:next w:val="a5"/>
    <w:link w:val="afff0"/>
    <w:unhideWhenUsed/>
    <w:rsid w:val="005277D5"/>
    <w:pPr>
      <w:jc w:val="center"/>
    </w:pPr>
    <w:rPr>
      <w:rFonts w:ascii="Century"/>
      <w:sz w:val="24"/>
    </w:rPr>
  </w:style>
  <w:style w:type="character" w:customStyle="1" w:styleId="afff0">
    <w:name w:val="記 (文字)"/>
    <w:basedOn w:val="a6"/>
    <w:link w:val="afff"/>
    <w:semiHidden/>
    <w:rsid w:val="005277D5"/>
    <w:rPr>
      <w:kern w:val="2"/>
      <w:sz w:val="24"/>
      <w:szCs w:val="24"/>
    </w:rPr>
  </w:style>
  <w:style w:type="paragraph" w:customStyle="1" w:styleId="afff1">
    <w:name w:val="解説_箇条書き_点検項目"/>
    <w:link w:val="afff2"/>
    <w:qFormat/>
    <w:rsid w:val="005452AE"/>
    <w:pPr>
      <w:ind w:left="820" w:hangingChars="100" w:hanging="100"/>
    </w:pPr>
    <w:rPr>
      <w:rFonts w:ascii="ＭＳ 明朝"/>
      <w:kern w:val="2"/>
      <w:sz w:val="24"/>
      <w:szCs w:val="24"/>
    </w:rPr>
  </w:style>
  <w:style w:type="character" w:customStyle="1" w:styleId="afff2">
    <w:name w:val="解説_箇条書き_点検項目 (文字)"/>
    <w:basedOn w:val="a6"/>
    <w:link w:val="afff1"/>
    <w:rsid w:val="005452AE"/>
    <w:rPr>
      <w:rFonts w:ascii="ＭＳ 明朝"/>
      <w:kern w:val="2"/>
      <w:sz w:val="24"/>
      <w:szCs w:val="24"/>
    </w:rPr>
  </w:style>
  <w:style w:type="character" w:customStyle="1" w:styleId="ab">
    <w:name w:val="フッター (文字)"/>
    <w:basedOn w:val="a6"/>
    <w:link w:val="aa"/>
    <w:uiPriority w:val="99"/>
    <w:rsid w:val="00A55097"/>
    <w:rPr>
      <w:rFonts w:ascii="ＭＳ 明朝"/>
      <w:kern w:val="2"/>
      <w:sz w:val="21"/>
      <w:szCs w:val="24"/>
    </w:rPr>
  </w:style>
  <w:style w:type="character" w:styleId="afff3">
    <w:name w:val="line number"/>
    <w:basedOn w:val="a6"/>
    <w:uiPriority w:val="99"/>
    <w:semiHidden/>
    <w:unhideWhenUsed/>
    <w:rsid w:val="00014307"/>
  </w:style>
  <w:style w:type="paragraph" w:customStyle="1" w:styleId="afff4">
    <w:name w:val="一太郎"/>
    <w:rsid w:val="00B83F8E"/>
    <w:pPr>
      <w:widowControl w:val="0"/>
      <w:wordWrap w:val="0"/>
      <w:autoSpaceDE w:val="0"/>
      <w:autoSpaceDN w:val="0"/>
      <w:adjustRightInd w:val="0"/>
      <w:spacing w:line="291" w:lineRule="exact"/>
      <w:jc w:val="both"/>
    </w:pPr>
    <w:rPr>
      <w:rFonts w:ascii="Times New Roman" w:hAnsi="Times New Roman" w:cs="ＭＳ 明朝"/>
      <w:spacing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8055">
      <w:bodyDiv w:val="1"/>
      <w:marLeft w:val="0"/>
      <w:marRight w:val="0"/>
      <w:marTop w:val="0"/>
      <w:marBottom w:val="0"/>
      <w:divBdr>
        <w:top w:val="none" w:sz="0" w:space="0" w:color="auto"/>
        <w:left w:val="none" w:sz="0" w:space="0" w:color="auto"/>
        <w:bottom w:val="none" w:sz="0" w:space="0" w:color="auto"/>
        <w:right w:val="none" w:sz="0" w:space="0" w:color="auto"/>
      </w:divBdr>
    </w:div>
    <w:div w:id="183908070">
      <w:bodyDiv w:val="1"/>
      <w:marLeft w:val="0"/>
      <w:marRight w:val="0"/>
      <w:marTop w:val="0"/>
      <w:marBottom w:val="0"/>
      <w:divBdr>
        <w:top w:val="none" w:sz="0" w:space="0" w:color="auto"/>
        <w:left w:val="none" w:sz="0" w:space="0" w:color="auto"/>
        <w:bottom w:val="none" w:sz="0" w:space="0" w:color="auto"/>
        <w:right w:val="none" w:sz="0" w:space="0" w:color="auto"/>
      </w:divBdr>
    </w:div>
    <w:div w:id="262300621">
      <w:bodyDiv w:val="1"/>
      <w:marLeft w:val="0"/>
      <w:marRight w:val="0"/>
      <w:marTop w:val="0"/>
      <w:marBottom w:val="0"/>
      <w:divBdr>
        <w:top w:val="none" w:sz="0" w:space="0" w:color="auto"/>
        <w:left w:val="none" w:sz="0" w:space="0" w:color="auto"/>
        <w:bottom w:val="none" w:sz="0" w:space="0" w:color="auto"/>
        <w:right w:val="none" w:sz="0" w:space="0" w:color="auto"/>
      </w:divBdr>
    </w:div>
    <w:div w:id="546575367">
      <w:bodyDiv w:val="1"/>
      <w:marLeft w:val="0"/>
      <w:marRight w:val="0"/>
      <w:marTop w:val="0"/>
      <w:marBottom w:val="0"/>
      <w:divBdr>
        <w:top w:val="none" w:sz="0" w:space="0" w:color="auto"/>
        <w:left w:val="none" w:sz="0" w:space="0" w:color="auto"/>
        <w:bottom w:val="none" w:sz="0" w:space="0" w:color="auto"/>
        <w:right w:val="none" w:sz="0" w:space="0" w:color="auto"/>
      </w:divBdr>
    </w:div>
    <w:div w:id="571813848">
      <w:bodyDiv w:val="1"/>
      <w:marLeft w:val="0"/>
      <w:marRight w:val="0"/>
      <w:marTop w:val="0"/>
      <w:marBottom w:val="0"/>
      <w:divBdr>
        <w:top w:val="none" w:sz="0" w:space="0" w:color="auto"/>
        <w:left w:val="none" w:sz="0" w:space="0" w:color="auto"/>
        <w:bottom w:val="none" w:sz="0" w:space="0" w:color="auto"/>
        <w:right w:val="none" w:sz="0" w:space="0" w:color="auto"/>
      </w:divBdr>
    </w:div>
    <w:div w:id="636570543">
      <w:bodyDiv w:val="1"/>
      <w:marLeft w:val="0"/>
      <w:marRight w:val="0"/>
      <w:marTop w:val="0"/>
      <w:marBottom w:val="0"/>
      <w:divBdr>
        <w:top w:val="none" w:sz="0" w:space="0" w:color="auto"/>
        <w:left w:val="none" w:sz="0" w:space="0" w:color="auto"/>
        <w:bottom w:val="none" w:sz="0" w:space="0" w:color="auto"/>
        <w:right w:val="none" w:sz="0" w:space="0" w:color="auto"/>
      </w:divBdr>
    </w:div>
    <w:div w:id="653490942">
      <w:bodyDiv w:val="1"/>
      <w:marLeft w:val="0"/>
      <w:marRight w:val="0"/>
      <w:marTop w:val="0"/>
      <w:marBottom w:val="0"/>
      <w:divBdr>
        <w:top w:val="none" w:sz="0" w:space="0" w:color="auto"/>
        <w:left w:val="none" w:sz="0" w:space="0" w:color="auto"/>
        <w:bottom w:val="none" w:sz="0" w:space="0" w:color="auto"/>
        <w:right w:val="none" w:sz="0" w:space="0" w:color="auto"/>
      </w:divBdr>
    </w:div>
    <w:div w:id="657926413">
      <w:bodyDiv w:val="1"/>
      <w:marLeft w:val="0"/>
      <w:marRight w:val="0"/>
      <w:marTop w:val="0"/>
      <w:marBottom w:val="0"/>
      <w:divBdr>
        <w:top w:val="none" w:sz="0" w:space="0" w:color="auto"/>
        <w:left w:val="none" w:sz="0" w:space="0" w:color="auto"/>
        <w:bottom w:val="none" w:sz="0" w:space="0" w:color="auto"/>
        <w:right w:val="none" w:sz="0" w:space="0" w:color="auto"/>
      </w:divBdr>
    </w:div>
    <w:div w:id="793868802">
      <w:bodyDiv w:val="1"/>
      <w:marLeft w:val="0"/>
      <w:marRight w:val="0"/>
      <w:marTop w:val="0"/>
      <w:marBottom w:val="0"/>
      <w:divBdr>
        <w:top w:val="none" w:sz="0" w:space="0" w:color="auto"/>
        <w:left w:val="none" w:sz="0" w:space="0" w:color="auto"/>
        <w:bottom w:val="none" w:sz="0" w:space="0" w:color="auto"/>
        <w:right w:val="none" w:sz="0" w:space="0" w:color="auto"/>
      </w:divBdr>
    </w:div>
    <w:div w:id="1062829939">
      <w:bodyDiv w:val="1"/>
      <w:marLeft w:val="0"/>
      <w:marRight w:val="0"/>
      <w:marTop w:val="0"/>
      <w:marBottom w:val="0"/>
      <w:divBdr>
        <w:top w:val="none" w:sz="0" w:space="0" w:color="auto"/>
        <w:left w:val="none" w:sz="0" w:space="0" w:color="auto"/>
        <w:bottom w:val="none" w:sz="0" w:space="0" w:color="auto"/>
        <w:right w:val="none" w:sz="0" w:space="0" w:color="auto"/>
      </w:divBdr>
    </w:div>
    <w:div w:id="1261907805">
      <w:bodyDiv w:val="1"/>
      <w:marLeft w:val="0"/>
      <w:marRight w:val="0"/>
      <w:marTop w:val="0"/>
      <w:marBottom w:val="0"/>
      <w:divBdr>
        <w:top w:val="none" w:sz="0" w:space="0" w:color="auto"/>
        <w:left w:val="none" w:sz="0" w:space="0" w:color="auto"/>
        <w:bottom w:val="none" w:sz="0" w:space="0" w:color="auto"/>
        <w:right w:val="none" w:sz="0" w:space="0" w:color="auto"/>
      </w:divBdr>
    </w:div>
    <w:div w:id="1270237399">
      <w:bodyDiv w:val="1"/>
      <w:marLeft w:val="0"/>
      <w:marRight w:val="0"/>
      <w:marTop w:val="0"/>
      <w:marBottom w:val="0"/>
      <w:divBdr>
        <w:top w:val="none" w:sz="0" w:space="0" w:color="auto"/>
        <w:left w:val="none" w:sz="0" w:space="0" w:color="auto"/>
        <w:bottom w:val="none" w:sz="0" w:space="0" w:color="auto"/>
        <w:right w:val="none" w:sz="0" w:space="0" w:color="auto"/>
      </w:divBdr>
    </w:div>
    <w:div w:id="1371027110">
      <w:bodyDiv w:val="1"/>
      <w:marLeft w:val="0"/>
      <w:marRight w:val="0"/>
      <w:marTop w:val="0"/>
      <w:marBottom w:val="0"/>
      <w:divBdr>
        <w:top w:val="none" w:sz="0" w:space="0" w:color="auto"/>
        <w:left w:val="none" w:sz="0" w:space="0" w:color="auto"/>
        <w:bottom w:val="none" w:sz="0" w:space="0" w:color="auto"/>
        <w:right w:val="none" w:sz="0" w:space="0" w:color="auto"/>
      </w:divBdr>
    </w:div>
    <w:div w:id="1719431439">
      <w:bodyDiv w:val="1"/>
      <w:marLeft w:val="0"/>
      <w:marRight w:val="0"/>
      <w:marTop w:val="0"/>
      <w:marBottom w:val="0"/>
      <w:divBdr>
        <w:top w:val="none" w:sz="0" w:space="0" w:color="auto"/>
        <w:left w:val="none" w:sz="0" w:space="0" w:color="auto"/>
        <w:bottom w:val="none" w:sz="0" w:space="0" w:color="auto"/>
        <w:right w:val="none" w:sz="0" w:space="0" w:color="auto"/>
      </w:divBdr>
    </w:div>
    <w:div w:id="1819685823">
      <w:bodyDiv w:val="1"/>
      <w:marLeft w:val="0"/>
      <w:marRight w:val="0"/>
      <w:marTop w:val="0"/>
      <w:marBottom w:val="0"/>
      <w:divBdr>
        <w:top w:val="none" w:sz="0" w:space="0" w:color="auto"/>
        <w:left w:val="none" w:sz="0" w:space="0" w:color="auto"/>
        <w:bottom w:val="none" w:sz="0" w:space="0" w:color="auto"/>
        <w:right w:val="none" w:sz="0" w:space="0" w:color="auto"/>
      </w:divBdr>
    </w:div>
    <w:div w:id="213637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na\Documents\Office%20&#12398;&#12459;&#12473;&#12479;&#12512;%20&#12486;&#12531;&#12503;&#12524;&#12540;&#12488;\report_&#22269;&#20132;&#3046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31FC64AE-4E5F-4248-B2D1-FA3014EA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report_国交省.dot</Template>
  <TotalTime>0</TotalTime>
  <Pages>4</Pages>
  <Words>407</Words>
  <Characters>2320</Characters>
  <Application>Microsoft Office Word</Application>
  <DocSecurity>0</DocSecurity>
  <Lines>19</Lines>
  <Paragraphs>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69</vt:i4>
      </vt:variant>
    </vt:vector>
  </HeadingPairs>
  <TitlesOfParts>
    <vt:vector size="71" baseType="lpstr">
      <vt:lpstr>H21公園施設</vt:lpstr>
      <vt:lpstr>H21公園施設</vt:lpstr>
      <vt:lpstr>報　告　書</vt:lpstr>
      <vt:lpstr>目次</vt:lpstr>
      <vt:lpstr>はじめに</vt:lpstr>
      <vt:lpstr>    調査の目的</vt:lpstr>
      <vt:lpstr>    調査の内容</vt:lpstr>
      <vt:lpstr>        公園利用者の都市公園利用にあたっての安全に対する意識調査</vt:lpstr>
      <vt:lpstr>        公園管理者の公園施設の物的ハザード対策に対する安全管理に係る調査</vt:lpstr>
      <vt:lpstr>        公園管理者の公園施設の人的ハザードに対する安全管理に関する調査</vt:lpstr>
      <vt:lpstr>        安全な公園利用に関する普及啓発資料の作成</vt:lpstr>
      <vt:lpstr>        都市公園技術標準改正案に係る有識者からの意見聴取</vt:lpstr>
      <vt:lpstr>公園利用者の都市公園利用にあたっての安全に対する意識調査</vt:lpstr>
      <vt:lpstr>    有識者ヒアリング</vt:lpstr>
      <vt:lpstr>        調査の概要</vt:lpstr>
      <vt:lpstr>        有識者ヒアリング要旨</vt:lpstr>
      <vt:lpstr>    公園の安全な利用に関する意識調査</vt:lpstr>
      <vt:lpstr>        調査の概要</vt:lpstr>
      <vt:lpstr>        </vt:lpstr>
      <vt:lpstr>        調査の内容</vt:lpstr>
      <vt:lpstr>        </vt:lpstr>
      <vt:lpstr>        集計結果の概要</vt:lpstr>
      <vt:lpstr>    母親クラブヒアリング調査</vt:lpstr>
      <vt:lpstr>        調査の概要</vt:lpstr>
      <vt:lpstr>        母親クラブ理事会ヒアリング要旨</vt:lpstr>
      <vt:lpstr>        杉並区母親クラブ連絡会ヒアリング要旨</vt:lpstr>
      <vt:lpstr>    本章のまとめ</vt:lpstr>
      <vt:lpstr>公園管理者の公園施設の物的ハザード対策に対する安全管理に係る調査</vt:lpstr>
      <vt:lpstr>    調査の概要</vt:lpstr>
      <vt:lpstr>        調査対象</vt:lpstr>
      <vt:lpstr>        調査方法</vt:lpstr>
      <vt:lpstr>        調査期間</vt:lpstr>
      <vt:lpstr>        調査項目</vt:lpstr>
      <vt:lpstr>    調査の内容</vt:lpstr>
      <vt:lpstr>    集計結果の概要</vt:lpstr>
      <vt:lpstr>        既存遊具の物的ハザード対策</vt:lpstr>
      <vt:lpstr>        既存公園施設の物的ハザード対策</vt:lpstr>
      <vt:lpstr>    物的ハザード対策の事例</vt:lpstr>
      <vt:lpstr>    アンケート調査に関する問い合わせ等</vt:lpstr>
      <vt:lpstr>    本章のまとめ</vt:lpstr>
      <vt:lpstr>遊具の安全な利用方法に関する指導及び普及啓発に係る取り組み実態調査</vt:lpstr>
      <vt:lpstr>    調査の概要</vt:lpstr>
      <vt:lpstr>        調査対象</vt:lpstr>
      <vt:lpstr>        調査方法</vt:lpstr>
      <vt:lpstr>        調査期間</vt:lpstr>
      <vt:lpstr>        調査項目</vt:lpstr>
      <vt:lpstr>    調査の内容</vt:lpstr>
      <vt:lpstr>    集計結果の概要</vt:lpstr>
      <vt:lpstr>        普及啓発活動等の実施状況</vt:lpstr>
      <vt:lpstr>        普及啓発活動等の手法</vt:lpstr>
      <vt:lpstr>        リーフレット等の配布方法</vt:lpstr>
      <vt:lpstr>        情報提供内容</vt:lpstr>
      <vt:lpstr>        普及啓発活動等に当たって連携している団体</vt:lpstr>
      <vt:lpstr>        普及啓発活動等を実施していない理由</vt:lpstr>
      <vt:lpstr>    普及啓発活動等の事例</vt:lpstr>
      <vt:lpstr>    本章のまとめ</vt:lpstr>
      <vt:lpstr>「プレーパーク」における安全管理指導に関する実態調査</vt:lpstr>
      <vt:lpstr>    「プレーパーク」運営実態調査</vt:lpstr>
      <vt:lpstr>        調査の概要</vt:lpstr>
      <vt:lpstr>        調査の内容</vt:lpstr>
      <vt:lpstr>        集計結果の概要</vt:lpstr>
      <vt:lpstr>    「プレーパーク」ヒアリング調査</vt:lpstr>
      <vt:lpstr>        調査の概要</vt:lpstr>
      <vt:lpstr>        有識者ヒアリング要旨</vt:lpstr>
      <vt:lpstr>        プレーパークヒアリング要旨</vt:lpstr>
      <vt:lpstr>    アンケート調査に関する問い合わせ等</vt:lpstr>
      <vt:lpstr>    本章のまとめ</vt:lpstr>
      <vt:lpstr>遊具における人的要因に起因する事故情報の整理</vt:lpstr>
      <vt:lpstr>    事故発生状況</vt:lpstr>
      <vt:lpstr>        調査の概要</vt:lpstr>
      <vt:lpstr>        事故発生状況</vt:lpstr>
    </vt:vector>
  </TitlesOfParts>
  <LinksUpToDate>false</LinksUpToDate>
  <CharactersWithSpaces>2722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H21公園施設</dc:title>
  <dc:creator/>
  <dc:description>170227_1500_屋外広告物点検指針案 - 反映_委員長送付版_POSA→CD +表紙</dc:description>
  <cp:lastModifiedBy/>
  <cp:revision>1</cp:revision>
  <cp:lastPrinted>2010-06-12T09:18:00Z</cp:lastPrinted>
  <dcterms:created xsi:type="dcterms:W3CDTF">2018-12-07T09:33:00Z</dcterms:created>
  <dcterms:modified xsi:type="dcterms:W3CDTF">2023-06-20T00:18:00Z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-589717501</vt:i4>
  </property>
</Properties>
</file>