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21" w:rsidRDefault="001677B0">
      <w:pPr>
        <w:pStyle w:val="a3"/>
        <w:rPr>
          <w:spacing w:val="0"/>
        </w:rPr>
      </w:pPr>
      <w:r>
        <w:rPr>
          <w:rFonts w:hint="eastAsia"/>
          <w:spacing w:val="0"/>
        </w:rPr>
        <w:t>様式第３号（第５条関係）</w:t>
      </w:r>
    </w:p>
    <w:p w:rsidR="001677B0" w:rsidRDefault="001677B0">
      <w:pPr>
        <w:pStyle w:val="a3"/>
        <w:rPr>
          <w:spacing w:val="0"/>
        </w:rPr>
      </w:pPr>
    </w:p>
    <w:p w:rsidR="001677B0" w:rsidRDefault="001677B0">
      <w:pPr>
        <w:pStyle w:val="a3"/>
        <w:rPr>
          <w:spacing w:val="0"/>
        </w:rPr>
      </w:pPr>
    </w:p>
    <w:p w:rsidR="00411E21" w:rsidRDefault="00411E21">
      <w:pPr>
        <w:pStyle w:val="a3"/>
        <w:spacing w:line="52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68"/>
          <w:sz w:val="48"/>
          <w:szCs w:val="48"/>
        </w:rPr>
        <w:t>同　　意　　書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69760B" w:rsidRDefault="00411E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私は、</w:t>
      </w:r>
      <w:r>
        <w:rPr>
          <w:rFonts w:ascii="ＭＳ 明朝" w:hAnsi="ＭＳ 明朝" w:hint="eastAsia"/>
          <w:u w:val="single" w:color="000000"/>
        </w:rPr>
        <w:t xml:space="preserve">（児童氏名）　　　　　　　　</w:t>
      </w:r>
      <w:r>
        <w:rPr>
          <w:rFonts w:ascii="ＭＳ 明朝" w:hAnsi="ＭＳ 明朝" w:hint="eastAsia"/>
        </w:rPr>
        <w:t>の北杜市放課後児童クラブ</w:t>
      </w:r>
    </w:p>
    <w:p w:rsidR="00411E21" w:rsidRDefault="00411E21" w:rsidP="0069760B">
      <w:pPr>
        <w:pStyle w:val="a3"/>
        <w:ind w:firstLineChars="100" w:firstLine="308"/>
        <w:rPr>
          <w:spacing w:val="0"/>
        </w:rPr>
      </w:pPr>
      <w:r>
        <w:rPr>
          <w:rFonts w:ascii="ＭＳ 明朝" w:hAnsi="ＭＳ 明朝" w:hint="eastAsia"/>
        </w:rPr>
        <w:t>利用について、下記のことに同意します。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１．次に掲げる事故や怪我等については、北杜市及び放課後児</w:t>
      </w: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69760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童クラブに対して一切の責任を問わないことに同意します。</w:t>
      </w:r>
    </w:p>
    <w:p w:rsidR="00411E21" w:rsidRDefault="00411E21">
      <w:pPr>
        <w:pStyle w:val="a3"/>
        <w:rPr>
          <w:spacing w:val="0"/>
        </w:rPr>
      </w:pPr>
    </w:p>
    <w:p w:rsidR="00411E21" w:rsidRPr="0069760B" w:rsidRDefault="0069760B" w:rsidP="0069760B">
      <w:pPr>
        <w:pStyle w:val="a3"/>
        <w:ind w:left="1232" w:rightChars="269" w:right="565" w:hangingChars="400" w:hanging="123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（１）</w:t>
      </w:r>
      <w:r w:rsidR="006C70E3">
        <w:rPr>
          <w:rFonts w:ascii="ＭＳ 明朝" w:hAnsi="ＭＳ 明朝" w:hint="eastAsia"/>
        </w:rPr>
        <w:t>登所途上や</w:t>
      </w:r>
      <w:r w:rsidR="00411E21">
        <w:rPr>
          <w:rFonts w:ascii="ＭＳ 明朝" w:hAnsi="ＭＳ 明朝" w:hint="eastAsia"/>
        </w:rPr>
        <w:t>保護者（事前に連絡済の代理者を含む。）へ引き渡し後の事故や怪我等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（２）連絡なく休んだときの事故や怪我等</w:t>
      </w:r>
    </w:p>
    <w:p w:rsidR="00411E21" w:rsidRDefault="00411E21">
      <w:pPr>
        <w:pStyle w:val="a3"/>
        <w:rPr>
          <w:spacing w:val="0"/>
        </w:rPr>
      </w:pPr>
    </w:p>
    <w:p w:rsidR="00FC4D17" w:rsidRDefault="00411E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（３）習い事等における</w:t>
      </w:r>
      <w:r w:rsidR="00FC4D17">
        <w:rPr>
          <w:rFonts w:ascii="ＭＳ 明朝" w:hAnsi="ＭＳ 明朝" w:hint="eastAsia"/>
        </w:rPr>
        <w:t>集合場所への移動及び</w:t>
      </w:r>
    </w:p>
    <w:p w:rsidR="00411E21" w:rsidRDefault="00411E21" w:rsidP="00FC4D17">
      <w:pPr>
        <w:pStyle w:val="a3"/>
        <w:ind w:firstLineChars="400" w:firstLine="1232"/>
        <w:rPr>
          <w:spacing w:val="0"/>
        </w:rPr>
      </w:pPr>
      <w:r>
        <w:rPr>
          <w:rFonts w:ascii="ＭＳ 明朝" w:hAnsi="ＭＳ 明朝" w:hint="eastAsia"/>
        </w:rPr>
        <w:t>送迎時</w:t>
      </w:r>
      <w:bookmarkStart w:id="0" w:name="_GoBack"/>
      <w:bookmarkEnd w:id="0"/>
      <w:r>
        <w:rPr>
          <w:rFonts w:ascii="ＭＳ 明朝" w:hAnsi="ＭＳ 明朝" w:hint="eastAsia"/>
        </w:rPr>
        <w:t>（放課後児童クラブ敷地外）の事故や怪我等</w:t>
      </w:r>
    </w:p>
    <w:p w:rsidR="00411E21" w:rsidRDefault="00411E21">
      <w:pPr>
        <w:pStyle w:val="a3"/>
        <w:rPr>
          <w:spacing w:val="0"/>
        </w:rPr>
      </w:pPr>
    </w:p>
    <w:p w:rsidR="0069760B" w:rsidRDefault="00411E2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２．放課後児童クラブでの不慮の事故の補償は、市で加入している</w:t>
      </w:r>
    </w:p>
    <w:p w:rsidR="00411E21" w:rsidRDefault="00CE6E17" w:rsidP="0069760B">
      <w:pPr>
        <w:pStyle w:val="a3"/>
        <w:ind w:firstLineChars="300" w:firstLine="924"/>
        <w:rPr>
          <w:spacing w:val="0"/>
        </w:rPr>
      </w:pPr>
      <w:r>
        <w:rPr>
          <w:rFonts w:ascii="ＭＳ 明朝" w:hAnsi="ＭＳ 明朝" w:hint="eastAsia"/>
        </w:rPr>
        <w:t>市民総合賠償補償保険</w:t>
      </w:r>
      <w:r w:rsidR="00411E21">
        <w:rPr>
          <w:rFonts w:ascii="ＭＳ 明朝" w:hAnsi="ＭＳ 明朝" w:hint="eastAsia"/>
        </w:rPr>
        <w:t>の範囲内とすることに同意します。</w:t>
      </w:r>
    </w:p>
    <w:p w:rsidR="00411E21" w:rsidRPr="00CE6E17" w:rsidRDefault="00411E21">
      <w:pPr>
        <w:pStyle w:val="a3"/>
        <w:rPr>
          <w:spacing w:val="0"/>
        </w:rPr>
      </w:pPr>
    </w:p>
    <w:p w:rsidR="00411E21" w:rsidRDefault="00411E21" w:rsidP="0049505D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E57D0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令和</w:t>
      </w:r>
      <w:r w:rsidR="00411E21">
        <w:rPr>
          <w:rFonts w:ascii="ＭＳ 明朝" w:hAnsi="ＭＳ 明朝" w:hint="eastAsia"/>
        </w:rPr>
        <w:t xml:space="preserve">　　年　　月　　日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AD388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北杜市長　　　　　</w:t>
      </w:r>
      <w:r w:rsidR="00411E21">
        <w:rPr>
          <w:rFonts w:ascii="ＭＳ 明朝" w:hAnsi="ＭＳ 明朝" w:hint="eastAsia"/>
        </w:rPr>
        <w:t xml:space="preserve">　様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放課後児童クラブ　</w:t>
      </w: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</w:p>
    <w:p w:rsidR="00411E21" w:rsidRDefault="00411E2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single" w:color="000000"/>
        </w:rPr>
        <w:t xml:space="preserve">　保護者氏名　　　　　　　　　　　</w:t>
      </w:r>
      <w:r w:rsidR="00915B5B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411E21" w:rsidRDefault="00411E21">
      <w:pPr>
        <w:pStyle w:val="a3"/>
        <w:rPr>
          <w:spacing w:val="0"/>
        </w:rPr>
      </w:pPr>
    </w:p>
    <w:sectPr w:rsidR="00411E21" w:rsidSect="00411E2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5D" w:rsidRDefault="0049505D" w:rsidP="0049505D">
      <w:r>
        <w:separator/>
      </w:r>
    </w:p>
  </w:endnote>
  <w:endnote w:type="continuationSeparator" w:id="0">
    <w:p w:rsidR="0049505D" w:rsidRDefault="0049505D" w:rsidP="004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5D" w:rsidRDefault="0049505D" w:rsidP="0049505D">
      <w:r>
        <w:separator/>
      </w:r>
    </w:p>
  </w:footnote>
  <w:footnote w:type="continuationSeparator" w:id="0">
    <w:p w:rsidR="0049505D" w:rsidRDefault="0049505D" w:rsidP="00495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E21"/>
    <w:rsid w:val="001677B0"/>
    <w:rsid w:val="00411E21"/>
    <w:rsid w:val="0049505D"/>
    <w:rsid w:val="0069760B"/>
    <w:rsid w:val="006C70E3"/>
    <w:rsid w:val="00915B5B"/>
    <w:rsid w:val="00AD3884"/>
    <w:rsid w:val="00CE6E17"/>
    <w:rsid w:val="00E57D06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55B85"/>
  <w15:docId w15:val="{3072C4B9-8233-45B4-A55A-781E9EE3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eastAsia="ＭＳ 明朝" w:hAnsi="Times New Roman" w:cs="ＭＳ 明朝"/>
      <w:spacing w:val="34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95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05D"/>
  </w:style>
  <w:style w:type="paragraph" w:styleId="a6">
    <w:name w:val="footer"/>
    <w:basedOn w:val="a"/>
    <w:link w:val="a7"/>
    <w:uiPriority w:val="99"/>
    <w:unhideWhenUsed/>
    <w:rsid w:val="00495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9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04763</dc:creator>
  <cp:keywords/>
  <dc:description/>
  <cp:lastModifiedBy>篠原　伸宗</cp:lastModifiedBy>
  <cp:revision>10</cp:revision>
  <cp:lastPrinted>2022-10-03T09:27:00Z</cp:lastPrinted>
  <dcterms:created xsi:type="dcterms:W3CDTF">2012-12-18T00:47:00Z</dcterms:created>
  <dcterms:modified xsi:type="dcterms:W3CDTF">2023-10-05T04:58:00Z</dcterms:modified>
</cp:coreProperties>
</file>